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7FE1" w14:textId="77777777"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11</w:t>
      </w:r>
    </w:p>
    <w:p w14:paraId="6A51BDF1" w14:textId="3969B098"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</w:t>
      </w:r>
      <w:r w:rsidR="002843C8">
        <w:t>2</w:t>
      </w:r>
      <w:r w:rsidR="00F604E7">
        <w:t>1</w:t>
      </w:r>
      <w:r>
        <w:t xml:space="preserve"> год и на плановый период 20</w:t>
      </w:r>
      <w:r w:rsidR="00FC4E77">
        <w:t>2</w:t>
      </w:r>
      <w:r w:rsidR="00F604E7">
        <w:t>2</w:t>
      </w:r>
      <w:r>
        <w:t xml:space="preserve"> и 20</w:t>
      </w:r>
      <w:r w:rsidR="005937E1">
        <w:t>2</w:t>
      </w:r>
      <w:r w:rsidR="00F604E7">
        <w:t>3</w:t>
      </w:r>
      <w:r>
        <w:t xml:space="preserve"> годов»</w:t>
      </w:r>
    </w:p>
    <w:p w14:paraId="5CF0B345" w14:textId="77777777" w:rsidR="00563F34" w:rsidRDefault="00563F34" w:rsidP="00563F34"/>
    <w:p w14:paraId="191A4D6A" w14:textId="77777777"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21188BD7" w14:textId="2811A951"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</w:t>
      </w:r>
      <w:r w:rsidR="002843C8">
        <w:rPr>
          <w:rFonts w:ascii="Arial CYR" w:hAnsi="Arial CYR" w:cs="Arial CYR"/>
          <w:b/>
          <w:bCs/>
        </w:rPr>
        <w:t>2</w:t>
      </w:r>
      <w:r w:rsidR="00F604E7">
        <w:rPr>
          <w:rFonts w:ascii="Arial CYR" w:hAnsi="Arial CYR" w:cs="Arial CYR"/>
          <w:b/>
          <w:bCs/>
        </w:rPr>
        <w:t>1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14:paraId="45B970A6" w14:textId="77777777" w:rsidR="00563F34" w:rsidRDefault="00563F34" w:rsidP="00563F34"/>
    <w:p w14:paraId="76237D53" w14:textId="77777777" w:rsidR="00563F34" w:rsidRDefault="00563F34" w:rsidP="00563F34">
      <w:pPr>
        <w:jc w:val="right"/>
      </w:pPr>
      <w: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98"/>
        <w:gridCol w:w="765"/>
        <w:gridCol w:w="1362"/>
        <w:gridCol w:w="850"/>
        <w:gridCol w:w="1276"/>
      </w:tblGrid>
      <w:tr w:rsidR="00F604E7" w:rsidRPr="00F604E7" w14:paraId="361AD8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27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D7FC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6B3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8715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A7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F604E7" w:rsidRPr="00F604E7" w14:paraId="4FC3FFB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BC26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CA4E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FDA2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0DE2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395BB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32 940,4</w:t>
            </w:r>
          </w:p>
        </w:tc>
      </w:tr>
      <w:tr w:rsidR="00F604E7" w:rsidRPr="00F604E7" w14:paraId="2A53796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3F6A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8BD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8CA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CD32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6B9E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27E0FEB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E2CC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9FA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809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1002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026E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18087FB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EFBF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6BD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283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A63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8823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0345FE2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FAAF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C59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93C2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23A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07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6743FEA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D6FF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B58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D20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775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3CE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F604E7" w:rsidRPr="00F604E7" w14:paraId="18260B9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F263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9B0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37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040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EF9C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5B7B25E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6FA1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1E9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B1E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2C0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DFCA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693D776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900B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C54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C8A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675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4E31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44A7A5B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AC50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45E5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05C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788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12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32FB630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558B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A86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9CB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E68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FFF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F604E7" w:rsidRPr="00F604E7" w14:paraId="44DAD97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EBE3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4B1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934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40D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6D54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16 380,3</w:t>
            </w:r>
          </w:p>
        </w:tc>
      </w:tr>
      <w:tr w:rsidR="00F604E7" w:rsidRPr="00F604E7" w14:paraId="044C3F7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EC5F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C43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50D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FA3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7109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04E7" w:rsidRPr="00F604E7" w14:paraId="57E685C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6501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D5D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8A5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573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9044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04E7" w:rsidRPr="00F604E7" w14:paraId="22DEE8F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ED8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</w:t>
            </w: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EDE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5D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931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A8B4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04E7" w:rsidRPr="00F604E7" w14:paraId="1BFF431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4096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AEE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C4A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9BC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C13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F604E7" w:rsidRPr="00F604E7" w14:paraId="6D0A3DE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7B7C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0B6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5F1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701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C6F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04E7" w:rsidRPr="00F604E7" w14:paraId="0E7AFCC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C644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FD5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5E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CA0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BB4A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04E7" w:rsidRPr="00F604E7" w14:paraId="1E296D3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DBB4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47B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B0E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CEE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56F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04E7" w:rsidRPr="00F604E7" w14:paraId="3D7181D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B4BF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D95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527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8F1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9331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604E7" w:rsidRPr="00F604E7" w14:paraId="4C80014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C491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BAE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192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286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4147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16 127,2</w:t>
            </w:r>
          </w:p>
        </w:tc>
      </w:tr>
      <w:tr w:rsidR="00F604E7" w:rsidRPr="00F604E7" w14:paraId="26BD8DD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F63C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410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6C3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E03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3E9A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16 127,2</w:t>
            </w:r>
          </w:p>
        </w:tc>
      </w:tr>
      <w:tr w:rsidR="00F604E7" w:rsidRPr="00F604E7" w14:paraId="060BBC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0AAF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CCA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D8D1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793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B59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15 422,6</w:t>
            </w:r>
          </w:p>
        </w:tc>
      </w:tr>
      <w:tr w:rsidR="00F604E7" w:rsidRPr="00F604E7" w14:paraId="5713BEB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2F0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F6A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F1EF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038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352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F604E7" w:rsidRPr="00F604E7" w14:paraId="2B8D476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25C3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802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61F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F5A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047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1 006,2</w:t>
            </w:r>
          </w:p>
        </w:tc>
      </w:tr>
      <w:tr w:rsidR="00F604E7" w:rsidRPr="00F604E7" w14:paraId="57C41FE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5C7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FCF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ED4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345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664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2A3C06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379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5EB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870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634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49C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604E7" w:rsidRPr="00F604E7" w14:paraId="51F6E27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20C2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9E8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51A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08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627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604E7" w:rsidRPr="00F604E7" w14:paraId="34BA37A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DA43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F1B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4D35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7C3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07C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604E7" w:rsidRPr="00F604E7" w14:paraId="31297BD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DE06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716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8BD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372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C08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604E7" w:rsidRPr="00F604E7" w14:paraId="7AFEBAD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CD6A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263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C32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A96D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856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</w:tr>
      <w:tr w:rsidR="00F604E7" w:rsidRPr="00F604E7" w14:paraId="413F3FE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E94D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FEEB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923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5166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A0D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</w:tr>
      <w:tr w:rsidR="00F604E7" w:rsidRPr="00F604E7" w14:paraId="1B6125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A8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5D8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8B0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ED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86A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F604E7" w:rsidRPr="00F604E7" w14:paraId="277F0AE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97F4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540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F85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081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E03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604E7" w:rsidRPr="00F604E7" w14:paraId="28BECAF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271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A22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A0B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107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23C3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85,9</w:t>
            </w:r>
          </w:p>
        </w:tc>
      </w:tr>
      <w:tr w:rsidR="00F604E7" w:rsidRPr="00F604E7" w14:paraId="4618DCF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C7AF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64A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6F7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450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6E48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604E7" w:rsidRPr="00F604E7" w14:paraId="5D231DE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C63E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174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02E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EDA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ECE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F604E7" w:rsidRPr="00F604E7" w14:paraId="69A7595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CAB1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A79D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1E8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621D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3E99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37DD362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057E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970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C2B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5BF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2EDB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77CD5D8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C259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A90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0D9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710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3B6C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23A35B4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B05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C6D8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43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2A9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8DC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59D7349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2F13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DC2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550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C25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4BF1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21,3</w:t>
            </w:r>
          </w:p>
        </w:tc>
      </w:tr>
      <w:tr w:rsidR="00F604E7" w:rsidRPr="00F604E7" w14:paraId="360D742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6F1B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280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E6A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C17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79E8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04E7" w:rsidRPr="00F604E7" w14:paraId="0D50967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B358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1E5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EF7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709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FC57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04E7" w:rsidRPr="00F604E7" w14:paraId="7CF604B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D6B4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B86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B27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781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E3AB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4 232,8</w:t>
            </w:r>
          </w:p>
        </w:tc>
      </w:tr>
      <w:tr w:rsidR="00F604E7" w:rsidRPr="00F604E7" w14:paraId="661827B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BCE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8F4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95A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EEB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2508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4 212,5</w:t>
            </w:r>
          </w:p>
        </w:tc>
      </w:tr>
      <w:tr w:rsidR="00F604E7" w:rsidRPr="00F604E7" w14:paraId="48A4C82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FED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142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6BB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1513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00A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F604E7" w:rsidRPr="00F604E7" w14:paraId="3FB4C2C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9D05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C2E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E12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07A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C9F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522,3</w:t>
            </w:r>
          </w:p>
        </w:tc>
      </w:tr>
      <w:tr w:rsidR="00F604E7" w:rsidRPr="00F604E7" w14:paraId="5875C9E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039F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B9B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4C5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A1A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F53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F604E7" w:rsidRPr="00F604E7" w14:paraId="3FB82A6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2A24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84E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E23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309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09F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F604E7" w:rsidRPr="00F604E7" w14:paraId="45D4813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B90A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85A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58E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EFC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AB0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F604E7" w:rsidRPr="00F604E7" w14:paraId="62CDEE2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DC80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DE1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C5B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C6A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ED14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7760D4B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6E56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A6D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736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3D3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11F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5A16D8D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91B2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E3C32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1E8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357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85CA5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68A6327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B094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AF1C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911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211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B9D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686DDBE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A0C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9A5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8A21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40A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F64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2 486,9</w:t>
            </w:r>
          </w:p>
        </w:tc>
      </w:tr>
      <w:tr w:rsidR="00F604E7" w:rsidRPr="00F604E7" w14:paraId="407E1BA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2701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40A2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569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296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4D9B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7 844,5</w:t>
            </w:r>
          </w:p>
        </w:tc>
      </w:tr>
      <w:tr w:rsidR="00F604E7" w:rsidRPr="00F604E7" w14:paraId="4548CEE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8E363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2C8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F4A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8A4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BD09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2F0F2BC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069C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3E1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447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349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4B64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43B6FAF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FD4F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B57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449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457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E6E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5F5DF1B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EDDD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205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500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96C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2A6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1D68453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5DA3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некоммерчиских организаций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13B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946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C28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D5D0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28D333E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E862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 на территории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C12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E9C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A95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9EC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7B756CB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1FE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6AC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A65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0A7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B3D9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3A03C14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8E0A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FE7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ACC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A20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198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6584E7B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C950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9D9F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41F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DFF1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D9D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35B9436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624B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ADC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F05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A1F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23B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604E7" w:rsidRPr="00F604E7" w14:paraId="23609F9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AB8B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BC0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2BC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B6B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3EF4F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7 841,5</w:t>
            </w:r>
          </w:p>
        </w:tc>
      </w:tr>
      <w:tr w:rsidR="00F604E7" w:rsidRPr="00F604E7" w14:paraId="2A22BA7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2670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695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C922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DC5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D2C6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7 841,5</w:t>
            </w:r>
          </w:p>
        </w:tc>
      </w:tr>
      <w:tr w:rsidR="00F604E7" w:rsidRPr="00F604E7" w14:paraId="745D369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2EF8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A69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38D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44B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C0F4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4 457,8</w:t>
            </w:r>
          </w:p>
        </w:tc>
      </w:tr>
      <w:tr w:rsidR="00F604E7" w:rsidRPr="00F604E7" w14:paraId="00378B5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38DF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850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11F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1CC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FB6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3 259,7</w:t>
            </w:r>
          </w:p>
        </w:tc>
      </w:tr>
      <w:tr w:rsidR="00F604E7" w:rsidRPr="00F604E7" w14:paraId="6397352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2693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9C86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923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ACD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30F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1 080,1</w:t>
            </w:r>
          </w:p>
        </w:tc>
      </w:tr>
      <w:tr w:rsidR="00F604E7" w:rsidRPr="00F604E7" w14:paraId="55B9DEB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BC1D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8A4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05F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6AD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83B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F604E7" w:rsidRPr="00F604E7" w14:paraId="15BD0E1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022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77E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65D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990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B7E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1 890,0</w:t>
            </w:r>
          </w:p>
        </w:tc>
      </w:tr>
      <w:tr w:rsidR="00F604E7" w:rsidRPr="00F604E7" w14:paraId="7C0485C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D8DB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F6E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5E8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F2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842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F604E7" w:rsidRPr="00F604E7" w14:paraId="29581C0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6402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817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527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E3A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BB1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1 333,3</w:t>
            </w:r>
          </w:p>
        </w:tc>
      </w:tr>
      <w:tr w:rsidR="00F604E7" w:rsidRPr="00F604E7" w14:paraId="7CCB2FD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F4A3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Обслуживание и содержание муниципального имущества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DE9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1F3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C70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C13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F604E7" w:rsidRPr="00F604E7" w14:paraId="60E31A5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87680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C2F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A65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365F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935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F604E7" w:rsidRPr="00F604E7" w14:paraId="063EDE0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5C1E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C9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9DA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D90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8E5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604E7" w:rsidRPr="00F604E7" w14:paraId="7A06D64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6E9B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0A8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84D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7A42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AF8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F604E7" w:rsidRPr="00F604E7" w14:paraId="6799C4F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647F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473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ABD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82E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120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288,4</w:t>
            </w:r>
          </w:p>
        </w:tc>
      </w:tr>
      <w:tr w:rsidR="00F604E7" w:rsidRPr="00F604E7" w14:paraId="36AC406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592D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BDF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2D9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A07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FDC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259,2</w:t>
            </w:r>
          </w:p>
        </w:tc>
      </w:tr>
      <w:tr w:rsidR="00F604E7" w:rsidRPr="00F604E7" w14:paraId="11B619A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2363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50A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E4C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EAF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719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29,2</w:t>
            </w:r>
          </w:p>
        </w:tc>
      </w:tr>
      <w:tr w:rsidR="00F604E7" w:rsidRPr="00F604E7" w14:paraId="1694586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0D7D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248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A6F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D80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41E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F604E7" w:rsidRPr="00F604E7" w14:paraId="48EF007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D384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563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EE4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9DB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53D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604E7" w:rsidRPr="00F604E7" w14:paraId="1BF5D2F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3532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6FB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B44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81E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6610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F604E7" w:rsidRPr="00F604E7" w14:paraId="0857C6B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2943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DD4A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879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C14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4088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604E7" w:rsidRPr="00F604E7" w14:paraId="45FAF46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F947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E55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396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8717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F4D1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604E7" w:rsidRPr="00F604E7" w14:paraId="73DE07C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04A2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A64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9D9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2D3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EA9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604E7" w:rsidRPr="00F604E7" w14:paraId="6929734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5416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995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BE8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262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083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668,9</w:t>
            </w:r>
          </w:p>
        </w:tc>
      </w:tr>
      <w:tr w:rsidR="00F604E7" w:rsidRPr="00F604E7" w14:paraId="59933C0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85AB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DC4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13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D29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74F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604E7" w:rsidRPr="00F604E7" w14:paraId="709D914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2AD7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353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B19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942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486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167,3</w:t>
            </w:r>
          </w:p>
        </w:tc>
      </w:tr>
      <w:tr w:rsidR="00F604E7" w:rsidRPr="00F604E7" w14:paraId="698C96D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2B93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92D3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B7C1F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9870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5DF19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440,1</w:t>
            </w:r>
          </w:p>
        </w:tc>
      </w:tr>
      <w:tr w:rsidR="00F604E7" w:rsidRPr="00F604E7" w14:paraId="1959D7A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0733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149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596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594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D8EE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440,1</w:t>
            </w:r>
          </w:p>
        </w:tc>
      </w:tr>
      <w:tr w:rsidR="00F604E7" w:rsidRPr="00F604E7" w14:paraId="0ADB768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46E4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350C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963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DD8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754B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04E7" w:rsidRPr="00F604E7" w14:paraId="4DF47D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8F9B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E52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E093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6D5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D349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04E7" w:rsidRPr="00F604E7" w14:paraId="47141F6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D3B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B4B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3C5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1B6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79A3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04E7" w:rsidRPr="00F604E7" w14:paraId="3FE78A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A82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07A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AA6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992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FFB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185,8</w:t>
            </w:r>
          </w:p>
        </w:tc>
      </w:tr>
      <w:tr w:rsidR="00F604E7" w:rsidRPr="00F604E7" w14:paraId="3030AE0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63EE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727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D9E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663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D42D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04E7" w:rsidRPr="00F604E7" w14:paraId="31B3EDB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D054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108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58C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5BB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012D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04E7" w:rsidRPr="00F604E7" w14:paraId="4B74CA5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910A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228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14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A9F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30FE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254,3</w:t>
            </w:r>
          </w:p>
        </w:tc>
      </w:tr>
      <w:tr w:rsidR="00F604E7" w:rsidRPr="00F604E7" w14:paraId="5CE742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F7E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040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84F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E9D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CFD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F604E7" w:rsidRPr="00F604E7" w14:paraId="7A5A6E8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13F3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16E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3D27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DEF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EC7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F604E7" w:rsidRPr="00F604E7" w14:paraId="10824E9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5709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7F478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97B4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AB4D3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D3B9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1 071,2</w:t>
            </w:r>
          </w:p>
        </w:tc>
      </w:tr>
      <w:tr w:rsidR="00F604E7" w:rsidRPr="00F604E7" w14:paraId="57FED8F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4CAB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323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FF4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59C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0CDA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04E7" w:rsidRPr="00F604E7" w14:paraId="56223D7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8CE9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AE0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CF4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F87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F2E0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04E7" w:rsidRPr="00F604E7" w14:paraId="2B4B19B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B9A5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F0B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8D6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51A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6396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04E7" w:rsidRPr="00F604E7" w14:paraId="2E2EDD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E329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9FF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B61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F3B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8486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1 056,2</w:t>
            </w:r>
          </w:p>
        </w:tc>
      </w:tr>
      <w:tr w:rsidR="00F604E7" w:rsidRPr="00F604E7" w14:paraId="296736A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42A7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E19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929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662A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B35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1 051,2</w:t>
            </w:r>
          </w:p>
        </w:tc>
      </w:tr>
      <w:tr w:rsidR="00F604E7" w:rsidRPr="00F604E7" w14:paraId="3870375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5106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416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C76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F8E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A5B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7934DF0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3C8E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EAA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E50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228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6F3B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604E7" w:rsidRPr="00F604E7" w14:paraId="2C7B6DE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2360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024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2C2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213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2768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72C2F54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84A5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65F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6FA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443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D735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1728BD2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7E4A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Сопровождение официального сайта Администрации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A55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C6E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A27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A62C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3A8B177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637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48A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09A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9CC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C9E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1229400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C518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5E36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2E1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782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7E47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2386B3F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75BB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665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140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523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157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4ABF0A5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47D3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2C4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F28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56DB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56A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5E02B96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F5B1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365C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41D98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3692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5D87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4 210,7</w:t>
            </w:r>
          </w:p>
        </w:tc>
      </w:tr>
      <w:tr w:rsidR="00F604E7" w:rsidRPr="00F604E7" w14:paraId="569931F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17C2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2C9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8E4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AD94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EFAA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6659779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79AC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8F4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38D4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90E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9DCD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13AFE93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FB6D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40D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537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FFF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D3D8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6C2E1B5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1A4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</w:t>
            </w: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прежнюю среду обитания (в место отлова) отловленных безнадзорных животных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CE7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AAE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3E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34C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64332E5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09B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5A6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B50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C43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B46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F604E7" w:rsidRPr="00F604E7" w14:paraId="1B56DA4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29BB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9CE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766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2C8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2310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075BF4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C75A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BC7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C82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C4E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B7DA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4D54118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7EDB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85C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04A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461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C3A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0C31FDD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C65B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682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E700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FB8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6A96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681BBE2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288B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52B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C20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38B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0BE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604E7" w:rsidRPr="00F604E7" w14:paraId="2208946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26E8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36F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AEA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0FBC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7071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04E7" w:rsidRPr="00F604E7" w14:paraId="52138F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850A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99C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CB27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7D4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3ABE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04E7" w:rsidRPr="00F604E7" w14:paraId="194889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5AE3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9B9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DE7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E59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4BBF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</w:tr>
      <w:tr w:rsidR="00F604E7" w:rsidRPr="00F604E7" w14:paraId="41347D0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4C1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D73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153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E0F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CD8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202,4</w:t>
            </w:r>
          </w:p>
        </w:tc>
      </w:tr>
      <w:tr w:rsidR="00F604E7" w:rsidRPr="00F604E7" w14:paraId="6649705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4BF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5205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984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740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6849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202,4</w:t>
            </w:r>
          </w:p>
        </w:tc>
      </w:tr>
      <w:tr w:rsidR="00F604E7" w:rsidRPr="00F604E7" w14:paraId="4131FB0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B17E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FA3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598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CE2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E7B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604E7" w:rsidRPr="00F604E7" w14:paraId="3F82190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0C51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51E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A40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4DF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661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333,0</w:t>
            </w:r>
          </w:p>
        </w:tc>
      </w:tr>
      <w:tr w:rsidR="00F604E7" w:rsidRPr="00F604E7" w14:paraId="20FB47D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EC20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87C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C1F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0C2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065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604E7" w:rsidRPr="00F604E7" w14:paraId="4FB77CB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D01A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519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912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84C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865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F604E7" w:rsidRPr="00F604E7" w14:paraId="48E7E20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1B0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5B2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260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0D1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610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F604E7" w:rsidRPr="00F604E7" w14:paraId="6E9B301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9C9D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D3A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A1D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1B4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995B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544BFD7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E21B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субъектам малого и среднего предпринимательства на компенсацию части затрат, связанных с приобретнием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1A7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66A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E91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126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51236C9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D9EF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6A8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D2E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BD3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A93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3D6CE7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4BCD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DAF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8B0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509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3C51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0721EE7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3300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4CF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2C0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B3A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1211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3A86F57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3DD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244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776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333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9BA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6C38640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CA3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A71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70D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12B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E72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604E7" w:rsidRPr="00F604E7" w14:paraId="1B68466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CFE9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EB3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B6E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932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8FC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04E7" w:rsidRPr="00F604E7" w14:paraId="5F077BB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4626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9DA0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F73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D29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CE4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04E7" w:rsidRPr="00F604E7" w14:paraId="232595E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F43E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B82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856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2E8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219E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04E7" w:rsidRPr="00F604E7" w14:paraId="600CF6D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4B4F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07F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68B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3A7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454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F604E7" w:rsidRPr="00F604E7" w14:paraId="504592F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1AC7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41B9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32BE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895F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0682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1 391,0</w:t>
            </w:r>
          </w:p>
        </w:tc>
      </w:tr>
      <w:tr w:rsidR="00F604E7" w:rsidRPr="00F604E7" w14:paraId="0E1EC5A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596F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B30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7DE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80C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42FE9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04E7" w:rsidRPr="00F604E7" w14:paraId="720C2E9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607F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D74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C0C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E51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4F12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04E7" w:rsidRPr="00F604E7" w14:paraId="570294D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5AE1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45A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D2D2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4750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F32B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385,3</w:t>
            </w:r>
          </w:p>
        </w:tc>
      </w:tr>
      <w:tr w:rsidR="00F604E7" w:rsidRPr="00F604E7" w14:paraId="43F93AB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866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1E60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4E6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46D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914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604E7" w:rsidRPr="00F604E7" w14:paraId="5683637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38A0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2A2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1778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7F6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8A9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F604E7" w:rsidRPr="00F604E7" w14:paraId="6FBF6FF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C6E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7FFA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CB8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479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48D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604E7" w:rsidRPr="00F604E7" w14:paraId="4A6F377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8A71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CDD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B0A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D07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232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F604E7" w:rsidRPr="00F604E7" w14:paraId="4B0E6BD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2CB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AB5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3DC2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149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EE64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04E7" w:rsidRPr="00F604E7" w14:paraId="122CE63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C898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116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D63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BEE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1289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04E7" w:rsidRPr="00F604E7" w14:paraId="0BDABF5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9AA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EE3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D270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DA7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D32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04E7" w:rsidRPr="00F604E7" w14:paraId="533AAC6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02BD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F01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7D9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F96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D60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1 005,7</w:t>
            </w:r>
          </w:p>
        </w:tc>
      </w:tr>
      <w:tr w:rsidR="00F604E7" w:rsidRPr="00F604E7" w14:paraId="5D7ADC2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CD89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B585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845B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9D7B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4C6D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79 735,8</w:t>
            </w:r>
          </w:p>
        </w:tc>
      </w:tr>
      <w:tr w:rsidR="00F604E7" w:rsidRPr="00F604E7" w14:paraId="3972385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5CAB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F52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65C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B0E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626F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04E7" w:rsidRPr="00F604E7" w14:paraId="245452E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DFF4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793F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56F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CD3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C8FC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04E7" w:rsidRPr="00F604E7" w14:paraId="73DA9D9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216F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72C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BCE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882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C830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28 651,1</w:t>
            </w:r>
          </w:p>
        </w:tc>
      </w:tr>
      <w:tr w:rsidR="00F604E7" w:rsidRPr="00F604E7" w14:paraId="227D5D9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D8D8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A88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1A5D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496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8FCC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604E7" w:rsidRPr="00F604E7" w14:paraId="38003B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A447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0EA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4AB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737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9BA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10 070,0</w:t>
            </w:r>
          </w:p>
        </w:tc>
      </w:tr>
      <w:tr w:rsidR="00F604E7" w:rsidRPr="00F604E7" w14:paraId="0482AA5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CBB9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371E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111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9FD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5C03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604E7" w:rsidRPr="00F604E7" w14:paraId="512291A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CD5A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CD1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B0B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FE0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119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F604E7" w:rsidRPr="00F604E7" w14:paraId="5E1B5B3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0F5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05C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767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7E8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164C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604E7" w:rsidRPr="00F604E7" w14:paraId="264CCAE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45B0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62A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7CB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213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1A2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604E7" w:rsidRPr="00F604E7" w14:paraId="4911C46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B263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76F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333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0D1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CB8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604E7" w:rsidRPr="00F604E7" w14:paraId="52D653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0B52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297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E06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3E6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131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F604E7" w:rsidRPr="00F604E7" w14:paraId="1432666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58C0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5F6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6E8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FEA6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4DCC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604E7" w:rsidRPr="00F604E7" w14:paraId="4F9356A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2D7D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129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A003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7A1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D55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4 207,5</w:t>
            </w:r>
          </w:p>
        </w:tc>
      </w:tr>
      <w:tr w:rsidR="00F604E7" w:rsidRPr="00F604E7" w14:paraId="5830353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1BA8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дошкольных образовательных организаций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1F7D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31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57C7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A3C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604E7" w:rsidRPr="00F604E7" w14:paraId="47578FA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1981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4F3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CE2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4C5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6D5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128,5</w:t>
            </w:r>
          </w:p>
        </w:tc>
      </w:tr>
      <w:tr w:rsidR="00F604E7" w:rsidRPr="00F604E7" w14:paraId="14DB39D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D20F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304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57A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6746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A1F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604E7" w:rsidRPr="00F604E7" w14:paraId="3A493CB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3D3A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B14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27D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59A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D03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1 051,9</w:t>
            </w:r>
          </w:p>
        </w:tc>
      </w:tr>
      <w:tr w:rsidR="00F604E7" w:rsidRPr="00F604E7" w14:paraId="32A46F1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4DC5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450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E0F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9CD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111E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39 824,6</w:t>
            </w:r>
          </w:p>
        </w:tc>
      </w:tr>
      <w:tr w:rsidR="00F604E7" w:rsidRPr="00F604E7" w14:paraId="0BD0CCD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5C63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2C4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E30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77B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62FA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04E7" w:rsidRPr="00F604E7" w14:paraId="4D70652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1A89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F01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2832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0CD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4AC7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34 845,3</w:t>
            </w:r>
          </w:p>
        </w:tc>
      </w:tr>
      <w:tr w:rsidR="00F604E7" w:rsidRPr="00F604E7" w14:paraId="283E554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26C3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дошкольными и общеобразовательными организациями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FD6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337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975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609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604E7" w:rsidRPr="00F604E7" w14:paraId="1F8AD43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39A5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648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828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0455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3C6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4 892,4</w:t>
            </w:r>
          </w:p>
        </w:tc>
      </w:tr>
      <w:tr w:rsidR="00F604E7" w:rsidRPr="00F604E7" w14:paraId="154B57A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FD0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AE1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6DB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138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47E3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604E7" w:rsidRPr="00F604E7" w14:paraId="6C43CCE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80AE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52F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0A6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D32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7E4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F604E7" w:rsidRPr="00F604E7" w14:paraId="2217C06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82AD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E8B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5AF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B7A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A69E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604E7" w:rsidRPr="00F604E7" w14:paraId="1990C04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3ACA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052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F56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0FE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827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F604E7" w:rsidRPr="00F604E7" w14:paraId="5765269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5C9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CBF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9F4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002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8DF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604E7" w:rsidRPr="00F604E7" w14:paraId="02E82A8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D51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73F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31B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0D32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B76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F604E7" w:rsidRPr="00F604E7" w14:paraId="4CE406E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731A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76E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41B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8DE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7A5E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604E7" w:rsidRPr="00F604E7" w14:paraId="602C997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950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D1F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AE9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2B2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14C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604E7" w:rsidRPr="00F604E7" w14:paraId="301378A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75C0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027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868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E566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E50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604E7" w:rsidRPr="00F604E7" w14:paraId="311C899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F46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828E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E7C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B08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6392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F604E7" w:rsidRPr="00F604E7" w14:paraId="570506B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D3E0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FB7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C0F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B64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680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604E7" w:rsidRPr="00F604E7" w14:paraId="042BE21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BEC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7EE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929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FAC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8BE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604E7" w:rsidRPr="00F604E7" w14:paraId="6CE6665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0BF0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CBFC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AA4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4B1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C7B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604E7" w:rsidRPr="00F604E7" w14:paraId="13B6E3E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F8C9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277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B28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209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D18A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F604E7" w:rsidRPr="00F604E7" w14:paraId="66DB98B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FC92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687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BD7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9F8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C0D6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604E7" w:rsidRPr="00F604E7" w14:paraId="6AABB2D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E565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096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0A6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555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5D8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3 591,7</w:t>
            </w:r>
          </w:p>
        </w:tc>
      </w:tr>
      <w:tr w:rsidR="00F604E7" w:rsidRPr="00F604E7" w14:paraId="20C67AA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0301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301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4CA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7C6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52E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604E7" w:rsidRPr="00F604E7" w14:paraId="2C18E96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6515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BF9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633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20E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20C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604E7" w:rsidRPr="00F604E7" w14:paraId="19A8219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16B8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реализации мероприятий по пожарной безопасности дошкольных образовательных организаций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65D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B5A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A06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ABD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353,3</w:t>
            </w:r>
          </w:p>
        </w:tc>
      </w:tr>
      <w:tr w:rsidR="00F604E7" w:rsidRPr="00F604E7" w14:paraId="0B20903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4019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D94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06C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2BA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B693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353,3</w:t>
            </w:r>
          </w:p>
        </w:tc>
      </w:tr>
      <w:tr w:rsidR="00F604E7" w:rsidRPr="00F604E7" w14:paraId="084DA51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6605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B81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2D8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8D9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321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604E7" w:rsidRPr="00F604E7" w14:paraId="1C44440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76C9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CF4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34A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E4A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A96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898,0</w:t>
            </w:r>
          </w:p>
        </w:tc>
      </w:tr>
      <w:tr w:rsidR="00F604E7" w:rsidRPr="00F604E7" w14:paraId="61C81DE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0921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F42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783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F23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AA6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604E7" w:rsidRPr="00F604E7" w14:paraId="621AD85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4E5A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B81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818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DC9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E18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F604E7" w:rsidRPr="00F604E7" w14:paraId="4EBEFF9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8B6E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D7C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88F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869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D374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04E7" w:rsidRPr="00F604E7" w14:paraId="0E40DDC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9775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152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6FF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F994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41A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04E7" w:rsidRPr="00F604E7" w14:paraId="1F04119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5815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FA1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23B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EC4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C80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F604E7" w:rsidRPr="00F604E7" w14:paraId="02B3DE4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54D2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F85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268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11D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5EE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F604E7" w:rsidRPr="00F604E7" w14:paraId="56A6634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DDC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C80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B5F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F91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7C8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F604E7" w:rsidRPr="00F604E7" w14:paraId="5CAB3CD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436F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D79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5C4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C26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A763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2 964,3</w:t>
            </w:r>
          </w:p>
        </w:tc>
      </w:tr>
      <w:tr w:rsidR="00F604E7" w:rsidRPr="00F604E7" w14:paraId="76F008B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963D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7A5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A08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CF4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C32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04E7" w:rsidRPr="00F604E7" w14:paraId="7474FFF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C0CD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74C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DD5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634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DE54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1 631,1</w:t>
            </w:r>
          </w:p>
        </w:tc>
      </w:tr>
      <w:tr w:rsidR="00F604E7" w:rsidRPr="00F604E7" w14:paraId="141A70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F966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предоствления муниципальных услуг БШИ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9C1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FF69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0A8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A68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604E7" w:rsidRPr="00F604E7" w14:paraId="243A5BA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D833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F28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AC6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4A4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811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F604E7" w:rsidRPr="00F604E7" w14:paraId="4E1F364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BDC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2F8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F23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FD9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8844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604E7" w:rsidRPr="00F604E7" w14:paraId="09226E8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F826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966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F98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A3C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E1F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F604E7" w:rsidRPr="00F604E7" w14:paraId="133335E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2A89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БШИ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814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E49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DBC7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D0D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604E7" w:rsidRPr="00F604E7" w14:paraId="3729E9E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B32B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4BF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435C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6D0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C643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604E7" w:rsidRPr="00F604E7" w14:paraId="4C45DFB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3763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A85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96C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183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2AEE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04E7" w:rsidRPr="00F604E7" w14:paraId="2E3D6A2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BDCE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55144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77D8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60A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AF9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1 333,2</w:t>
            </w:r>
          </w:p>
        </w:tc>
      </w:tr>
      <w:tr w:rsidR="00F604E7" w:rsidRPr="00F604E7" w14:paraId="028A6D7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31A8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6C0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A57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948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D20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604E7" w:rsidRPr="00F604E7" w14:paraId="15AC21B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A7E0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600B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29C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5AE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74A8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1 314,2</w:t>
            </w:r>
          </w:p>
        </w:tc>
      </w:tr>
      <w:tr w:rsidR="00F604E7" w:rsidRPr="00F604E7" w14:paraId="7E72B50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CE7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624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113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64B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86F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604E7" w:rsidRPr="00F604E7" w14:paraId="4AEC26A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83F9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AF9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F0C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CF5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723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F604E7" w:rsidRPr="00F604E7" w14:paraId="5ABD896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0A71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8438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A12C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9CE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56A9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374F7F2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1A5A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BCE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757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086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9F00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30EE1C4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68FD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9FF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3394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94F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F6FD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5E5588B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BDDD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9A9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058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B28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1F96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077E816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E2C6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76E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80B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012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83F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37CE554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1A60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9E4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F07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3F81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400C4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294,0</w:t>
            </w:r>
          </w:p>
        </w:tc>
      </w:tr>
      <w:tr w:rsidR="00F604E7" w:rsidRPr="00F604E7" w14:paraId="140960D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DBEB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664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0D4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8EC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D84A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04E7" w:rsidRPr="00F604E7" w14:paraId="1E6EC2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8075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военно-патриотического клуба "Беркут"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EC9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E9E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E6F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6531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04E7" w:rsidRPr="00F604E7" w14:paraId="57894AC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EEA9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780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711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581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86C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F604E7" w:rsidRPr="00F604E7" w14:paraId="3E511BB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56AF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5FB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287A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BC3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7966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04E7" w:rsidRPr="00F604E7" w14:paraId="1049753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1744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791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956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DB79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9462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04E7" w:rsidRPr="00F604E7" w14:paraId="6B528A6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1533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12B4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366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181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CC54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04E7" w:rsidRPr="00F604E7" w14:paraId="2818291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9417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2E2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EC1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BA26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EDA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604E7" w:rsidRPr="00F604E7" w14:paraId="662CBAB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35F2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5AC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8AA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8335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429F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04E7" w:rsidRPr="00F604E7" w14:paraId="521CDD6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8FCA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деятельности волонтерских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010A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891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40F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6A53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04E7" w:rsidRPr="00F604E7" w14:paraId="4C8BBAC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8304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13C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C07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88E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D0D1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604E7" w:rsidRPr="00F604E7" w14:paraId="1914464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C18F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4D2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F3C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85F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338C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04E7" w:rsidRPr="00F604E7" w14:paraId="7021C08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98B0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66B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441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954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8E7A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04E7" w:rsidRPr="00F604E7" w14:paraId="062A5FB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C028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9DC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3CD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1A9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FC21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04E7" w:rsidRPr="00F604E7" w14:paraId="39F8AC2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041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74D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780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A48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657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231,0</w:t>
            </w:r>
          </w:p>
        </w:tc>
      </w:tr>
      <w:tr w:rsidR="00F604E7" w:rsidRPr="00F604E7" w14:paraId="56F7D72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BABA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218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F51C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0E6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99B4F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7 977,8</w:t>
            </w:r>
          </w:p>
        </w:tc>
      </w:tr>
      <w:tr w:rsidR="00F604E7" w:rsidRPr="00F604E7" w14:paraId="35DB1FF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C883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362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A46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CC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9955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5 524,9</w:t>
            </w:r>
          </w:p>
        </w:tc>
      </w:tr>
      <w:tr w:rsidR="00F604E7" w:rsidRPr="00F604E7" w14:paraId="60106D4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B7D2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C78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A65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F2F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9D0B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604E7" w:rsidRPr="00F604E7" w14:paraId="31445C8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7B01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C32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CD3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677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077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F604E7" w:rsidRPr="00F604E7" w14:paraId="0F748B0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DB4A1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505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1065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474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1D7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F604E7" w:rsidRPr="00F604E7" w14:paraId="4FD00CF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ED0D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C1F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346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A0D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6719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F604E7" w:rsidRPr="00F604E7" w14:paraId="47569D6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16C1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E9F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97E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01C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59F3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604E7" w:rsidRPr="00F604E7" w14:paraId="5BE524F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BE32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7F3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584B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563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A37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5 454,3</w:t>
            </w:r>
          </w:p>
        </w:tc>
      </w:tr>
      <w:tr w:rsidR="00F604E7" w:rsidRPr="00F604E7" w14:paraId="72E5672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F7D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8AC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6F6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6EF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4E5E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5 367,2</w:t>
            </w:r>
          </w:p>
        </w:tc>
      </w:tr>
      <w:tr w:rsidR="00F604E7" w:rsidRPr="00F604E7" w14:paraId="25A7430A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038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537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0A7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419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1213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F604E7" w:rsidRPr="00F604E7" w14:paraId="140763C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8BD6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42D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2C5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02D0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AD0B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2 452,9</w:t>
            </w:r>
          </w:p>
        </w:tc>
      </w:tr>
      <w:tr w:rsidR="00F604E7" w:rsidRPr="00F604E7" w14:paraId="7D087BE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8887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AEE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E576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A327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ED5A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2 452,9</w:t>
            </w:r>
          </w:p>
        </w:tc>
      </w:tr>
      <w:tr w:rsidR="00F604E7" w:rsidRPr="00F604E7" w14:paraId="3572ED7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F71A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847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029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B65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429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1 602,8</w:t>
            </w:r>
          </w:p>
        </w:tc>
      </w:tr>
      <w:tr w:rsidR="00F604E7" w:rsidRPr="00F604E7" w14:paraId="61F5069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51DE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5E6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399F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58D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02F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F604E7" w:rsidRPr="00F604E7" w14:paraId="14D6DA6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8E0E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5A7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8DF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93B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D283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F604E7" w:rsidRPr="00F604E7" w14:paraId="0E0DDB3E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BA6D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97A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BF8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4ED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B1A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</w:tr>
      <w:tr w:rsidR="00F604E7" w:rsidRPr="00F604E7" w14:paraId="385B2CB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8AE7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8E4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ACE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6E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DD5E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F604E7" w:rsidRPr="00F604E7" w14:paraId="2931EF9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A8CB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3E7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9F4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A7B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A6A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F604E7" w:rsidRPr="00F604E7" w14:paraId="6043017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6F87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96CA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89E3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2C6BE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5BD6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29 941,8</w:t>
            </w:r>
          </w:p>
        </w:tc>
      </w:tr>
      <w:tr w:rsidR="00F604E7" w:rsidRPr="00F604E7" w14:paraId="24D49F0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6BE8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5ACD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5B2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3B4B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6856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04E7" w:rsidRPr="00F604E7" w14:paraId="2AA9CCB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DB8F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A98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A32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7D8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031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04E7" w:rsidRPr="00F604E7" w14:paraId="3D4621F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4A86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C4A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246D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1B9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B629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26 473,5</w:t>
            </w:r>
          </w:p>
        </w:tc>
      </w:tr>
      <w:tr w:rsidR="00F604E7" w:rsidRPr="00F604E7" w14:paraId="60E9F53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60EA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DCD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0997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4C2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AA3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604E7" w:rsidRPr="00F604E7" w14:paraId="2A33B5E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75DB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FB3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6B9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5EB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449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13 915,9</w:t>
            </w:r>
          </w:p>
        </w:tc>
      </w:tr>
      <w:tr w:rsidR="00F604E7" w:rsidRPr="00F604E7" w14:paraId="44AF1E8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84D0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D8E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2E3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E53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9AB0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604E7" w:rsidRPr="00F604E7" w14:paraId="6D8A235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79D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A07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1A9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34D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B5DC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604E7" w:rsidRPr="00F604E7" w14:paraId="5A2DF6E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9E57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9526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5C9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044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533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604E7" w:rsidRPr="00F604E7" w14:paraId="756D4C8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7236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4E1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C03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F1C3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A8CA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1 774,0</w:t>
            </w:r>
          </w:p>
        </w:tc>
      </w:tr>
      <w:tr w:rsidR="00F604E7" w:rsidRPr="00F604E7" w14:paraId="11A149F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06F9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6B2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8CC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18D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B213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604E7" w:rsidRPr="00F604E7" w14:paraId="6FE5B06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3727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D18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D89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0710072302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40DF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932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504,5</w:t>
            </w:r>
          </w:p>
        </w:tc>
      </w:tr>
      <w:tr w:rsidR="00F604E7" w:rsidRPr="00F604E7" w14:paraId="04FFE8F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8E08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и укрепление материально-технической базы муниципальных домов культуры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9E8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524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2DF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15FA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1093BFB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4111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143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A46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07100L5581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01D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796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04E7" w:rsidRPr="00F604E7" w14:paraId="0F8B61B5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3615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875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DC6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C26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82F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604E7" w:rsidRPr="00F604E7" w14:paraId="19DF20B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13F9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32A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88B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4EE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35C7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443,5</w:t>
            </w:r>
          </w:p>
        </w:tc>
      </w:tr>
      <w:tr w:rsidR="00F604E7" w:rsidRPr="00F604E7" w14:paraId="7009989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E984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(софинансирование)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1DC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522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BF1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D6A7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604E7" w:rsidRPr="00F604E7" w14:paraId="6A50AE1B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9D1E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4DA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03F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07100S2302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F89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D5F4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126,0</w:t>
            </w:r>
          </w:p>
        </w:tc>
      </w:tr>
      <w:tr w:rsidR="00F604E7" w:rsidRPr="00F604E7" w14:paraId="762E7AA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320D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FA4F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7D84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2277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36A0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3 468,3</w:t>
            </w:r>
          </w:p>
        </w:tc>
      </w:tr>
      <w:tr w:rsidR="00F604E7" w:rsidRPr="00F604E7" w14:paraId="5242A9F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5366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5E4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84C2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04C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3644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604E7" w:rsidRPr="00F604E7" w14:paraId="5407B0D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4BB5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5CEF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122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D13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08E9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2 840,1</w:t>
            </w:r>
          </w:p>
        </w:tc>
      </w:tr>
      <w:tr w:rsidR="00F604E7" w:rsidRPr="00F604E7" w14:paraId="6BD7295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9B38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A83E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A5C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ECF5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DC5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F604E7" w:rsidRPr="00F604E7" w14:paraId="65E5621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51E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EED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408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BBD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C215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1 747,9</w:t>
            </w:r>
          </w:p>
        </w:tc>
      </w:tr>
      <w:tr w:rsidR="00F604E7" w:rsidRPr="00F604E7" w14:paraId="4BFB34C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A9E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763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9BA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468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FE4B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604E7" w:rsidRPr="00F604E7" w14:paraId="074E12FD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6C3D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6EF9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286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47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B0BD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F604E7" w:rsidRPr="00F604E7" w14:paraId="18D07D2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1C9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E54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005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3B5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266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F604E7" w:rsidRPr="00F604E7" w14:paraId="3F7E75C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3AD3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705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A29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F3F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094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604E7" w:rsidRPr="00F604E7" w14:paraId="1AA1A84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88C4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C4D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F6E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B51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23A2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04E7" w:rsidRPr="00F604E7" w14:paraId="77CD30C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E4D6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BF0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69B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14B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0FF6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04E7" w:rsidRPr="00F604E7" w14:paraId="1713F3C1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F98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380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C83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5F33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943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628,2</w:t>
            </w:r>
          </w:p>
        </w:tc>
      </w:tr>
      <w:tr w:rsidR="00F604E7" w:rsidRPr="00F604E7" w14:paraId="5FFA402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F5C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93E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ECC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380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6B2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F604E7" w:rsidRPr="00F604E7" w14:paraId="4AB0EAC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36F2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916C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95D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C03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ABC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F604E7" w:rsidRPr="00F604E7" w14:paraId="5DB07A8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D88C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16D4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7DB0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1936A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1387B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9 810,1</w:t>
            </w:r>
          </w:p>
        </w:tc>
      </w:tr>
      <w:tr w:rsidR="00F604E7" w:rsidRPr="00F604E7" w14:paraId="400507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A7EB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CD8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8376A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BE0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777F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7617AF8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1A42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171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A14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E50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0FD7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22618E4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C035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6AB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214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C9F3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7279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05334F7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4F06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52E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F2FF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19B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FBB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1115B16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FDE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113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3397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DBB6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93E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F604E7" w:rsidRPr="00F604E7" w14:paraId="2C8C582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AC7C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C72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B5D4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4243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C4D0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04E7" w:rsidRPr="00F604E7" w14:paraId="14F61D7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F0F7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05EE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38E7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CDA9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A63C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04E7" w:rsidRPr="00F604E7" w14:paraId="404A545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5DF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индивидульного жилого дома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5AC5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29A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EA8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041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04E7" w:rsidRPr="00F604E7" w14:paraId="1B07BEA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F028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1FF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6D9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4DC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B214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537,6</w:t>
            </w:r>
          </w:p>
        </w:tc>
      </w:tr>
      <w:tr w:rsidR="00F604E7" w:rsidRPr="00F604E7" w14:paraId="37155E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4F01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A06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240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D224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B8BA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6 507,7</w:t>
            </w:r>
          </w:p>
        </w:tc>
      </w:tr>
      <w:tr w:rsidR="00F604E7" w:rsidRPr="00F604E7" w14:paraId="2E3876B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5280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CB71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1B12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E063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3C62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6 507,7</w:t>
            </w:r>
          </w:p>
        </w:tc>
      </w:tr>
      <w:tr w:rsidR="00F604E7" w:rsidRPr="00F604E7" w14:paraId="131E21A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E860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96EB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B2BA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5F1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FCC51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04E7" w:rsidRPr="00F604E7" w14:paraId="27B2D13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08E5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EB0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F0A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848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8E7B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04E7" w:rsidRPr="00F604E7" w14:paraId="304807D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E360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918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802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246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D9B6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F604E7" w:rsidRPr="00F604E7" w14:paraId="01972B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8C16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FEA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5F7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DEB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843E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6 134,3</w:t>
            </w:r>
          </w:p>
        </w:tc>
      </w:tr>
      <w:tr w:rsidR="00F604E7" w:rsidRPr="00F604E7" w14:paraId="1113822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921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Назначения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BF8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BB9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2BF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C33FE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604E7" w:rsidRPr="00F604E7" w14:paraId="2618072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B9DA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AAD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373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4B2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4C9D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4 300,8</w:t>
            </w:r>
          </w:p>
        </w:tc>
      </w:tr>
      <w:tr w:rsidR="00F604E7" w:rsidRPr="00F604E7" w14:paraId="57A83C3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BD55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23C6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17C3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3A1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A8D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604E7" w:rsidRPr="00F604E7" w14:paraId="6643577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F593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024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7EE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DEA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977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F604E7" w:rsidRPr="00F604E7" w14:paraId="21088B5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A3BB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055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B9B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3BC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5E3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04E7" w:rsidRPr="00F604E7" w14:paraId="29ED815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8D42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2FD55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965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A08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7732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1 795,0</w:t>
            </w:r>
          </w:p>
        </w:tc>
      </w:tr>
      <w:tr w:rsidR="00F604E7" w:rsidRPr="00F604E7" w14:paraId="7FDDEEC2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FD8F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177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F2C4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2E6E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1B17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04E7" w:rsidRPr="00F604E7" w14:paraId="2A2E759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8B88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880C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EB35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36F9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BA35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04E7" w:rsidRPr="00F604E7" w14:paraId="19405BD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291A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9EF6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3F5F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1108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1A9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3 166,3</w:t>
            </w:r>
          </w:p>
        </w:tc>
      </w:tr>
      <w:tr w:rsidR="00F604E7" w:rsidRPr="00F604E7" w14:paraId="5BB8535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452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3FFC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532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F5C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B2A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604E7" w:rsidRPr="00F604E7" w14:paraId="4343BD6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CE15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D76A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EA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813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4C3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2 645,5</w:t>
            </w:r>
          </w:p>
        </w:tc>
      </w:tr>
      <w:tr w:rsidR="00F604E7" w:rsidRPr="00F604E7" w14:paraId="0E044B8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4069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спортивных соревнований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1B8C4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E8A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4A6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1A72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5B158CF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31CA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F19D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E0F1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E2E8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AF0F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604E7" w:rsidRPr="00F604E7" w14:paraId="2F7D3AE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DA9C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8EAE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744B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14E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8E9F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604E7" w:rsidRPr="00F604E7" w14:paraId="73530D46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D715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D23B0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CF81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8D62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DCD0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F604E7" w:rsidRPr="00F604E7" w14:paraId="158BE72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1DFB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(софинансирование ФСК)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013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B5C7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9DFD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AEC8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604E7" w:rsidRPr="00F604E7" w14:paraId="68E4600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9B5C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F5B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6FF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4766E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5047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F604E7" w:rsidRPr="00F604E7" w14:paraId="6C4EA8C3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C049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73A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C447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C650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C1E7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6F38F59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25C5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C3D2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0D2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78E6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EB91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08A51368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5D00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3C89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A2AC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47B74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B1E3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0405FB9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5C4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6C24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919E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5401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A2FF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55C614B0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7E94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E79A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F841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B260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E1C5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1FEEFE7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80C6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07CB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C4BF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B09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B5E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528,2</w:t>
            </w:r>
          </w:p>
        </w:tc>
      </w:tr>
      <w:tr w:rsidR="00F604E7" w:rsidRPr="00F604E7" w14:paraId="37ECCA8C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06DC" w14:textId="77777777" w:rsidR="00F604E7" w:rsidRPr="00F604E7" w:rsidRDefault="00F604E7" w:rsidP="00F604E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1ECA8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AE7D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D9DD" w14:textId="77777777" w:rsidR="00F604E7" w:rsidRPr="00F604E7" w:rsidRDefault="00F604E7" w:rsidP="00F604E7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AEDB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575CFC1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1F2D" w14:textId="77777777" w:rsidR="00F604E7" w:rsidRPr="00F604E7" w:rsidRDefault="00F604E7" w:rsidP="00F604E7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AB4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C4C0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7C56E" w14:textId="77777777" w:rsidR="00F604E7" w:rsidRPr="00F604E7" w:rsidRDefault="00F604E7" w:rsidP="00F604E7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D1F8" w14:textId="77777777" w:rsidR="00F604E7" w:rsidRPr="00F604E7" w:rsidRDefault="00F604E7" w:rsidP="00F604E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7AE79699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1F3A" w14:textId="77777777" w:rsidR="00F604E7" w:rsidRPr="00F604E7" w:rsidRDefault="00F604E7" w:rsidP="00F604E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CD3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0567B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84CD" w14:textId="77777777" w:rsidR="00F604E7" w:rsidRPr="00F604E7" w:rsidRDefault="00F604E7" w:rsidP="00F604E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7754" w14:textId="77777777" w:rsidR="00F604E7" w:rsidRPr="00F604E7" w:rsidRDefault="00F604E7" w:rsidP="00F604E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4B20A0B7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578E" w14:textId="77777777" w:rsidR="00F604E7" w:rsidRPr="00F604E7" w:rsidRDefault="00F604E7" w:rsidP="00F604E7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B2B0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C415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31AC" w14:textId="77777777" w:rsidR="00F604E7" w:rsidRPr="00F604E7" w:rsidRDefault="00F604E7" w:rsidP="00F604E7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5760" w14:textId="77777777" w:rsidR="00F604E7" w:rsidRPr="00F604E7" w:rsidRDefault="00F604E7" w:rsidP="00F604E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31E0D7BF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7814" w14:textId="77777777" w:rsidR="00F604E7" w:rsidRPr="00F604E7" w:rsidRDefault="00F604E7" w:rsidP="00F604E7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6ACF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F7558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8B42" w14:textId="77777777" w:rsidR="00F604E7" w:rsidRPr="00F604E7" w:rsidRDefault="00F604E7" w:rsidP="00F604E7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3819" w14:textId="77777777" w:rsidR="00F604E7" w:rsidRPr="00F604E7" w:rsidRDefault="00F604E7" w:rsidP="00F604E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7DEA1B64" w14:textId="77777777" w:rsidTr="00F604E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8ADD" w14:textId="77777777" w:rsidR="00F604E7" w:rsidRPr="00F604E7" w:rsidRDefault="00F604E7" w:rsidP="00F604E7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8F6E9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0C14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4763" w14:textId="77777777" w:rsidR="00F604E7" w:rsidRPr="00F604E7" w:rsidRDefault="00F604E7" w:rsidP="00F604E7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87EEC" w14:textId="77777777" w:rsidR="00F604E7" w:rsidRPr="00F604E7" w:rsidRDefault="00F604E7" w:rsidP="00F604E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8 731,1</w:t>
            </w:r>
          </w:p>
        </w:tc>
      </w:tr>
      <w:tr w:rsidR="00F604E7" w:rsidRPr="00F604E7" w14:paraId="1EA7B82D" w14:textId="77777777" w:rsidTr="00F604E7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E9B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CCC6" w14:textId="77777777" w:rsidR="00F604E7" w:rsidRPr="00F604E7" w:rsidRDefault="00F604E7" w:rsidP="00F604E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604E7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171 966,6</w:t>
            </w:r>
          </w:p>
        </w:tc>
      </w:tr>
    </w:tbl>
    <w:p w14:paraId="7AED44B2" w14:textId="77777777"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4"/>
    <w:rsid w:val="000330B1"/>
    <w:rsid w:val="00055C20"/>
    <w:rsid w:val="00083D0A"/>
    <w:rsid w:val="001216B6"/>
    <w:rsid w:val="00142415"/>
    <w:rsid w:val="001B42B4"/>
    <w:rsid w:val="00232937"/>
    <w:rsid w:val="002843C8"/>
    <w:rsid w:val="002B42A7"/>
    <w:rsid w:val="003436E3"/>
    <w:rsid w:val="00344423"/>
    <w:rsid w:val="00345010"/>
    <w:rsid w:val="00377165"/>
    <w:rsid w:val="00382287"/>
    <w:rsid w:val="003940E0"/>
    <w:rsid w:val="00396DDA"/>
    <w:rsid w:val="004115AE"/>
    <w:rsid w:val="00494E2B"/>
    <w:rsid w:val="004963FD"/>
    <w:rsid w:val="004E41DA"/>
    <w:rsid w:val="00561307"/>
    <w:rsid w:val="00563F34"/>
    <w:rsid w:val="005937E1"/>
    <w:rsid w:val="006433DE"/>
    <w:rsid w:val="00667C17"/>
    <w:rsid w:val="0075389B"/>
    <w:rsid w:val="00761BED"/>
    <w:rsid w:val="008051A9"/>
    <w:rsid w:val="008C17B3"/>
    <w:rsid w:val="00941DB7"/>
    <w:rsid w:val="009969CD"/>
    <w:rsid w:val="009D0E73"/>
    <w:rsid w:val="00A73818"/>
    <w:rsid w:val="00AB0244"/>
    <w:rsid w:val="00AB3224"/>
    <w:rsid w:val="00C7017E"/>
    <w:rsid w:val="00CA55FC"/>
    <w:rsid w:val="00D35B6E"/>
    <w:rsid w:val="00DE27E9"/>
    <w:rsid w:val="00E56288"/>
    <w:rsid w:val="00E72896"/>
    <w:rsid w:val="00EC46D8"/>
    <w:rsid w:val="00EF36AB"/>
    <w:rsid w:val="00F339C9"/>
    <w:rsid w:val="00F43DF8"/>
    <w:rsid w:val="00F604E7"/>
    <w:rsid w:val="00F93412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3A595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8</Pages>
  <Words>7475</Words>
  <Characters>42612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2020-11-11T13:14:00Z</dcterms:created>
  <dcterms:modified xsi:type="dcterms:W3CDTF">2020-11-11T13:14:00Z</dcterms:modified>
</cp:coreProperties>
</file>