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032BA" w14:textId="77777777" w:rsidR="00B015CE" w:rsidRPr="00D35899" w:rsidRDefault="00B015CE" w:rsidP="00B015CE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r w:rsidRPr="00D35899"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r w:rsidR="0095723A">
        <w:rPr>
          <w:rFonts w:ascii="Times New Roman" w:hAnsi="Times New Roman"/>
          <w:b w:val="0"/>
          <w:sz w:val="24"/>
          <w:szCs w:val="24"/>
        </w:rPr>
        <w:t>10</w:t>
      </w:r>
    </w:p>
    <w:p w14:paraId="61E6F5EA" w14:textId="592676FB" w:rsidR="00B015CE" w:rsidRDefault="00B015CE" w:rsidP="00B015CE">
      <w:pPr>
        <w:spacing w:line="240" w:lineRule="exact"/>
        <w:ind w:left="5398"/>
        <w:jc w:val="both"/>
      </w:pPr>
      <w:r w:rsidRPr="00D35899">
        <w:t>к решению Думы Батецкого муниципального района «О бюджете Батецкого муниципального района на 20</w:t>
      </w:r>
      <w:r w:rsidR="00C8147A">
        <w:t>2</w:t>
      </w:r>
      <w:r w:rsidR="0064790C">
        <w:t>1</w:t>
      </w:r>
      <w:r w:rsidRPr="00D35899">
        <w:t xml:space="preserve"> год и на плановый период 20</w:t>
      </w:r>
      <w:r w:rsidR="001F67F5">
        <w:t>2</w:t>
      </w:r>
      <w:r w:rsidR="0064790C">
        <w:t>2</w:t>
      </w:r>
      <w:r w:rsidR="001F67F5">
        <w:t xml:space="preserve"> </w:t>
      </w:r>
      <w:r w:rsidRPr="00D35899">
        <w:t>и 20</w:t>
      </w:r>
      <w:r w:rsidR="00AD318C">
        <w:t>2</w:t>
      </w:r>
      <w:r w:rsidR="0064790C">
        <w:t>3</w:t>
      </w:r>
      <w:r w:rsidRPr="00D35899">
        <w:t xml:space="preserve"> годов»</w:t>
      </w:r>
    </w:p>
    <w:p w14:paraId="747504DF" w14:textId="77777777" w:rsidR="00B015CE" w:rsidRDefault="00B015CE" w:rsidP="00B015CE">
      <w:pPr>
        <w:spacing w:line="240" w:lineRule="exact"/>
        <w:ind w:left="5398"/>
        <w:jc w:val="both"/>
      </w:pPr>
    </w:p>
    <w:p w14:paraId="4848CA4F" w14:textId="6518EF50" w:rsidR="007F0835" w:rsidRDefault="007F0835" w:rsidP="001F67F5">
      <w:pPr>
        <w:spacing w:line="276" w:lineRule="auto"/>
        <w:ind w:left="72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Ведомственная структура расходов бюджета муниципального района на 20</w:t>
      </w:r>
      <w:r w:rsidR="001F67F5">
        <w:rPr>
          <w:rFonts w:ascii="Arial CYR" w:hAnsi="Arial CYR" w:cs="Arial CYR"/>
          <w:b/>
          <w:bCs/>
        </w:rPr>
        <w:t>2</w:t>
      </w:r>
      <w:r w:rsidR="0064790C">
        <w:rPr>
          <w:rFonts w:ascii="Arial CYR" w:hAnsi="Arial CYR" w:cs="Arial CYR"/>
          <w:b/>
          <w:bCs/>
        </w:rPr>
        <w:t>2</w:t>
      </w:r>
      <w:r>
        <w:rPr>
          <w:rFonts w:ascii="Arial CYR" w:hAnsi="Arial CYR" w:cs="Arial CYR"/>
          <w:b/>
          <w:bCs/>
        </w:rPr>
        <w:t xml:space="preserve"> и 20</w:t>
      </w:r>
      <w:r w:rsidR="00AD318C">
        <w:rPr>
          <w:rFonts w:ascii="Arial CYR" w:hAnsi="Arial CYR" w:cs="Arial CYR"/>
          <w:b/>
          <w:bCs/>
        </w:rPr>
        <w:t>2</w:t>
      </w:r>
      <w:r w:rsidR="0064790C">
        <w:rPr>
          <w:rFonts w:ascii="Arial CYR" w:hAnsi="Arial CYR" w:cs="Arial CYR"/>
          <w:b/>
          <w:bCs/>
        </w:rPr>
        <w:t>3</w:t>
      </w:r>
      <w:r>
        <w:rPr>
          <w:rFonts w:ascii="Arial CYR" w:hAnsi="Arial CYR" w:cs="Arial CYR"/>
          <w:b/>
          <w:bCs/>
        </w:rPr>
        <w:t xml:space="preserve"> годы</w:t>
      </w:r>
    </w:p>
    <w:p w14:paraId="2B8616BC" w14:textId="77777777" w:rsidR="0026111A" w:rsidRDefault="0026111A" w:rsidP="00B015CE">
      <w:pPr>
        <w:spacing w:line="240" w:lineRule="exact"/>
        <w:ind w:left="720"/>
        <w:jc w:val="right"/>
        <w:rPr>
          <w:rFonts w:ascii="Arial CYR" w:hAnsi="Arial CYR" w:cs="Arial CYR"/>
          <w:bCs/>
        </w:rPr>
      </w:pPr>
    </w:p>
    <w:p w14:paraId="52230290" w14:textId="77777777" w:rsidR="00B015CE" w:rsidRDefault="00BE47B7" w:rsidP="00B015CE">
      <w:pPr>
        <w:spacing w:line="240" w:lineRule="exact"/>
        <w:ind w:left="720"/>
        <w:jc w:val="right"/>
        <w:rPr>
          <w:rFonts w:ascii="Arial CYR" w:hAnsi="Arial CYR" w:cs="Arial CYR"/>
          <w:bCs/>
        </w:rPr>
      </w:pPr>
      <w:r>
        <w:rPr>
          <w:rFonts w:ascii="Arial CYR" w:hAnsi="Arial CYR" w:cs="Arial CYR"/>
          <w:bCs/>
        </w:rPr>
        <w:t>Т</w:t>
      </w:r>
      <w:r w:rsidR="00B015CE" w:rsidRPr="00F77AE7">
        <w:rPr>
          <w:rFonts w:ascii="Arial CYR" w:hAnsi="Arial CYR" w:cs="Arial CYR"/>
          <w:bCs/>
        </w:rPr>
        <w:t xml:space="preserve">ыс. </w:t>
      </w:r>
      <w:r w:rsidR="00B015CE">
        <w:rPr>
          <w:rFonts w:ascii="Arial CYR" w:hAnsi="Arial CYR" w:cs="Arial CYR"/>
          <w:bCs/>
        </w:rPr>
        <w:t>р</w:t>
      </w:r>
      <w:r w:rsidR="00B015CE" w:rsidRPr="00F77AE7">
        <w:rPr>
          <w:rFonts w:ascii="Arial CYR" w:hAnsi="Arial CYR" w:cs="Arial CYR"/>
          <w:bCs/>
        </w:rPr>
        <w:t>уб.</w:t>
      </w:r>
    </w:p>
    <w:tbl>
      <w:tblPr>
        <w:tblW w:w="9500" w:type="dxa"/>
        <w:tblLook w:val="04A0" w:firstRow="1" w:lastRow="0" w:firstColumn="1" w:lastColumn="0" w:noHBand="0" w:noVBand="1"/>
      </w:tblPr>
      <w:tblGrid>
        <w:gridCol w:w="3615"/>
        <w:gridCol w:w="633"/>
        <w:gridCol w:w="756"/>
        <w:gridCol w:w="1362"/>
        <w:gridCol w:w="717"/>
        <w:gridCol w:w="1276"/>
        <w:gridCol w:w="1141"/>
      </w:tblGrid>
      <w:tr w:rsidR="0064790C" w:rsidRPr="0064790C" w14:paraId="2D5360B9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24FC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8D6C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32B6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5F17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A934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2467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2022 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6EA4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64790C" w:rsidRPr="0064790C" w14:paraId="2BE784FA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25632" w14:textId="77777777" w:rsidR="0064790C" w:rsidRPr="0064790C" w:rsidRDefault="0064790C" w:rsidP="0064790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Администрация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1B6D2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F7D77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D1CA3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09453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6F855" w14:textId="77777777" w:rsidR="0064790C" w:rsidRPr="0064790C" w:rsidRDefault="0064790C" w:rsidP="0064790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39 978,8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1E053" w14:textId="77777777" w:rsidR="0064790C" w:rsidRPr="0064790C" w:rsidRDefault="0064790C" w:rsidP="0064790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43 197,8</w:t>
            </w:r>
          </w:p>
        </w:tc>
      </w:tr>
      <w:tr w:rsidR="0064790C" w:rsidRPr="0064790C" w14:paraId="10E239D7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546D4" w14:textId="77777777" w:rsidR="0064790C" w:rsidRPr="0064790C" w:rsidRDefault="0064790C" w:rsidP="0064790C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Администрация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B3551" w14:textId="77777777" w:rsidR="0064790C" w:rsidRPr="0064790C" w:rsidRDefault="0064790C" w:rsidP="0064790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93978" w14:textId="77777777" w:rsidR="0064790C" w:rsidRPr="0064790C" w:rsidRDefault="0064790C" w:rsidP="0064790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E90A6" w14:textId="77777777" w:rsidR="0064790C" w:rsidRPr="0064790C" w:rsidRDefault="0064790C" w:rsidP="0064790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02B43" w14:textId="77777777" w:rsidR="0064790C" w:rsidRPr="0064790C" w:rsidRDefault="0064790C" w:rsidP="0064790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88606" w14:textId="77777777" w:rsidR="0064790C" w:rsidRPr="0064790C" w:rsidRDefault="0064790C" w:rsidP="0064790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39 978,8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A8878" w14:textId="77777777" w:rsidR="0064790C" w:rsidRPr="0064790C" w:rsidRDefault="0064790C" w:rsidP="0064790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43 197,8</w:t>
            </w:r>
          </w:p>
        </w:tc>
      </w:tr>
      <w:tr w:rsidR="0064790C" w:rsidRPr="0064790C" w14:paraId="07E1D843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1A334" w14:textId="77777777" w:rsidR="0064790C" w:rsidRPr="0064790C" w:rsidRDefault="0064790C" w:rsidP="0064790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EE146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51D0A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7BD9B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1CD43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C30D2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25 509,2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9CBF1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25 750,1</w:t>
            </w:r>
          </w:p>
        </w:tc>
      </w:tr>
      <w:tr w:rsidR="0064790C" w:rsidRPr="0064790C" w14:paraId="27D2126F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319E" w14:textId="77777777" w:rsidR="0064790C" w:rsidRPr="0064790C" w:rsidRDefault="0064790C" w:rsidP="0064790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66BD6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3F13F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AC511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70C71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54136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39FB0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64790C" w:rsidRPr="0064790C" w14:paraId="21712825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9EA97" w14:textId="77777777" w:rsidR="0064790C" w:rsidRPr="0064790C" w:rsidRDefault="0064790C" w:rsidP="0064790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97A86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E2E17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ADFCE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8A533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65452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8982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64790C" w:rsidRPr="0064790C" w14:paraId="581AC589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DDB87" w14:textId="77777777" w:rsidR="0064790C" w:rsidRPr="0064790C" w:rsidRDefault="0064790C" w:rsidP="0064790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B737A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9FA52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4DDF3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39C07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58FD7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BCFAB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64790C" w:rsidRPr="0064790C" w14:paraId="34A39FA3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900B3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C8408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1F8CE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2BEC4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D4D6D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041E9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D7663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64790C" w:rsidRPr="0064790C" w14:paraId="70FADF3B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00ABB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86B98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480E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12FB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FB873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3E61F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03C01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64790C" w:rsidRPr="0064790C" w14:paraId="1EE4D089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2D7B6" w14:textId="77777777" w:rsidR="0064790C" w:rsidRPr="0064790C" w:rsidRDefault="0064790C" w:rsidP="0064790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A55ED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F6C1D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3A106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55332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9434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15 538,9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39696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15 034,1</w:t>
            </w:r>
          </w:p>
        </w:tc>
      </w:tr>
      <w:tr w:rsidR="0064790C" w:rsidRPr="0064790C" w14:paraId="0F4238BD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0DBA7" w14:textId="77777777" w:rsidR="0064790C" w:rsidRPr="0064790C" w:rsidRDefault="0064790C" w:rsidP="0064790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7853C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F3A65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0083D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8D3F1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79ED8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57339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64790C" w:rsidRPr="0064790C" w14:paraId="7B5C4689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754C4" w14:textId="77777777" w:rsidR="0064790C" w:rsidRPr="0064790C" w:rsidRDefault="0064790C" w:rsidP="0064790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</w:t>
            </w: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самоуправления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BE68E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8991A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620D0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57F09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7744E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5ADE0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64790C" w:rsidRPr="0064790C" w14:paraId="07A35A8F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ADFA5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Размещение в СМИ информации о деятельности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289BF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B1ED6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A9EED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1040028190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FEA39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97DEC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0B242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64790C" w:rsidRPr="0064790C" w14:paraId="2B8EA9CC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5C57E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62653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916CB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C3F0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1040028190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A4B0F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E2052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AACA9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64790C" w:rsidRPr="0064790C" w14:paraId="3E061844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4C38A" w14:textId="77777777" w:rsidR="0064790C" w:rsidRPr="0064790C" w:rsidRDefault="0064790C" w:rsidP="0064790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E431A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0F83E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0140C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E1309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D1D41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15 458,9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83069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14 954,1</w:t>
            </w:r>
          </w:p>
        </w:tc>
      </w:tr>
      <w:tr w:rsidR="0064790C" w:rsidRPr="0064790C" w14:paraId="56082E94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DC6AB" w14:textId="77777777" w:rsidR="0064790C" w:rsidRPr="0064790C" w:rsidRDefault="0064790C" w:rsidP="0064790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B390D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8AB00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4DB77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45479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9838B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15 458,9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84051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14 954,1</w:t>
            </w:r>
          </w:p>
        </w:tc>
      </w:tr>
      <w:tr w:rsidR="0064790C" w:rsidRPr="0064790C" w14:paraId="5E6EBBD0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FC4BA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AC8B3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22630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FCAE4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7634D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9259E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14 861,7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4CB0F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14 356,9</w:t>
            </w:r>
          </w:p>
        </w:tc>
      </w:tr>
      <w:tr w:rsidR="0064790C" w:rsidRPr="0064790C" w14:paraId="6DD95AD1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811B3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BDDFC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0043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E423E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007F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E2E20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13 990,7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C6B33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13 590,0</w:t>
            </w:r>
          </w:p>
        </w:tc>
      </w:tr>
      <w:tr w:rsidR="0064790C" w:rsidRPr="0064790C" w14:paraId="05DD476B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DF538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5316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4D78B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DBFE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78A3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E012D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858,0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FE0BB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754,3</w:t>
            </w:r>
          </w:p>
        </w:tc>
      </w:tr>
      <w:tr w:rsidR="0064790C" w:rsidRPr="0064790C" w14:paraId="186B396C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9936A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8FE2F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C1F2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3D8FB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80FD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49247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CB292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12,6</w:t>
            </w:r>
          </w:p>
        </w:tc>
      </w:tr>
      <w:tr w:rsidR="0064790C" w:rsidRPr="0064790C" w14:paraId="08BFC6E5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6A86B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Выплаты депутатам муниципального района на обеспечение материальных и финансовых условий их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7F5F4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34663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03F5F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BFFA6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B3881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3855B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64790C" w:rsidRPr="0064790C" w14:paraId="6B5805CF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DFE48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0E7C0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7713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E205F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9F80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FB3D1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219E4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64790C" w:rsidRPr="0064790C" w14:paraId="2A7910B3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3C911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Членские взносы в Ассоциацию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5562E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82E15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C8969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05A4F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56861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24FB8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73,0</w:t>
            </w:r>
          </w:p>
        </w:tc>
      </w:tr>
      <w:tr w:rsidR="0064790C" w:rsidRPr="0064790C" w14:paraId="4AC48399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2681E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0E62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9E978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E5F4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9ADE3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09357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13B15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73,0</w:t>
            </w:r>
          </w:p>
        </w:tc>
      </w:tr>
      <w:tr w:rsidR="0064790C" w:rsidRPr="0064790C" w14:paraId="487EEE49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95EDE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96621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FE703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E54ED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CE53C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3002B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470,2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A5581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470,2</w:t>
            </w:r>
          </w:p>
        </w:tc>
      </w:tr>
      <w:tr w:rsidR="0064790C" w:rsidRPr="0064790C" w14:paraId="0AEF2ACD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837BE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F49F8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56FAF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A561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51E60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B0BF0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388,4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5BF77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388,4</w:t>
            </w:r>
          </w:p>
        </w:tc>
      </w:tr>
      <w:tr w:rsidR="0064790C" w:rsidRPr="0064790C" w14:paraId="2EB637F4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9A39C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666CB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272C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93D5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3FE2A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A61E2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9DFAA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81,8</w:t>
            </w:r>
          </w:p>
        </w:tc>
      </w:tr>
      <w:tr w:rsidR="0064790C" w:rsidRPr="0064790C" w14:paraId="65E00BE3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D5227" w14:textId="77777777" w:rsidR="0064790C" w:rsidRPr="0064790C" w:rsidRDefault="0064790C" w:rsidP="0064790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552BA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351A7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07AB1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F9811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98DC2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018B1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64790C" w:rsidRPr="0064790C" w14:paraId="0311EF34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4F3E5" w14:textId="77777777" w:rsidR="0064790C" w:rsidRPr="0064790C" w:rsidRDefault="0064790C" w:rsidP="0064790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D740F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A0B17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82833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B2B3B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65631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574E3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64790C" w:rsidRPr="0064790C" w14:paraId="5B8A3D2E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23CFC" w14:textId="77777777" w:rsidR="0064790C" w:rsidRPr="0064790C" w:rsidRDefault="0064790C" w:rsidP="0064790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A77FF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A6A6C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18396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1B681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368BA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76C4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64790C" w:rsidRPr="0064790C" w14:paraId="4BE2312E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9F0D7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94DDB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CBE07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2C280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C6590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146F0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B4852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64790C" w:rsidRPr="0064790C" w14:paraId="53BA11CD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57ED0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ED583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20EA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8230F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5D7EF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9AB5C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FE9D2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64790C" w:rsidRPr="0064790C" w14:paraId="52AC4FEE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D0B2" w14:textId="77777777" w:rsidR="0064790C" w:rsidRPr="0064790C" w:rsidRDefault="0064790C" w:rsidP="0064790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813BB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9C953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D2735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5DCA0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D8B5E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942,2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85331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1 901,1</w:t>
            </w:r>
          </w:p>
        </w:tc>
      </w:tr>
      <w:tr w:rsidR="0064790C" w:rsidRPr="0064790C" w14:paraId="26D7349E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3344E" w14:textId="77777777" w:rsidR="0064790C" w:rsidRPr="0064790C" w:rsidRDefault="0064790C" w:rsidP="0064790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A5BD1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145B4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BEFFF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2C8CC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E3F08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942,2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4F8BD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1 901,1</w:t>
            </w:r>
          </w:p>
        </w:tc>
      </w:tr>
      <w:tr w:rsidR="0064790C" w:rsidRPr="0064790C" w14:paraId="559A0DC9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4F97" w14:textId="77777777" w:rsidR="0064790C" w:rsidRPr="0064790C" w:rsidRDefault="0064790C" w:rsidP="0064790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C248F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3271E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060F9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4F758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1A664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942,2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8FF62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1 901,1</w:t>
            </w:r>
          </w:p>
        </w:tc>
      </w:tr>
      <w:tr w:rsidR="0064790C" w:rsidRPr="0064790C" w14:paraId="2ECABC5D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FB5A5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Условно-утвержденные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84006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D1226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E3245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B3B37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B5EA9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942,2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B3D48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1 901,1</w:t>
            </w:r>
          </w:p>
        </w:tc>
      </w:tr>
      <w:tr w:rsidR="0064790C" w:rsidRPr="0064790C" w14:paraId="7DA491D3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90105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8F05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9E79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57FF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AFBD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C9ADB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942,2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DBA66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1 901,1</w:t>
            </w:r>
          </w:p>
        </w:tc>
      </w:tr>
      <w:tr w:rsidR="0064790C" w:rsidRPr="0064790C" w14:paraId="0375D61C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B4364" w14:textId="77777777" w:rsidR="0064790C" w:rsidRPr="0064790C" w:rsidRDefault="0064790C" w:rsidP="0064790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510FE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9CCEB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73BE6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1A8F0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AFCD8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7 496,9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2B565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7 447,3</w:t>
            </w:r>
          </w:p>
        </w:tc>
      </w:tr>
      <w:tr w:rsidR="0064790C" w:rsidRPr="0064790C" w14:paraId="515FD1A4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3B1BC" w14:textId="77777777" w:rsidR="0064790C" w:rsidRPr="0064790C" w:rsidRDefault="0064790C" w:rsidP="0064790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и совершенствование форм поддержки социально-ориентированных некоммерчиских организаций на территории Батецкого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650AA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15BA8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603F7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DC98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58017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0007F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4790C" w:rsidRPr="0064790C" w14:paraId="1C1D72EE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A61AF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Поддержка социально ориентированных некоммерческих организаций на территории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26000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9A947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FFB5C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1500028380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AC7ED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477DC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70592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4790C" w:rsidRPr="0064790C" w14:paraId="3A07AA40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ED37A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3BFF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76B7A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2E283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1500028380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8A87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38DC9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32679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4790C" w:rsidRPr="0064790C" w14:paraId="38A14EBA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3F3A" w14:textId="77777777" w:rsidR="0064790C" w:rsidRPr="0064790C" w:rsidRDefault="0064790C" w:rsidP="0064790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57613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FA739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EF3E5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F8F41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77C38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7 493,9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52E63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7 447,3</w:t>
            </w:r>
          </w:p>
        </w:tc>
      </w:tr>
      <w:tr w:rsidR="0064790C" w:rsidRPr="0064790C" w14:paraId="404B2140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60958" w14:textId="77777777" w:rsidR="0064790C" w:rsidRPr="0064790C" w:rsidRDefault="0064790C" w:rsidP="0064790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12B4B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6AA2C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B303A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5FD88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C29CA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7 493,9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C0CFD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7 447,3</w:t>
            </w:r>
          </w:p>
        </w:tc>
      </w:tr>
      <w:tr w:rsidR="0064790C" w:rsidRPr="0064790C" w14:paraId="7115B021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757D6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18070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91E68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04DD4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693E3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42516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4 919,2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F8A9E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4 776,2</w:t>
            </w:r>
          </w:p>
        </w:tc>
      </w:tr>
      <w:tr w:rsidR="0064790C" w:rsidRPr="0064790C" w14:paraId="2C4C0AC5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CEEF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</w:t>
            </w: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984DC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AC43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53E3A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11A48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9E79E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3 161,9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7595D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3 064,1</w:t>
            </w:r>
          </w:p>
        </w:tc>
      </w:tr>
      <w:tr w:rsidR="0064790C" w:rsidRPr="0064790C" w14:paraId="57CFC707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5F411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11B7A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7CEF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CBE8A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68D13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DCAE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1 639,3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4E3B1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1 612,1</w:t>
            </w:r>
          </w:p>
        </w:tc>
      </w:tr>
      <w:tr w:rsidR="0064790C" w:rsidRPr="0064790C" w14:paraId="36C67388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34D8E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31DA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533B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D8EC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A607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2E98E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6B4E3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4790C" w:rsidRPr="0064790C" w14:paraId="3F008E77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B070A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по иным программным и непрограммным мероприятиям за счет доходов от платных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9F448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D4C7F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C4B8C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B2888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EA7C0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1 985,0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62905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2 085,0</w:t>
            </w:r>
          </w:p>
        </w:tc>
      </w:tr>
      <w:tr w:rsidR="0064790C" w:rsidRPr="0064790C" w14:paraId="73CFF391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6496B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B4DB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10FAA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2D0B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DBBF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006FB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556,7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8C3E5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556,7</w:t>
            </w:r>
          </w:p>
        </w:tc>
      </w:tr>
      <w:tr w:rsidR="0064790C" w:rsidRPr="0064790C" w14:paraId="0F664CA2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FF78B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8385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5EE7F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B3AE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F95AC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DB496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1 428,3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5B4D0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1 528,3</w:t>
            </w:r>
          </w:p>
        </w:tc>
      </w:tr>
      <w:tr w:rsidR="0064790C" w:rsidRPr="0064790C" w14:paraId="7565179D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697C0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Проведение работ по описанию местоположения границ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883BB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274BF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5BF17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0D14A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9C825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FF920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275,0</w:t>
            </w:r>
          </w:p>
        </w:tc>
      </w:tr>
      <w:tr w:rsidR="0064790C" w:rsidRPr="0064790C" w14:paraId="0F89B4F3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DDD1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5777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4D03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4D2D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8EABA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1C800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26717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275,0</w:t>
            </w:r>
          </w:p>
        </w:tc>
      </w:tr>
      <w:tr w:rsidR="0064790C" w:rsidRPr="0064790C" w14:paraId="56F9EBAC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F8EB8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2E469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1797F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EBF9A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92ED8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6DB48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283,8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6FF38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283,8</w:t>
            </w:r>
          </w:p>
        </w:tc>
      </w:tr>
      <w:tr w:rsidR="0064790C" w:rsidRPr="0064790C" w14:paraId="7DAEAD5C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307B7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BD65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A9FCC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126EE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F5FC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A8E71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253,8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75899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253,8</w:t>
            </w:r>
          </w:p>
        </w:tc>
      </w:tr>
      <w:tr w:rsidR="0064790C" w:rsidRPr="0064790C" w14:paraId="733065E0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DA313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5E51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2B7B8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EB3D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5CFB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F6C17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26D85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64790C" w:rsidRPr="0064790C" w14:paraId="4A4AEBFF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1250F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76C77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8FE07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6227E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60E59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12640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54EBF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25,8</w:t>
            </w:r>
          </w:p>
        </w:tc>
      </w:tr>
      <w:tr w:rsidR="0064790C" w:rsidRPr="0064790C" w14:paraId="2D826744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C8428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6C94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54F7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730F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D992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8E320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E35CB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</w:tr>
      <w:tr w:rsidR="0064790C" w:rsidRPr="0064790C" w14:paraId="14B15D57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07038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E1BDA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F540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7AEF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F2CF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BE7C6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7890C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11,7</w:t>
            </w:r>
          </w:p>
        </w:tc>
      </w:tr>
      <w:tr w:rsidR="0064790C" w:rsidRPr="0064790C" w14:paraId="7AAB26E6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68D1F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0D925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73616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2B512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94D87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013A7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EBED1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64790C" w:rsidRPr="0064790C" w14:paraId="3D4D0829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030A1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59B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BC6E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A391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D623A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E255D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C0F8A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64790C" w:rsidRPr="0064790C" w14:paraId="19F1FFA5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EDD5E" w14:textId="77777777" w:rsidR="0064790C" w:rsidRPr="0064790C" w:rsidRDefault="0064790C" w:rsidP="0064790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F3C23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2CE26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B73ED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B2922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5D59F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256,8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0E731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266,3</w:t>
            </w:r>
          </w:p>
        </w:tc>
      </w:tr>
      <w:tr w:rsidR="0064790C" w:rsidRPr="0064790C" w14:paraId="0320B383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9234C" w14:textId="77777777" w:rsidR="0064790C" w:rsidRPr="0064790C" w:rsidRDefault="0064790C" w:rsidP="0064790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C09F4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6AC7B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3D886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697D3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B38F7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256,8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5483A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266,3</w:t>
            </w:r>
          </w:p>
        </w:tc>
      </w:tr>
      <w:tr w:rsidR="0064790C" w:rsidRPr="0064790C" w14:paraId="02B2EC1B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36549" w14:textId="77777777" w:rsidR="0064790C" w:rsidRPr="0064790C" w:rsidRDefault="0064790C" w:rsidP="0064790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159F1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45AC6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B512C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5C68D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EC039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256,8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142F8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266,3</w:t>
            </w:r>
          </w:p>
        </w:tc>
      </w:tr>
      <w:tr w:rsidR="0064790C" w:rsidRPr="0064790C" w14:paraId="0C39B821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6A47" w14:textId="77777777" w:rsidR="0064790C" w:rsidRPr="0064790C" w:rsidRDefault="0064790C" w:rsidP="0064790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1EE8D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97004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B064B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D57F9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48E13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256,8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B4598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266,3</w:t>
            </w:r>
          </w:p>
        </w:tc>
      </w:tr>
      <w:tr w:rsidR="0064790C" w:rsidRPr="0064790C" w14:paraId="3A2C1D7C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990A6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EEECC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BCE52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6DAD6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5FC50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D6839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256,8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42068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266,3</w:t>
            </w:r>
          </w:p>
        </w:tc>
      </w:tr>
      <w:tr w:rsidR="0064790C" w:rsidRPr="0064790C" w14:paraId="01F8A764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3E082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8B97C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0B738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1ABD8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A68C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2053D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FCD6D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222,0</w:t>
            </w:r>
          </w:p>
        </w:tc>
      </w:tr>
      <w:tr w:rsidR="0064790C" w:rsidRPr="0064790C" w14:paraId="1608E970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A642C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1B258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3B9F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1934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B787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82745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5FF4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44,3</w:t>
            </w:r>
          </w:p>
        </w:tc>
      </w:tr>
      <w:tr w:rsidR="0064790C" w:rsidRPr="0064790C" w14:paraId="6B98B09A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02056" w14:textId="77777777" w:rsidR="0064790C" w:rsidRPr="0064790C" w:rsidRDefault="0064790C" w:rsidP="0064790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57B5B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A0C22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01F10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470D2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8F120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1 039,7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FB05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1 008,2</w:t>
            </w:r>
          </w:p>
        </w:tc>
      </w:tr>
      <w:tr w:rsidR="0064790C" w:rsidRPr="0064790C" w14:paraId="0EC16114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BF037" w14:textId="77777777" w:rsidR="0064790C" w:rsidRPr="0064790C" w:rsidRDefault="0064790C" w:rsidP="0064790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B59F4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6B5A9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4144C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B83D8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DE650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1 024,7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953D2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993,2</w:t>
            </w:r>
          </w:p>
        </w:tc>
      </w:tr>
      <w:tr w:rsidR="0064790C" w:rsidRPr="0064790C" w14:paraId="56AF055A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6022D" w14:textId="77777777" w:rsidR="0064790C" w:rsidRPr="0064790C" w:rsidRDefault="0064790C" w:rsidP="0064790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E3DE3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8D029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66C32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17B17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BC90C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1 024,7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C9AE5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993,2</w:t>
            </w:r>
          </w:p>
        </w:tc>
      </w:tr>
      <w:tr w:rsidR="0064790C" w:rsidRPr="0064790C" w14:paraId="2FC71E58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D3673" w14:textId="77777777" w:rsidR="0064790C" w:rsidRPr="0064790C" w:rsidRDefault="0064790C" w:rsidP="0064790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E8AB4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C0CAF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F61A1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11EFA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E2D37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1 024,7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9935D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993,2</w:t>
            </w:r>
          </w:p>
        </w:tc>
      </w:tr>
      <w:tr w:rsidR="0064790C" w:rsidRPr="0064790C" w14:paraId="1A6C5262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DB5B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2ED2E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1BD40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61B49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1B3F6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1A22F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1 024,7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B94C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993,2</w:t>
            </w:r>
          </w:p>
        </w:tc>
      </w:tr>
      <w:tr w:rsidR="0064790C" w:rsidRPr="0064790C" w14:paraId="087A9548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12ECD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D46F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83910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1F1A8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08183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5635F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1 019,7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1F2C1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988,2</w:t>
            </w:r>
          </w:p>
        </w:tc>
      </w:tr>
      <w:tr w:rsidR="0064790C" w:rsidRPr="0064790C" w14:paraId="1E4DBCDA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DA35A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09660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5C32E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DA18B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AFF3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D4016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06FCD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4790C" w:rsidRPr="0064790C" w14:paraId="3B5EC0E9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C592" w14:textId="77777777" w:rsidR="0064790C" w:rsidRPr="0064790C" w:rsidRDefault="0064790C" w:rsidP="0064790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24BBB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008AC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969C2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ADE98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A19A7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6EA7F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64790C" w:rsidRPr="0064790C" w14:paraId="6D0B6AAF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B7C05" w14:textId="77777777" w:rsidR="0064790C" w:rsidRPr="0064790C" w:rsidRDefault="0064790C" w:rsidP="0064790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1A055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0D8E3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D478B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E797D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769A8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D232E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4790C" w:rsidRPr="0064790C" w14:paraId="4CED2171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8A6A5" w14:textId="77777777" w:rsidR="0064790C" w:rsidRPr="0064790C" w:rsidRDefault="0064790C" w:rsidP="0064790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DF782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D21D4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76F33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1BF4E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513FC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CA61A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4790C" w:rsidRPr="0064790C" w14:paraId="67F50651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8B867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Сопровождение официального сайта Администрации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724C7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ACC92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6D4A1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1040028200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80B4A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5F7D1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0CFEA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4790C" w:rsidRPr="0064790C" w14:paraId="65E0C587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0481D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B4F9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8F92C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BD1F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1040028200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3E24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C91EF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77D5B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4790C" w:rsidRPr="0064790C" w14:paraId="350DE451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6B218" w14:textId="77777777" w:rsidR="0064790C" w:rsidRPr="0064790C" w:rsidRDefault="0064790C" w:rsidP="0064790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"Профилактика правонарушений. терроризма и экстремизма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B2BB1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81193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6F9EF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F353E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A692F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20BDD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4790C" w:rsidRPr="0064790C" w14:paraId="0C2D6630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CD8C1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Оснащение организаций образования, культуры, спорта, а также территории административного центра </w:t>
            </w: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муниципального района инженерно-техническими средствами защиты (установка и обслуживание кнопок тревожной сигнализации, громкоговорителей, видеонаблюдения, ограждений, освещения территории)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46272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16C7B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B85F3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1100028530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E77E5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A6401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B7612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4790C" w:rsidRPr="0064790C" w14:paraId="2B501288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5E427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E862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D8C2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6123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1100028530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60A0C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C3337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5C269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4790C" w:rsidRPr="0064790C" w14:paraId="1515A5C7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3C3D3" w14:textId="77777777" w:rsidR="0064790C" w:rsidRPr="0064790C" w:rsidRDefault="0064790C" w:rsidP="0064790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C3603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1126B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C5A21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A73DD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BB0E3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4 078,6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DD8DE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4 082,8</w:t>
            </w:r>
          </w:p>
        </w:tc>
      </w:tr>
      <w:tr w:rsidR="0064790C" w:rsidRPr="0064790C" w14:paraId="289109E7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570C5" w14:textId="77777777" w:rsidR="0064790C" w:rsidRPr="0064790C" w:rsidRDefault="0064790C" w:rsidP="0064790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43F95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82773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E250C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FEEA9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3B72A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6A411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64790C" w:rsidRPr="0064790C" w14:paraId="587DAE14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5A1B5" w14:textId="77777777" w:rsidR="0064790C" w:rsidRPr="0064790C" w:rsidRDefault="0064790C" w:rsidP="0064790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97ED6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3A8AA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A6231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5C2DF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1D361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71F6F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64790C" w:rsidRPr="0064790C" w14:paraId="63D597B6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C1D6A" w14:textId="77777777" w:rsidR="0064790C" w:rsidRPr="0064790C" w:rsidRDefault="0064790C" w:rsidP="0064790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157C7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15930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775DA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13038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3B048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E8F20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64790C" w:rsidRPr="0064790C" w14:paraId="66C21549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2033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владельцам, передачи новым владельцам или возврата в прежнюю среду обитания (в место отлова) отловленных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1FA67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00BE6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53F29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4E21C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31A53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5A6F0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64790C" w:rsidRPr="0064790C" w14:paraId="1B907E1D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77207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E4E9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9946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E167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FD8A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72BDA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A11FA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64790C" w:rsidRPr="0064790C" w14:paraId="66DEDD7F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2CD4B" w14:textId="77777777" w:rsidR="0064790C" w:rsidRPr="0064790C" w:rsidRDefault="0064790C" w:rsidP="0064790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A76E9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0991E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EF0E2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BF7E8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21EAE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FB0CF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64790C" w:rsidRPr="0064790C" w14:paraId="2D5EA8B2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44B59" w14:textId="77777777" w:rsidR="0064790C" w:rsidRPr="0064790C" w:rsidRDefault="0064790C" w:rsidP="0064790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B529F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D8DEF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ABA15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16A35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43E09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C9D63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64790C" w:rsidRPr="0064790C" w14:paraId="1E23CF73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8451" w14:textId="77777777" w:rsidR="0064790C" w:rsidRPr="0064790C" w:rsidRDefault="0064790C" w:rsidP="0064790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2CE20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A6C07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F308C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622D6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31327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2ADD7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64790C" w:rsidRPr="0064790C" w14:paraId="4675FE0E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A270C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компенсации выпадающих доходов организациям и индивидуальным предпринимателям, осуществляющим регулярные перевозки пассажиров и багажа </w:t>
            </w: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автомобильным транспортом общего пользования в городском и пригородном сообщении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8E101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CE7E9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9BBEC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B243F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A8B16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68AC2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64790C" w:rsidRPr="0064790C" w14:paraId="7CC8533C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0472A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6D533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DCF2F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206C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9FB4C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A5CA4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0C4BD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64790C" w:rsidRPr="0064790C" w14:paraId="28D552DD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E1710" w14:textId="77777777" w:rsidR="0064790C" w:rsidRPr="0064790C" w:rsidRDefault="0064790C" w:rsidP="0064790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79ACC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A8A16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018C7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35945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470C7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74B6D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455,0</w:t>
            </w:r>
          </w:p>
        </w:tc>
      </w:tr>
      <w:tr w:rsidR="0064790C" w:rsidRPr="0064790C" w14:paraId="20D96343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8BFF4" w14:textId="77777777" w:rsidR="0064790C" w:rsidRPr="0064790C" w:rsidRDefault="0064790C" w:rsidP="0064790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8BB0D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C992B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CF058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D451F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19858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E38E4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455,0</w:t>
            </w:r>
          </w:p>
        </w:tc>
      </w:tr>
      <w:tr w:rsidR="0064790C" w:rsidRPr="0064790C" w14:paraId="4950522D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D269" w14:textId="77777777" w:rsidR="0064790C" w:rsidRPr="0064790C" w:rsidRDefault="0064790C" w:rsidP="0064790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1F483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E34C8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BCBC7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55315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1128A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0FDAB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455,0</w:t>
            </w:r>
          </w:p>
        </w:tc>
      </w:tr>
      <w:tr w:rsidR="0064790C" w:rsidRPr="0064790C" w14:paraId="19E25235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D6602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Содержание автомобильных дорог вне границ населенных пунктов в границах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F3683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B2CFC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9A0E0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0610028120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DAFB5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A6FD2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218,2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0A68D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222,4</w:t>
            </w:r>
          </w:p>
        </w:tc>
      </w:tr>
      <w:tr w:rsidR="0064790C" w:rsidRPr="0064790C" w14:paraId="15D5BAFA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86CB6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F311A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B61A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E07C8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0610028120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D3B6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CBDA6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218,2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48457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222,4</w:t>
            </w:r>
          </w:p>
        </w:tc>
      </w:tr>
      <w:tr w:rsidR="0064790C" w:rsidRPr="0064790C" w14:paraId="7E992BB9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2B33B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2B0EF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A73C6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8608C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0610071510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CD11A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E77D6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818B8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221,0</w:t>
            </w:r>
          </w:p>
        </w:tc>
      </w:tr>
      <w:tr w:rsidR="0064790C" w:rsidRPr="0064790C" w14:paraId="2744BF5A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F5317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36F00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61E1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CBF4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0610071510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20038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F5BDB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3AF9B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221,0</w:t>
            </w:r>
          </w:p>
        </w:tc>
      </w:tr>
      <w:tr w:rsidR="0064790C" w:rsidRPr="0064790C" w14:paraId="1D6C153D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DA4DB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Ремонт автомобильных дорог местного значения (софинансирование)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A3222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2349E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96B63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06100S1510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99493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59C8D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39C33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11,6</w:t>
            </w:r>
          </w:p>
        </w:tc>
      </w:tr>
      <w:tr w:rsidR="0064790C" w:rsidRPr="0064790C" w14:paraId="792C766C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78E4A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A9183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D264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17963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06100S1510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A826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9DFDE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E2CE1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11,6</w:t>
            </w:r>
          </w:p>
        </w:tc>
      </w:tr>
      <w:tr w:rsidR="0064790C" w:rsidRPr="0064790C" w14:paraId="71EC0F20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80066" w14:textId="77777777" w:rsidR="0064790C" w:rsidRPr="0064790C" w:rsidRDefault="0064790C" w:rsidP="0064790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429F0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9B0B5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CE566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94522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E0358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30037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205,0</w:t>
            </w:r>
          </w:p>
        </w:tc>
      </w:tr>
      <w:tr w:rsidR="0064790C" w:rsidRPr="0064790C" w14:paraId="7A460E02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D33F7" w14:textId="77777777" w:rsidR="0064790C" w:rsidRPr="0064790C" w:rsidRDefault="0064790C" w:rsidP="0064790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малого и среднего предпринимательства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F4F96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D2AEB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47C46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0497E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04C39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924D0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4790C" w:rsidRPr="0064790C" w14:paraId="0EC5F826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469BF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субъектам малого и среднего предпринимательства на компенсацию части затрат, связанных с приобретнием оборудования в целях создания и (или) развития, и (или) </w:t>
            </w: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модернизации товаров (работ,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9AA84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F539B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7505B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0200028700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26DE0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E1AC4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5BCBA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4790C" w:rsidRPr="0064790C" w14:paraId="190FD508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D95B5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51AAA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CEAC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71030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0200028700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4B0B8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C4DEC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63C30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4790C" w:rsidRPr="0064790C" w14:paraId="2471224B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5459" w14:textId="77777777" w:rsidR="0064790C" w:rsidRPr="0064790C" w:rsidRDefault="0064790C" w:rsidP="0064790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"Обеспечение экономического развития Батецкого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C95E6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F81E8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76397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48E8C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D398B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57B8B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4790C" w:rsidRPr="0064790C" w14:paraId="7F84BEB7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D63D4" w14:textId="77777777" w:rsidR="0064790C" w:rsidRPr="0064790C" w:rsidRDefault="0064790C" w:rsidP="0064790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торговли в Батецком муниципальном районе" муниципальной программы "Обеспечение экономического развития Батецкого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B7890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CD6CB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92993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CC1BF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191F4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9281D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4790C" w:rsidRPr="0064790C" w14:paraId="0E310B14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57F0C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и проведение выставок, ярмарок и иных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7BFE8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A0B3C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DE27A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1220099990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62874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AC495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444D2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4790C" w:rsidRPr="0064790C" w14:paraId="2077B5D6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2A921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F069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BCFA0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91CFF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1220099990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A1D6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5FBAA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47209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4790C" w:rsidRPr="0064790C" w14:paraId="339CBC85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7A22B" w14:textId="77777777" w:rsidR="0064790C" w:rsidRPr="0064790C" w:rsidRDefault="0064790C" w:rsidP="0064790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513C8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4900F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77654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33720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6B2D3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70738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4790C" w:rsidRPr="0064790C" w14:paraId="3A683F27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9179B" w14:textId="77777777" w:rsidR="0064790C" w:rsidRPr="0064790C" w:rsidRDefault="0064790C" w:rsidP="0064790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B4E41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EF41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849B6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08E54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103BB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90743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4790C" w:rsidRPr="0064790C" w14:paraId="7FEA1C04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B7C48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Прочие мероприятия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BAA14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88587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751BB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72391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C20BA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08278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4790C" w:rsidRPr="0064790C" w14:paraId="1EFB6F94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D145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61BCF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5A293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ABB1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84B7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382C6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CB367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4790C" w:rsidRPr="0064790C" w14:paraId="2FB2D42B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44F97" w14:textId="77777777" w:rsidR="0064790C" w:rsidRPr="0064790C" w:rsidRDefault="0064790C" w:rsidP="0064790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E30FD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A51A5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B0AF9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0B8BE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C130A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1 738,5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31B15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4 736,8</w:t>
            </w:r>
          </w:p>
        </w:tc>
      </w:tr>
      <w:tr w:rsidR="0064790C" w:rsidRPr="0064790C" w14:paraId="64B99D7E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23070" w14:textId="77777777" w:rsidR="0064790C" w:rsidRPr="0064790C" w:rsidRDefault="0064790C" w:rsidP="0064790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92914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9CFC9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54509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63D38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743BE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645,3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EA4EB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645,3</w:t>
            </w:r>
          </w:p>
        </w:tc>
      </w:tr>
      <w:tr w:rsidR="0064790C" w:rsidRPr="0064790C" w14:paraId="1D379D95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BC79C" w14:textId="77777777" w:rsidR="0064790C" w:rsidRPr="0064790C" w:rsidRDefault="0064790C" w:rsidP="0064790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58788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D60C5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642DA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F8481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B2481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645,3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421F5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645,3</w:t>
            </w:r>
          </w:p>
        </w:tc>
      </w:tr>
      <w:tr w:rsidR="0064790C" w:rsidRPr="0064790C" w14:paraId="739E0823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50E0E" w14:textId="77777777" w:rsidR="0064790C" w:rsidRPr="0064790C" w:rsidRDefault="0064790C" w:rsidP="0064790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92061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BF54A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DFFBC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89FD8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9056C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645,3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1E5E9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645,3</w:t>
            </w:r>
          </w:p>
        </w:tc>
      </w:tr>
      <w:tr w:rsidR="0064790C" w:rsidRPr="0064790C" w14:paraId="7736F264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B2785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ремонт и содержание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7D616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CC961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681B5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AACB6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07F2F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C17B8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64790C" w:rsidRPr="0064790C" w14:paraId="41CD1753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DCC9C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F2DE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0B75C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FFF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7764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0AAA6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F98FE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64790C" w:rsidRPr="0064790C" w14:paraId="7DE9063A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496D4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Взносы на формирования фонда капитального ремонта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B2E63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F710C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08E2F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B7D17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A9C6E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295,3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00B95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295,3</w:t>
            </w:r>
          </w:p>
        </w:tc>
      </w:tr>
      <w:tr w:rsidR="0064790C" w:rsidRPr="0064790C" w14:paraId="15BDF9B9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0DAA0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01A33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9C38E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0252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E520F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F042E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295,3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046EF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295,3</w:t>
            </w:r>
          </w:p>
        </w:tc>
      </w:tr>
      <w:tr w:rsidR="0064790C" w:rsidRPr="0064790C" w14:paraId="5AA2FCE9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1D8D8" w14:textId="77777777" w:rsidR="0064790C" w:rsidRPr="0064790C" w:rsidRDefault="0064790C" w:rsidP="0064790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89782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9232E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76418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7B207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5910E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1 093,2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AB01C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4 091,5</w:t>
            </w:r>
          </w:p>
        </w:tc>
      </w:tr>
      <w:tr w:rsidR="0064790C" w:rsidRPr="0064790C" w14:paraId="14DFE017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4F36" w14:textId="77777777" w:rsidR="0064790C" w:rsidRPr="0064790C" w:rsidRDefault="0064790C" w:rsidP="0064790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"Патриотическое воспитание населения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498EC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B4217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35A93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69ABB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AF644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1 093,2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64BA0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4 091,5</w:t>
            </w:r>
          </w:p>
        </w:tc>
      </w:tr>
      <w:tr w:rsidR="0064790C" w:rsidRPr="0064790C" w14:paraId="123D1EDB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49736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работ по благоустройству воинских </w:t>
            </w: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захоронений и мониторинг их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9F00D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AD8E5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FAF8B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05000R2990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E45FB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F89E6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1 093,2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9FC9F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4 091,5</w:t>
            </w:r>
          </w:p>
        </w:tc>
      </w:tr>
      <w:tr w:rsidR="0064790C" w:rsidRPr="0064790C" w14:paraId="422386D6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568C9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1CDD3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1D33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0F4B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05000R2990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812FB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CD125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1 093,2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0477F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4 091,5</w:t>
            </w:r>
          </w:p>
        </w:tc>
      </w:tr>
      <w:tr w:rsidR="0064790C" w:rsidRPr="0064790C" w14:paraId="18A296A2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A651" w14:textId="77777777" w:rsidR="0064790C" w:rsidRPr="0064790C" w:rsidRDefault="0064790C" w:rsidP="0064790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164D1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57547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0E5FB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3A912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9FE0A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5 003,3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3B20F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5 003,3</w:t>
            </w:r>
          </w:p>
        </w:tc>
      </w:tr>
      <w:tr w:rsidR="0064790C" w:rsidRPr="0064790C" w14:paraId="63A10675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98CA2" w14:textId="77777777" w:rsidR="0064790C" w:rsidRPr="0064790C" w:rsidRDefault="0064790C" w:rsidP="0064790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4FD24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02333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31C31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D5446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6DE6B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F724E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</w:tr>
      <w:tr w:rsidR="0064790C" w:rsidRPr="0064790C" w14:paraId="737A5364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19477" w14:textId="77777777" w:rsidR="0064790C" w:rsidRPr="0064790C" w:rsidRDefault="0064790C" w:rsidP="0064790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96A88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899F5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70878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CD3D6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79654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EE957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</w:tr>
      <w:tr w:rsidR="0064790C" w:rsidRPr="0064790C" w14:paraId="6354A9B7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E2AA6" w14:textId="77777777" w:rsidR="0064790C" w:rsidRPr="0064790C" w:rsidRDefault="0064790C" w:rsidP="0064790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6FDF2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8E603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CC44D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39531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F4843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41134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</w:tr>
      <w:tr w:rsidR="0064790C" w:rsidRPr="0064790C" w14:paraId="34941AFE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FC9AA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проезда к месту учебы и обратно обучающихся общеобразовательных организаций, проживающих в сельских населенных пунктах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86616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11FFA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48653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1E317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1A108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B61CE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</w:tr>
      <w:tr w:rsidR="0064790C" w:rsidRPr="0064790C" w14:paraId="1A8A95D3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C3F1E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E284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B34F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B71B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599A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442ED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1 664,5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88531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1 664,5</w:t>
            </w:r>
          </w:p>
        </w:tc>
      </w:tr>
      <w:tr w:rsidR="0064790C" w:rsidRPr="0064790C" w14:paraId="214DF9C2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27E24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E17A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E1CB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0510E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23EE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331CD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3 314,8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A6D3F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3 314,8</w:t>
            </w:r>
          </w:p>
        </w:tc>
      </w:tr>
      <w:tr w:rsidR="0064790C" w:rsidRPr="0064790C" w14:paraId="162E224B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3424C" w14:textId="77777777" w:rsidR="0064790C" w:rsidRPr="0064790C" w:rsidRDefault="0064790C" w:rsidP="0064790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327A4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483BC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EB63E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20E37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81577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C6CFE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64790C" w:rsidRPr="0064790C" w14:paraId="2FFB0389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65ECF" w14:textId="77777777" w:rsidR="0064790C" w:rsidRPr="0064790C" w:rsidRDefault="0064790C" w:rsidP="0064790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FCA38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DA7D3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C4690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BADFF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EE580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765DA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64790C" w:rsidRPr="0064790C" w14:paraId="4C2B5459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3601B" w14:textId="77777777" w:rsidR="0064790C" w:rsidRPr="0064790C" w:rsidRDefault="0064790C" w:rsidP="0064790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AD4A3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C291C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20459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D7066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DB706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1CF9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64790C" w:rsidRPr="0064790C" w14:paraId="2118D37B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FB6A5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Обучение муниципальных служащих и служащих, повышение квалификации, переподготовка, участие в семинарах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EA963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525D1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87727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10100S2280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FDDCC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CB1A7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825A4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64790C" w:rsidRPr="0064790C" w14:paraId="1D90DF3D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5D36D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CC9D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86E1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41D2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10100S2280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049B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91A25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D269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64790C" w:rsidRPr="0064790C" w14:paraId="321F47EE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D983" w14:textId="77777777" w:rsidR="0064790C" w:rsidRPr="0064790C" w:rsidRDefault="0064790C" w:rsidP="0064790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552D4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7597E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125BD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1C43E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22650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2 352,7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48FD8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2 350,4</w:t>
            </w:r>
          </w:p>
        </w:tc>
      </w:tr>
      <w:tr w:rsidR="0064790C" w:rsidRPr="0064790C" w14:paraId="778ADD14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55F7" w14:textId="77777777" w:rsidR="0064790C" w:rsidRPr="0064790C" w:rsidRDefault="0064790C" w:rsidP="0064790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9E323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B79AC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7B205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55172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23DFC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545,4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0AF88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543,0</w:t>
            </w:r>
          </w:p>
        </w:tc>
      </w:tr>
      <w:tr w:rsidR="0064790C" w:rsidRPr="0064790C" w14:paraId="68D59A29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03EF4" w14:textId="77777777" w:rsidR="0064790C" w:rsidRPr="0064790C" w:rsidRDefault="0064790C" w:rsidP="0064790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Муниципальная программа "Обеспечение жильем молодых семей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BE5B1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782FB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89C32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CE8CE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BFAFC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545,4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853DA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543,0</w:t>
            </w:r>
          </w:p>
        </w:tc>
      </w:tr>
      <w:tr w:rsidR="0064790C" w:rsidRPr="0064790C" w14:paraId="41FC9DF8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815D2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молодым семьям социальной выплаты на приобретение жилых помещений или строительство индивидульного жилого дома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A0DF4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61C5C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AE3A5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01000L4970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BEBEA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6219D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545,4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440F3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543,0</w:t>
            </w:r>
          </w:p>
        </w:tc>
      </w:tr>
      <w:tr w:rsidR="0064790C" w:rsidRPr="0064790C" w14:paraId="62F2DB8A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4F7F5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922B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5562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67B7E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01000L4970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C7780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14477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545,4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C5057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543,0</w:t>
            </w:r>
          </w:p>
        </w:tc>
      </w:tr>
      <w:tr w:rsidR="0064790C" w:rsidRPr="0064790C" w14:paraId="3B1DB59D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D3758" w14:textId="77777777" w:rsidR="0064790C" w:rsidRPr="0064790C" w:rsidRDefault="0064790C" w:rsidP="0064790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0E842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B1C24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38E0F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DAE64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7FD1C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1 807,3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5D949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1 807,3</w:t>
            </w:r>
          </w:p>
        </w:tc>
      </w:tr>
      <w:tr w:rsidR="0064790C" w:rsidRPr="0064790C" w14:paraId="79B0BD20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D17AE" w14:textId="77777777" w:rsidR="0064790C" w:rsidRPr="0064790C" w:rsidRDefault="0064790C" w:rsidP="0064790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271A3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E44C5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10924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8802B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9E682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1 807,3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CF0DA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1 807,3</w:t>
            </w:r>
          </w:p>
        </w:tc>
      </w:tr>
      <w:tr w:rsidR="0064790C" w:rsidRPr="0064790C" w14:paraId="5367A98F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45DFA" w14:textId="77777777" w:rsidR="0064790C" w:rsidRPr="0064790C" w:rsidRDefault="0064790C" w:rsidP="0064790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"Социальная адаптация детей-сирот и детей, оставшихся без попечения родителей,а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60249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2626A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669AE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104A4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BC58B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1 807,3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647A8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1 807,3</w:t>
            </w:r>
          </w:p>
        </w:tc>
      </w:tr>
      <w:tr w:rsidR="0064790C" w:rsidRPr="0064790C" w14:paraId="3FB8DA4F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0AF43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06ECA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6FFDF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2C23D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268C9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AE3ED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1 807,3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6CD25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1 807,3</w:t>
            </w:r>
          </w:p>
        </w:tc>
      </w:tr>
      <w:tr w:rsidR="0064790C" w:rsidRPr="0064790C" w14:paraId="70A7BC7E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E8AF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A4F33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D384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428EC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2C39E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77516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1 807,3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3D463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1 807,3</w:t>
            </w:r>
          </w:p>
        </w:tc>
      </w:tr>
      <w:tr w:rsidR="0064790C" w:rsidRPr="0064790C" w14:paraId="047E8CBF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72881" w14:textId="77777777" w:rsidR="0064790C" w:rsidRPr="0064790C" w:rsidRDefault="0064790C" w:rsidP="0064790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Дума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9CB15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0C5F5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74656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20E29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60838" w14:textId="77777777" w:rsidR="0064790C" w:rsidRPr="0064790C" w:rsidRDefault="0064790C" w:rsidP="0064790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63791" w14:textId="77777777" w:rsidR="0064790C" w:rsidRPr="0064790C" w:rsidRDefault="0064790C" w:rsidP="0064790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500,5</w:t>
            </w:r>
          </w:p>
        </w:tc>
      </w:tr>
      <w:tr w:rsidR="0064790C" w:rsidRPr="0064790C" w14:paraId="66312FEB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A316A" w14:textId="77777777" w:rsidR="0064790C" w:rsidRPr="0064790C" w:rsidRDefault="0064790C" w:rsidP="0064790C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Дума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66190" w14:textId="77777777" w:rsidR="0064790C" w:rsidRPr="0064790C" w:rsidRDefault="0064790C" w:rsidP="0064790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991AD" w14:textId="77777777" w:rsidR="0064790C" w:rsidRPr="0064790C" w:rsidRDefault="0064790C" w:rsidP="0064790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674CF" w14:textId="77777777" w:rsidR="0064790C" w:rsidRPr="0064790C" w:rsidRDefault="0064790C" w:rsidP="0064790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C16AC" w14:textId="77777777" w:rsidR="0064790C" w:rsidRPr="0064790C" w:rsidRDefault="0064790C" w:rsidP="0064790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E866B" w14:textId="77777777" w:rsidR="0064790C" w:rsidRPr="0064790C" w:rsidRDefault="0064790C" w:rsidP="0064790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7B114" w14:textId="77777777" w:rsidR="0064790C" w:rsidRPr="0064790C" w:rsidRDefault="0064790C" w:rsidP="0064790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500,5</w:t>
            </w:r>
          </w:p>
        </w:tc>
      </w:tr>
      <w:tr w:rsidR="0064790C" w:rsidRPr="0064790C" w14:paraId="27071AEC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83A8B" w14:textId="77777777" w:rsidR="0064790C" w:rsidRPr="0064790C" w:rsidRDefault="0064790C" w:rsidP="0064790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A96C0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61CB1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77D15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64CBE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B051D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01F8C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500,5</w:t>
            </w:r>
          </w:p>
        </w:tc>
      </w:tr>
      <w:tr w:rsidR="0064790C" w:rsidRPr="0064790C" w14:paraId="77554D4D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09A23" w14:textId="77777777" w:rsidR="0064790C" w:rsidRPr="0064790C" w:rsidRDefault="0064790C" w:rsidP="0064790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618B7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F02D1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BD9B4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B96B2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10F5E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767C8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500,5</w:t>
            </w:r>
          </w:p>
        </w:tc>
      </w:tr>
      <w:tr w:rsidR="0064790C" w:rsidRPr="0064790C" w14:paraId="3856C0CB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38786" w14:textId="77777777" w:rsidR="0064790C" w:rsidRPr="0064790C" w:rsidRDefault="0064790C" w:rsidP="0064790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2DF98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8A1BD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18922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69D0B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3719C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A3382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500,5</w:t>
            </w:r>
          </w:p>
        </w:tc>
      </w:tr>
      <w:tr w:rsidR="0064790C" w:rsidRPr="0064790C" w14:paraId="6232DEFB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EF8EB" w14:textId="77777777" w:rsidR="0064790C" w:rsidRPr="0064790C" w:rsidRDefault="0064790C" w:rsidP="0064790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05305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DC633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97535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25490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2D7C8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CC15D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500,5</w:t>
            </w:r>
          </w:p>
        </w:tc>
      </w:tr>
      <w:tr w:rsidR="0064790C" w:rsidRPr="0064790C" w14:paraId="7B413FAB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126FD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18FA7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0C80B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727AF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A4EAD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8FE1D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99260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500,5</w:t>
            </w:r>
          </w:p>
        </w:tc>
      </w:tr>
      <w:tr w:rsidR="0064790C" w:rsidRPr="0064790C" w14:paraId="52454484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47850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84BD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2221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3966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E3F3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C119A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BF4A6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500,5</w:t>
            </w:r>
          </w:p>
        </w:tc>
      </w:tr>
      <w:tr w:rsidR="0064790C" w:rsidRPr="0064790C" w14:paraId="5CDC32D6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26F58" w14:textId="77777777" w:rsidR="0064790C" w:rsidRPr="0064790C" w:rsidRDefault="0064790C" w:rsidP="0064790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культуры и туризма Администрации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65251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0D4FB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755B6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FE742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7950A" w14:textId="77777777" w:rsidR="0064790C" w:rsidRPr="0064790C" w:rsidRDefault="0064790C" w:rsidP="0064790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28 678,7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D4DBE" w14:textId="77777777" w:rsidR="0064790C" w:rsidRPr="0064790C" w:rsidRDefault="0064790C" w:rsidP="0064790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29 546,1</w:t>
            </w:r>
          </w:p>
        </w:tc>
      </w:tr>
      <w:tr w:rsidR="0064790C" w:rsidRPr="0064790C" w14:paraId="1B7BD0AE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71A28" w14:textId="77777777" w:rsidR="0064790C" w:rsidRPr="0064790C" w:rsidRDefault="0064790C" w:rsidP="0064790C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культуры и туризма Администрации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31EE9" w14:textId="77777777" w:rsidR="0064790C" w:rsidRPr="0064790C" w:rsidRDefault="0064790C" w:rsidP="0064790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5BB31" w14:textId="77777777" w:rsidR="0064790C" w:rsidRPr="0064790C" w:rsidRDefault="0064790C" w:rsidP="0064790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B2C08" w14:textId="77777777" w:rsidR="0064790C" w:rsidRPr="0064790C" w:rsidRDefault="0064790C" w:rsidP="0064790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4F197" w14:textId="77777777" w:rsidR="0064790C" w:rsidRPr="0064790C" w:rsidRDefault="0064790C" w:rsidP="0064790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52106" w14:textId="77777777" w:rsidR="0064790C" w:rsidRPr="0064790C" w:rsidRDefault="0064790C" w:rsidP="0064790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28 678,7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09D9F" w14:textId="77777777" w:rsidR="0064790C" w:rsidRPr="0064790C" w:rsidRDefault="0064790C" w:rsidP="0064790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29 546,1</w:t>
            </w:r>
          </w:p>
        </w:tc>
      </w:tr>
      <w:tr w:rsidR="0064790C" w:rsidRPr="0064790C" w14:paraId="21232FD4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1569C" w14:textId="77777777" w:rsidR="0064790C" w:rsidRPr="0064790C" w:rsidRDefault="0064790C" w:rsidP="0064790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48FBD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B233F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3FCB4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276E8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8833D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765,2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F96A6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1 546,9</w:t>
            </w:r>
          </w:p>
        </w:tc>
      </w:tr>
      <w:tr w:rsidR="0064790C" w:rsidRPr="0064790C" w14:paraId="6C25A822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EA378" w14:textId="77777777" w:rsidR="0064790C" w:rsidRPr="0064790C" w:rsidRDefault="0064790C" w:rsidP="0064790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20910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275D2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EA5F3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118A6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B42B7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765,2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B38FA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1 546,9</w:t>
            </w:r>
          </w:p>
        </w:tc>
      </w:tr>
      <w:tr w:rsidR="0064790C" w:rsidRPr="0064790C" w14:paraId="6ABA292F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00DF8" w14:textId="77777777" w:rsidR="0064790C" w:rsidRPr="0064790C" w:rsidRDefault="0064790C" w:rsidP="0064790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4D968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53D6E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265DA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A1B36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2B73D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765,2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C8A14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1 546,9</w:t>
            </w:r>
          </w:p>
        </w:tc>
      </w:tr>
      <w:tr w:rsidR="0064790C" w:rsidRPr="0064790C" w14:paraId="1DE39E7F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ADD19" w14:textId="77777777" w:rsidR="0064790C" w:rsidRPr="0064790C" w:rsidRDefault="0064790C" w:rsidP="0064790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0C693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EBB9D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04816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A237F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09F20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765,2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54CE5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1 546,9</w:t>
            </w:r>
          </w:p>
        </w:tc>
      </w:tr>
      <w:tr w:rsidR="0064790C" w:rsidRPr="0064790C" w14:paraId="17B00FD5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4358B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Условно-утвержденные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6F34F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0E10F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6E19A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9B307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5E477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765,2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A89AA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1 546,9</w:t>
            </w:r>
          </w:p>
        </w:tc>
      </w:tr>
      <w:tr w:rsidR="0064790C" w:rsidRPr="0064790C" w14:paraId="5C008A73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C2662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96CCB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F96D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B847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4829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2ED1F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765,2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F6C75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1 546,9</w:t>
            </w:r>
          </w:p>
        </w:tc>
      </w:tr>
      <w:tr w:rsidR="0064790C" w:rsidRPr="0064790C" w14:paraId="068A45C4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C50FB" w14:textId="77777777" w:rsidR="0064790C" w:rsidRPr="0064790C" w:rsidRDefault="0064790C" w:rsidP="0064790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B7E42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771FB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C9961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4E6FF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E866D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7C982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1 524,2</w:t>
            </w:r>
          </w:p>
        </w:tc>
      </w:tr>
      <w:tr w:rsidR="0064790C" w:rsidRPr="0064790C" w14:paraId="51C1153B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312E6" w14:textId="77777777" w:rsidR="0064790C" w:rsidRPr="0064790C" w:rsidRDefault="0064790C" w:rsidP="0064790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8B8DA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85EFD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0BC0A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ACB4F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68352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8B0BC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1 524,2</w:t>
            </w:r>
          </w:p>
        </w:tc>
      </w:tr>
      <w:tr w:rsidR="0064790C" w:rsidRPr="0064790C" w14:paraId="75D69E88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858B7" w14:textId="77777777" w:rsidR="0064790C" w:rsidRPr="0064790C" w:rsidRDefault="0064790C" w:rsidP="0064790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04DFC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C666F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27867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1FD94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A01C4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27E5D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1 524,2</w:t>
            </w:r>
          </w:p>
        </w:tc>
      </w:tr>
      <w:tr w:rsidR="0064790C" w:rsidRPr="0064790C" w14:paraId="6334D3D1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CC536" w14:textId="77777777" w:rsidR="0064790C" w:rsidRPr="0064790C" w:rsidRDefault="0064790C" w:rsidP="0064790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6818F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515BB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F650E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46D74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7CACA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B8472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1 524,2</w:t>
            </w:r>
          </w:p>
        </w:tc>
      </w:tr>
      <w:tr w:rsidR="0064790C" w:rsidRPr="0064790C" w14:paraId="004AE0DC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EE0EC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на организацию предоствления муниципальных услуг БШИ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7C26E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AEA2D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68F9F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0710001110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0A758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0B9FB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B91F2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1 524,2</w:t>
            </w:r>
          </w:p>
        </w:tc>
      </w:tr>
      <w:tr w:rsidR="0064790C" w:rsidRPr="0064790C" w14:paraId="7864E015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119C8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700E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A475B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032B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0710001110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598D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4BF79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28995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1 524,2</w:t>
            </w:r>
          </w:p>
        </w:tc>
      </w:tr>
      <w:tr w:rsidR="0064790C" w:rsidRPr="0064790C" w14:paraId="3746A02B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5865B" w14:textId="77777777" w:rsidR="0064790C" w:rsidRPr="0064790C" w:rsidRDefault="0064790C" w:rsidP="0064790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02D4B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68717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9461C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38852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19E37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26 340,8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F5116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26 475,0</w:t>
            </w:r>
          </w:p>
        </w:tc>
      </w:tr>
      <w:tr w:rsidR="0064790C" w:rsidRPr="0064790C" w14:paraId="04F59C67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B7008" w14:textId="77777777" w:rsidR="0064790C" w:rsidRPr="0064790C" w:rsidRDefault="0064790C" w:rsidP="0064790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5B7A7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345DA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BA145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6D58C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B0A8B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22 925,4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03030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23 172,7</w:t>
            </w:r>
          </w:p>
        </w:tc>
      </w:tr>
      <w:tr w:rsidR="0064790C" w:rsidRPr="0064790C" w14:paraId="355715DA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DC24E" w14:textId="77777777" w:rsidR="0064790C" w:rsidRPr="0064790C" w:rsidRDefault="0064790C" w:rsidP="0064790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40E97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0920C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F8C03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B04A9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EC2BB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22 925,4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132D0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23 172,7</w:t>
            </w:r>
          </w:p>
        </w:tc>
      </w:tr>
      <w:tr w:rsidR="0064790C" w:rsidRPr="0064790C" w14:paraId="108803A0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E2030" w14:textId="77777777" w:rsidR="0064790C" w:rsidRPr="0064790C" w:rsidRDefault="0064790C" w:rsidP="0064790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5C308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7CB77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591F6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D5C6A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F245F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22 925,4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356DC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23 172,7</w:t>
            </w:r>
          </w:p>
        </w:tc>
      </w:tr>
      <w:tr w:rsidR="0064790C" w:rsidRPr="0064790C" w14:paraId="36001416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FD276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на организацию предоставления муниципальных услуг (ДК)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9E1B2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42191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8581F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0710001111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969B0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874BC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13 570,1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30412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14 094,6</w:t>
            </w:r>
          </w:p>
        </w:tc>
      </w:tr>
      <w:tr w:rsidR="0064790C" w:rsidRPr="0064790C" w14:paraId="4C85EE42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F58E6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23F48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26AD3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8E6EF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0710001111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0473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84A57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13 570,1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8CB24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14 094,6</w:t>
            </w:r>
          </w:p>
        </w:tc>
      </w:tr>
      <w:tr w:rsidR="0064790C" w:rsidRPr="0064790C" w14:paraId="74692178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2D12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Финансовое обеспечение на организацию предоставления муниципальных услуг (библиотеки)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7F63C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E4ED0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2546F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0710001112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DFC1E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DE3EA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9 355,3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D59C1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9 078,1</w:t>
            </w:r>
          </w:p>
        </w:tc>
      </w:tr>
      <w:tr w:rsidR="0064790C" w:rsidRPr="0064790C" w14:paraId="7C4B4791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5E911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AD70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783E0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B254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0710001112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20D3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159C1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9 355,3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D4776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9 078,1</w:t>
            </w:r>
          </w:p>
        </w:tc>
      </w:tr>
      <w:tr w:rsidR="0064790C" w:rsidRPr="0064790C" w14:paraId="4F3715F7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56D60" w14:textId="77777777" w:rsidR="0064790C" w:rsidRPr="0064790C" w:rsidRDefault="0064790C" w:rsidP="0064790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1E4B3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F855E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C0E8F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7729F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507B7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3 415,4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5DC09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3 302,3</w:t>
            </w:r>
          </w:p>
        </w:tc>
      </w:tr>
      <w:tr w:rsidR="0064790C" w:rsidRPr="0064790C" w14:paraId="67B0004E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296A0" w14:textId="77777777" w:rsidR="0064790C" w:rsidRPr="0064790C" w:rsidRDefault="0064790C" w:rsidP="0064790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92F32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47E69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255B0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E2F14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112EA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2 796,1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F9691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2 712,2</w:t>
            </w:r>
          </w:p>
        </w:tc>
      </w:tr>
      <w:tr w:rsidR="0064790C" w:rsidRPr="0064790C" w14:paraId="05BC7FF1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8A30D" w14:textId="77777777" w:rsidR="0064790C" w:rsidRPr="0064790C" w:rsidRDefault="0064790C" w:rsidP="0064790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"Обеспечение реализации муниципальной программы Батецкого района "Развитие культуры и туризма в Батецком муниципальном районе" муниципальной программы "Развитие культуры и туризма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40715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096E8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A19DF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F66D1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81B7E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2 796,1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39A1F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2 712,2</w:t>
            </w:r>
          </w:p>
        </w:tc>
      </w:tr>
      <w:tr w:rsidR="0064790C" w:rsidRPr="0064790C" w14:paraId="58DF91BF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4EA83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подведомственных учреждений (отдел туризма, ИМО)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572A4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BC942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4ADFC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3818E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DD25F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1 710,4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C3950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1 658,1</w:t>
            </w:r>
          </w:p>
        </w:tc>
      </w:tr>
      <w:tr w:rsidR="0064790C" w:rsidRPr="0064790C" w14:paraId="7949ACEE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72481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033B8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CDEE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1161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8809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8EDDA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1 695,4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9A05B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1 643,1</w:t>
            </w:r>
          </w:p>
        </w:tc>
      </w:tr>
      <w:tr w:rsidR="0064790C" w:rsidRPr="0064790C" w14:paraId="43905028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C19A1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FF00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75140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4B38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8337C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C0180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26317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64790C" w:rsidRPr="0064790C" w14:paraId="73E6EBC8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FF077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подведомственных учреждений (ЦБ)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8C838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5CEA8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5D35A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A191C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212EC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1 085,7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CDA13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1 054,1</w:t>
            </w:r>
          </w:p>
        </w:tc>
      </w:tr>
      <w:tr w:rsidR="0064790C" w:rsidRPr="0064790C" w14:paraId="65D193D1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05289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B4DC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39673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F745F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03BFF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A9D87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1 025,4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9E921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993,8</w:t>
            </w:r>
          </w:p>
        </w:tc>
      </w:tr>
      <w:tr w:rsidR="0064790C" w:rsidRPr="0064790C" w14:paraId="1B402743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0AA71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7920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9323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8398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2D55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E5AE4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1CE33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64790C" w:rsidRPr="0064790C" w14:paraId="44E8C140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EF9AE" w14:textId="77777777" w:rsidR="0064790C" w:rsidRPr="0064790C" w:rsidRDefault="0064790C" w:rsidP="0064790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D2E80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DB75F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08D4E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9C25A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1C871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619,3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37769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590,1</w:t>
            </w:r>
          </w:p>
        </w:tc>
      </w:tr>
      <w:tr w:rsidR="0064790C" w:rsidRPr="0064790C" w14:paraId="677EA1A4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A8061" w14:textId="77777777" w:rsidR="0064790C" w:rsidRPr="0064790C" w:rsidRDefault="0064790C" w:rsidP="0064790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BD1B2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865F0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BA4F1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39C06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57049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619,3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1A61F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590,1</w:t>
            </w:r>
          </w:p>
        </w:tc>
      </w:tr>
      <w:tr w:rsidR="0064790C" w:rsidRPr="0064790C" w14:paraId="79C22C30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BFB21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DDFB4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BD781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7528B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680CD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81E4D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619,3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F440A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590,1</w:t>
            </w:r>
          </w:p>
        </w:tc>
      </w:tr>
      <w:tr w:rsidR="0064790C" w:rsidRPr="0064790C" w14:paraId="3A007F5D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637AF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2ECFF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AC3DC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8A4D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9993C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882D1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604,9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F54AE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577,5</w:t>
            </w:r>
          </w:p>
        </w:tc>
      </w:tr>
      <w:tr w:rsidR="0064790C" w:rsidRPr="0064790C" w14:paraId="43CFB2E0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2D8B2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FEA33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86F9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D84C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C152C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0018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15AA8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12,6</w:t>
            </w:r>
          </w:p>
        </w:tc>
      </w:tr>
      <w:tr w:rsidR="0064790C" w:rsidRPr="0064790C" w14:paraId="5DB634A0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E1F08" w14:textId="77777777" w:rsidR="0064790C" w:rsidRPr="0064790C" w:rsidRDefault="0064790C" w:rsidP="0064790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образования Администрации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93FB6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DFFBC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8A83C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AF6F0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039D1" w14:textId="77777777" w:rsidR="0064790C" w:rsidRPr="0064790C" w:rsidRDefault="0064790C" w:rsidP="0064790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66 762,9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6DE98" w14:textId="77777777" w:rsidR="0064790C" w:rsidRPr="0064790C" w:rsidRDefault="0064790C" w:rsidP="0064790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66 527,8</w:t>
            </w:r>
          </w:p>
        </w:tc>
      </w:tr>
      <w:tr w:rsidR="0064790C" w:rsidRPr="0064790C" w14:paraId="45944A98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DBBF0" w14:textId="77777777" w:rsidR="0064790C" w:rsidRPr="0064790C" w:rsidRDefault="0064790C" w:rsidP="0064790C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образования Администрации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FA98C" w14:textId="77777777" w:rsidR="0064790C" w:rsidRPr="0064790C" w:rsidRDefault="0064790C" w:rsidP="0064790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84504" w14:textId="77777777" w:rsidR="0064790C" w:rsidRPr="0064790C" w:rsidRDefault="0064790C" w:rsidP="0064790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C662B" w14:textId="77777777" w:rsidR="0064790C" w:rsidRPr="0064790C" w:rsidRDefault="0064790C" w:rsidP="0064790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876E9" w14:textId="77777777" w:rsidR="0064790C" w:rsidRPr="0064790C" w:rsidRDefault="0064790C" w:rsidP="0064790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682B8" w14:textId="77777777" w:rsidR="0064790C" w:rsidRPr="0064790C" w:rsidRDefault="0064790C" w:rsidP="0064790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66 762,9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1778E" w14:textId="77777777" w:rsidR="0064790C" w:rsidRPr="0064790C" w:rsidRDefault="0064790C" w:rsidP="0064790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66 527,8</w:t>
            </w:r>
          </w:p>
        </w:tc>
      </w:tr>
      <w:tr w:rsidR="0064790C" w:rsidRPr="0064790C" w14:paraId="0CDF190A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E720C" w14:textId="77777777" w:rsidR="0064790C" w:rsidRPr="0064790C" w:rsidRDefault="0064790C" w:rsidP="0064790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A257B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CA178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B64DD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95E2E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EFA20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670,5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EA1B9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1 371,8</w:t>
            </w:r>
          </w:p>
        </w:tc>
      </w:tr>
      <w:tr w:rsidR="0064790C" w:rsidRPr="0064790C" w14:paraId="2F989395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05E83" w14:textId="77777777" w:rsidR="0064790C" w:rsidRPr="0064790C" w:rsidRDefault="0064790C" w:rsidP="0064790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6A52E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B842B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A30C7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DFCE2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B6BF4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665,5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9413C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1 366,8</w:t>
            </w:r>
          </w:p>
        </w:tc>
      </w:tr>
      <w:tr w:rsidR="0064790C" w:rsidRPr="0064790C" w14:paraId="16DF6171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28D7B" w14:textId="77777777" w:rsidR="0064790C" w:rsidRPr="0064790C" w:rsidRDefault="0064790C" w:rsidP="0064790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A4CB2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D3E86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4902B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B9444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3DBF4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665,5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A0505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1 366,8</w:t>
            </w:r>
          </w:p>
        </w:tc>
      </w:tr>
      <w:tr w:rsidR="0064790C" w:rsidRPr="0064790C" w14:paraId="0A55EEB1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9F09D" w14:textId="77777777" w:rsidR="0064790C" w:rsidRPr="0064790C" w:rsidRDefault="0064790C" w:rsidP="0064790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0723B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B07F2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7F77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2ED0A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C9FA8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665,5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5AFCB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1 366,8</w:t>
            </w:r>
          </w:p>
        </w:tc>
      </w:tr>
      <w:tr w:rsidR="0064790C" w:rsidRPr="0064790C" w14:paraId="6FE680B0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2BE04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Условно-утвержденные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05E64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21258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6A917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19938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FC638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665,5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43A1E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1 366,8</w:t>
            </w:r>
          </w:p>
        </w:tc>
      </w:tr>
      <w:tr w:rsidR="0064790C" w:rsidRPr="0064790C" w14:paraId="5C86631C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3E070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6164E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2A4A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346E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2DFA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B1988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665,5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F46A7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1 366,8</w:t>
            </w:r>
          </w:p>
        </w:tc>
      </w:tr>
      <w:tr w:rsidR="0064790C" w:rsidRPr="0064790C" w14:paraId="3BDC0882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51F7C" w14:textId="77777777" w:rsidR="0064790C" w:rsidRPr="0064790C" w:rsidRDefault="0064790C" w:rsidP="0064790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5AA9E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F4FAE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0AFB6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1A95D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B433A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FE3C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4790C" w:rsidRPr="0064790C" w14:paraId="73B3133A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F2C5C" w14:textId="77777777" w:rsidR="0064790C" w:rsidRPr="0064790C" w:rsidRDefault="0064790C" w:rsidP="0064790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"Гармонизация межнациональных отношений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583B0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9CE9B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7EEB9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DDD97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AAE0A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39AB6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4790C" w:rsidRPr="0064790C" w14:paraId="4E891A6D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5937A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проведения круглых столов, семинаров, конференций по вопросам воспитания толерантности в молодежной среде, пропаганде идей патриотизма, популяризации истории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78F74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730B3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441E2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1800028541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04282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4530A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269FF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4790C" w:rsidRPr="0064790C" w14:paraId="0824B307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7A9AD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54923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37DC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D591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1800028541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FB5BA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B697A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A3D0C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4790C" w:rsidRPr="0064790C" w14:paraId="6BC6BCD5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4D9D4" w14:textId="77777777" w:rsidR="0064790C" w:rsidRPr="0064790C" w:rsidRDefault="0064790C" w:rsidP="0064790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55C08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8535D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2C097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312B8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20556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62 429,3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36001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61 828,7</w:t>
            </w:r>
          </w:p>
        </w:tc>
      </w:tr>
      <w:tr w:rsidR="0064790C" w:rsidRPr="0064790C" w14:paraId="4F8BC510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399B" w14:textId="77777777" w:rsidR="0064790C" w:rsidRPr="0064790C" w:rsidRDefault="0064790C" w:rsidP="0064790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9BD76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61CA6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602C4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4F9C9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F7307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23 155,9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CB9AC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22 929,8</w:t>
            </w:r>
          </w:p>
        </w:tc>
      </w:tr>
      <w:tr w:rsidR="0064790C" w:rsidRPr="0064790C" w14:paraId="01162B80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3DEE3" w14:textId="77777777" w:rsidR="0064790C" w:rsidRPr="0064790C" w:rsidRDefault="0064790C" w:rsidP="0064790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A8FC4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A4239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B4D63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4B025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66BD6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23 155,9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3B5E6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22 929,8</w:t>
            </w:r>
          </w:p>
        </w:tc>
      </w:tr>
      <w:tr w:rsidR="0064790C" w:rsidRPr="0064790C" w14:paraId="033D40E8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F730A" w14:textId="77777777" w:rsidR="0064790C" w:rsidRPr="0064790C" w:rsidRDefault="0064790C" w:rsidP="0064790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208B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67EF7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196FC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9FF70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946E0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23 155,9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0DB63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22 929,8</w:t>
            </w:r>
          </w:p>
        </w:tc>
      </w:tr>
      <w:tr w:rsidR="0064790C" w:rsidRPr="0064790C" w14:paraId="68F672AB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FB2E3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субсидий на финансовое обеспечение выполнения муниципальных заданий дошкольным образовательным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E8790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3424F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37D82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2AF87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4BCEF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9 962,7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11670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9 736,6</w:t>
            </w:r>
          </w:p>
        </w:tc>
      </w:tr>
      <w:tr w:rsidR="0064790C" w:rsidRPr="0064790C" w14:paraId="727424EC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FBDD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01CC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D1A2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0D01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BC33E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E06E8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9 962,7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B9C9F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9 736,6</w:t>
            </w:r>
          </w:p>
        </w:tc>
      </w:tr>
      <w:tr w:rsidR="0064790C" w:rsidRPr="0064790C" w14:paraId="5C88B4BA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97588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EE6A8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3856E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2DB53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4DD7C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1D230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12 743,7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943BE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12 743,7</w:t>
            </w:r>
          </w:p>
        </w:tc>
      </w:tr>
      <w:tr w:rsidR="0064790C" w:rsidRPr="0064790C" w14:paraId="0CC8F8D8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A2235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F0E8A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DA25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8E3A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16808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10539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12 743,7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24188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12 743,7</w:t>
            </w:r>
          </w:p>
        </w:tc>
      </w:tr>
      <w:tr w:rsidR="0064790C" w:rsidRPr="0064790C" w14:paraId="39B0BFF3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F2274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98785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0C8D1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4C90D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1CA5E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D5F66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1B16F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64790C" w:rsidRPr="0064790C" w14:paraId="30EC4EB5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091D6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7A04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D707B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0F59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AE36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27A59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C8E4F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64790C" w:rsidRPr="0064790C" w14:paraId="1DA99A24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43FB5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CE74E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2928B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CDE65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CCB37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CE701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441,5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6EC07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441,5</w:t>
            </w:r>
          </w:p>
        </w:tc>
      </w:tr>
      <w:tr w:rsidR="0064790C" w:rsidRPr="0064790C" w14:paraId="02769065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B2981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3E5DA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5813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AC41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2821A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5D2C5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441,5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3B9AA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441,5</w:t>
            </w:r>
          </w:p>
        </w:tc>
      </w:tr>
      <w:tr w:rsidR="0064790C" w:rsidRPr="0064790C" w14:paraId="41093345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E19CF" w14:textId="77777777" w:rsidR="0064790C" w:rsidRPr="0064790C" w:rsidRDefault="0064790C" w:rsidP="0064790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0C6A1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11AAF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9595B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5D13A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85763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29 875,7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D6F71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29 749,8</w:t>
            </w:r>
          </w:p>
        </w:tc>
      </w:tr>
      <w:tr w:rsidR="0064790C" w:rsidRPr="0064790C" w14:paraId="07160FF2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0A327" w14:textId="77777777" w:rsidR="0064790C" w:rsidRPr="0064790C" w:rsidRDefault="0064790C" w:rsidP="0064790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FD4C7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2A650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34AF7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FC1F7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11193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29 875,7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BFD02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29 749,8</w:t>
            </w:r>
          </w:p>
        </w:tc>
      </w:tr>
      <w:tr w:rsidR="0064790C" w:rsidRPr="0064790C" w14:paraId="0312E96C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E5EB3" w14:textId="77777777" w:rsidR="0064790C" w:rsidRPr="0064790C" w:rsidRDefault="0064790C" w:rsidP="0064790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3E42D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56298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44FAA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0FC8E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5BE95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29 875,7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D42A7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29 749,8</w:t>
            </w:r>
          </w:p>
        </w:tc>
      </w:tr>
      <w:tr w:rsidR="0064790C" w:rsidRPr="0064790C" w14:paraId="7F0753D6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1852B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субсидий на финансовое обеспечение выполнения муниципальных заданий дошкольными и общеобразовательными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E6730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97F7B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C87B3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E94BA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C6DF9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4 766,6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3D174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4 640,7</w:t>
            </w:r>
          </w:p>
        </w:tc>
      </w:tr>
      <w:tr w:rsidR="0064790C" w:rsidRPr="0064790C" w14:paraId="361833B7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82CF4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1825B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29E3F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DB1C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9DF6F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D6B63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4 766,6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D6213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4 640,7</w:t>
            </w:r>
          </w:p>
        </w:tc>
      </w:tr>
      <w:tr w:rsidR="0064790C" w:rsidRPr="0064790C" w14:paraId="5AED8771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4D1E4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4EC92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48796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26A92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F3E27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03336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22 549,8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97EAD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22 549,8</w:t>
            </w:r>
          </w:p>
        </w:tc>
      </w:tr>
      <w:tr w:rsidR="0064790C" w:rsidRPr="0064790C" w14:paraId="3B267E72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1D6A9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4FEB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C8CD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4168F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2287F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8461F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22 549,8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6FB61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22 549,8</w:t>
            </w:r>
          </w:p>
        </w:tc>
      </w:tr>
      <w:tr w:rsidR="0064790C" w:rsidRPr="0064790C" w14:paraId="726E53F8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DBCD2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1A339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FA0DE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B3259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76809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EE3BC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854,2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35B32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854,2</w:t>
            </w:r>
          </w:p>
        </w:tc>
      </w:tr>
      <w:tr w:rsidR="0064790C" w:rsidRPr="0064790C" w14:paraId="51DBB39B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43E3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1196F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9731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21DCA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DAAC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D1FFB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854,2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0C6E8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854,2</w:t>
            </w:r>
          </w:p>
        </w:tc>
      </w:tr>
      <w:tr w:rsidR="0064790C" w:rsidRPr="0064790C" w14:paraId="5B9144CC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62EED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33055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21F00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BE89D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0910070500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7AFEA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49EF8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3466A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181,4</w:t>
            </w:r>
          </w:p>
        </w:tc>
      </w:tr>
      <w:tr w:rsidR="0064790C" w:rsidRPr="0064790C" w14:paraId="644DFF54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9335A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3FD7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F2B6C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1B7BC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0910070500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2778B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0FDF2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AD65A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181,4</w:t>
            </w:r>
          </w:p>
        </w:tc>
      </w:tr>
      <w:tr w:rsidR="0064790C" w:rsidRPr="0064790C" w14:paraId="30683DCD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9220B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BC262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D00E4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81C1F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0910070570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B9D50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EEDEA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9FA67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64790C" w:rsidRPr="0064790C" w14:paraId="0DBF69BC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7A908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C5D4A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3C15E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DF2B0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0910070570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424FA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B58E5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E2D5F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64790C" w:rsidRPr="0064790C" w14:paraId="61E58340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0B12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66BC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B3927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C6B80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0910070630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501A5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CB908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443,1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35A8D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443,1</w:t>
            </w:r>
          </w:p>
        </w:tc>
      </w:tr>
      <w:tr w:rsidR="0064790C" w:rsidRPr="0064790C" w14:paraId="4995384C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918A6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36F7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74BC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298D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0910070630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F170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3189F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443,1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464A1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443,1</w:t>
            </w:r>
          </w:p>
        </w:tc>
      </w:tr>
      <w:tr w:rsidR="0064790C" w:rsidRPr="0064790C" w14:paraId="523B8B6F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A435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174F9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147B4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896A9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0910072080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8BC2A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79150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EA637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64790C" w:rsidRPr="0064790C" w14:paraId="5D7B9C01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FA0A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52DDF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D8E7E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04060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0910072080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2A37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5674B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86D08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64790C" w:rsidRPr="0064790C" w14:paraId="6DE177D3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CB2DE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6ED0D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0F5F9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91AA9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0B0FF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2D3D2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4E713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266,6</w:t>
            </w:r>
          </w:p>
        </w:tc>
      </w:tr>
      <w:tr w:rsidR="0064790C" w:rsidRPr="0064790C" w14:paraId="5FDD561F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ED521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3606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539CA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6B7F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CB123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451D9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4CC45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266,6</w:t>
            </w:r>
          </w:p>
        </w:tc>
      </w:tr>
      <w:tr w:rsidR="0064790C" w:rsidRPr="0064790C" w14:paraId="7ECC0F32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DC232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субвенций на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FD752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458DA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18AE5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A5C05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8E3C9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688,2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78A29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688,2</w:t>
            </w:r>
          </w:p>
        </w:tc>
      </w:tr>
      <w:tr w:rsidR="0064790C" w:rsidRPr="0064790C" w14:paraId="10E230E0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FFC3A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C421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F6FE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4AFB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594D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BA6AA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688,2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5A831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688,2</w:t>
            </w:r>
          </w:p>
        </w:tc>
      </w:tr>
      <w:tr w:rsidR="0064790C" w:rsidRPr="0064790C" w14:paraId="37233597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9C961" w14:textId="77777777" w:rsidR="0064790C" w:rsidRPr="0064790C" w:rsidRDefault="0064790C" w:rsidP="0064790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F7D6E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BD415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3EB7E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E0DA6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E8114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1 309,4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ACC0F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1 270,4</w:t>
            </w:r>
          </w:p>
        </w:tc>
      </w:tr>
      <w:tr w:rsidR="0064790C" w:rsidRPr="0064790C" w14:paraId="2E534F28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BA909" w14:textId="77777777" w:rsidR="0064790C" w:rsidRPr="0064790C" w:rsidRDefault="0064790C" w:rsidP="0064790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0AD8B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E56DB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6F397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BAE23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45D17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1 309,4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4162B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1 270,4</w:t>
            </w:r>
          </w:p>
        </w:tc>
      </w:tr>
      <w:tr w:rsidR="0064790C" w:rsidRPr="0064790C" w14:paraId="6601C045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07BB6" w14:textId="77777777" w:rsidR="0064790C" w:rsidRPr="0064790C" w:rsidRDefault="0064790C" w:rsidP="0064790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6C837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BAA50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1B213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97C23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C2083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1 309,4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7F43E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1 270,4</w:t>
            </w:r>
          </w:p>
        </w:tc>
      </w:tr>
      <w:tr w:rsidR="0064790C" w:rsidRPr="0064790C" w14:paraId="02C28FA8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9F76C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предоставления дополнительного образования в муниципальном автономном учреждении дополнительного образования ЦДТ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5DAB5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3F797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E51A5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0920001100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EEF19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768D9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1 290,4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E33B6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1 251,4</w:t>
            </w:r>
          </w:p>
        </w:tc>
      </w:tr>
      <w:tr w:rsidR="0064790C" w:rsidRPr="0064790C" w14:paraId="0DF53A76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DDEE5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CE03F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38E68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AE420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0920001100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E903E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074AB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1 290,4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864F1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1 251,4</w:t>
            </w:r>
          </w:p>
        </w:tc>
      </w:tr>
      <w:tr w:rsidR="0064790C" w:rsidRPr="0064790C" w14:paraId="7CACB001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6A3B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(ЦДТ)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8171A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B06BB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DF5F2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0920072120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11FBB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B021C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C8FFD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64790C" w:rsidRPr="0064790C" w14:paraId="48F2E95F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90111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A8F78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E9B1A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10A3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0920072120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29F2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15318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DA014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64790C" w:rsidRPr="0064790C" w14:paraId="44C4B3CD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FADA4" w14:textId="77777777" w:rsidR="0064790C" w:rsidRPr="0064790C" w:rsidRDefault="0064790C" w:rsidP="0064790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53508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0668B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ADF67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94478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45F1A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12211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</w:tr>
      <w:tr w:rsidR="0064790C" w:rsidRPr="0064790C" w14:paraId="6A0E55A2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2A034" w14:textId="77777777" w:rsidR="0064790C" w:rsidRPr="0064790C" w:rsidRDefault="0064790C" w:rsidP="0064790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"Патриотическое воспитание населения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8D7D6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D0AA1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D8CD2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00EF5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AAF75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A0F6C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64790C" w:rsidRPr="0064790C" w14:paraId="77495616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818EB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деятельности военно-патриотического клуба "Беркут"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0CCE2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0C7F4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3AAEB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0500028280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0B397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686DD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0B26A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64790C" w:rsidRPr="0064790C" w14:paraId="11D63BE4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87211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CDB8E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FA73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E872E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0500028280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4AAE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D4CCA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7B84D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64790C" w:rsidRPr="0064790C" w14:paraId="7BF087C6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44C1A" w14:textId="77777777" w:rsidR="0064790C" w:rsidRPr="0064790C" w:rsidRDefault="0064790C" w:rsidP="0064790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87D14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336DE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CAAE1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45778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C9FB6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7F28A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64790C" w:rsidRPr="0064790C" w14:paraId="49CADB31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5A9A5" w14:textId="77777777" w:rsidR="0064790C" w:rsidRPr="0064790C" w:rsidRDefault="0064790C" w:rsidP="0064790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9FC60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3DC1F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064A9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2613D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943B1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6B1AC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64790C" w:rsidRPr="0064790C" w14:paraId="15F1D28D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7BA20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C1081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1E527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0DD29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0930028020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15F7D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8FFF9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0CAD4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64790C" w:rsidRPr="0064790C" w14:paraId="186A4528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3327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2476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9BAA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A146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0930028020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D595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8E86C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94935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64790C" w:rsidRPr="0064790C" w14:paraId="57D8552F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BCD46" w14:textId="77777777" w:rsidR="0064790C" w:rsidRPr="0064790C" w:rsidRDefault="0064790C" w:rsidP="0064790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"Комплексные меры противодействия наркомании и зависимости от других психоактивных веществ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EC3AE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5CE78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E866B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792E2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AC409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F889A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64790C" w:rsidRPr="0064790C" w14:paraId="10F84FC7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8D2BA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Поддержка деятельности волонтерских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8FD92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46EE8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F7BD9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1400099990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EFBD7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02FEF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BD2F1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64790C" w:rsidRPr="0064790C" w14:paraId="2EC89D80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9522C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2236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4C97C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27430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1400099990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01CA0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6C8AC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D17D8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64790C" w:rsidRPr="0064790C" w14:paraId="415DEEE5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14C9" w14:textId="77777777" w:rsidR="0064790C" w:rsidRPr="0064790C" w:rsidRDefault="0064790C" w:rsidP="0064790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D4254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66C28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FF3A0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22AB4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CEC51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2D0B7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64790C" w:rsidRPr="0064790C" w14:paraId="5E6C2BAE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2AF0B" w14:textId="77777777" w:rsidR="0064790C" w:rsidRPr="0064790C" w:rsidRDefault="0064790C" w:rsidP="0064790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20965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F3DB6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F36AC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1503C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FC8EB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B9EEA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64790C" w:rsidRPr="0064790C" w14:paraId="2B3ABC15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4A6A5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проведению оздоровительной кампании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A127C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3F358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B37B5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4F233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C4107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793B7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64790C" w:rsidRPr="0064790C" w14:paraId="0F2DCB2C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E3AFD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9A8B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A662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D885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41E7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273AF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CC4FD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64790C" w:rsidRPr="0064790C" w14:paraId="78CDAB6D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7FF5E" w14:textId="77777777" w:rsidR="0064790C" w:rsidRPr="0064790C" w:rsidRDefault="0064790C" w:rsidP="0064790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CB5AD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2A9DB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B01B5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D8413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0A88B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7 771,3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E9598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7 561,7</w:t>
            </w:r>
          </w:p>
        </w:tc>
      </w:tr>
      <w:tr w:rsidR="0064790C" w:rsidRPr="0064790C" w14:paraId="22C5907D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6722F" w14:textId="77777777" w:rsidR="0064790C" w:rsidRPr="0064790C" w:rsidRDefault="0064790C" w:rsidP="0064790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729C0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978D3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D1AD6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B319A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A9AB7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5 366,2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E3A0B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5 205,2</w:t>
            </w:r>
          </w:p>
        </w:tc>
      </w:tr>
      <w:tr w:rsidR="0064790C" w:rsidRPr="0064790C" w14:paraId="6635E3A6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4D2BF" w14:textId="77777777" w:rsidR="0064790C" w:rsidRPr="0064790C" w:rsidRDefault="0064790C" w:rsidP="0064790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599DE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CA121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E53C4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06BCF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4A35D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C0559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70,6</w:t>
            </w:r>
          </w:p>
        </w:tc>
      </w:tr>
      <w:tr w:rsidR="0064790C" w:rsidRPr="0064790C" w14:paraId="03255D96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B399C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DFB7F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63191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88062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2216B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8DC6A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CA07A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70,6</w:t>
            </w:r>
          </w:p>
        </w:tc>
      </w:tr>
      <w:tr w:rsidR="0064790C" w:rsidRPr="0064790C" w14:paraId="420F6B6B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4014F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307EC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3B98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082B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3CC8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9F7F1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9820F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68,9</w:t>
            </w:r>
          </w:p>
        </w:tc>
      </w:tr>
      <w:tr w:rsidR="0064790C" w:rsidRPr="0064790C" w14:paraId="1FC1FD89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8B39F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FCD1A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C3F5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64E08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C84E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3D016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2B621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64790C" w:rsidRPr="0064790C" w14:paraId="6A8310DA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839AC" w14:textId="77777777" w:rsidR="0064790C" w:rsidRPr="0064790C" w:rsidRDefault="0064790C" w:rsidP="0064790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"Обеспечение реализации муниципальной программы "Развитие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97192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6D213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5C2D2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FDAAA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49209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5 295,6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33AC9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5 134,6</w:t>
            </w:r>
          </w:p>
        </w:tc>
      </w:tr>
      <w:tr w:rsidR="0064790C" w:rsidRPr="0064790C" w14:paraId="0322089D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A613F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подведомственных учреждений (ЦБ)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196DD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5621F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1FDD4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37B32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9E415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5 295,6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FFF4E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5 134,6</w:t>
            </w:r>
          </w:p>
        </w:tc>
      </w:tr>
      <w:tr w:rsidR="0064790C" w:rsidRPr="0064790C" w14:paraId="45D854A9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12821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D6390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1798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037AA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445C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4E483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5 206,2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F68E7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5 045,2</w:t>
            </w:r>
          </w:p>
        </w:tc>
      </w:tr>
      <w:tr w:rsidR="0064790C" w:rsidRPr="0064790C" w14:paraId="0686FF08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4C312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C3DB0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772F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2220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05E8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64D4A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FBBDE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89,4</w:t>
            </w:r>
          </w:p>
        </w:tc>
      </w:tr>
      <w:tr w:rsidR="0064790C" w:rsidRPr="0064790C" w14:paraId="66A6835A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27F0C" w14:textId="77777777" w:rsidR="0064790C" w:rsidRPr="0064790C" w:rsidRDefault="0064790C" w:rsidP="0064790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09820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8AFE8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13E88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8CCEF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ACB75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2 405,1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C3128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2 356,5</w:t>
            </w:r>
          </w:p>
        </w:tc>
      </w:tr>
      <w:tr w:rsidR="0064790C" w:rsidRPr="0064790C" w14:paraId="543B1F0C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9F9E6" w14:textId="77777777" w:rsidR="0064790C" w:rsidRPr="0064790C" w:rsidRDefault="0064790C" w:rsidP="0064790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4BD1B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77266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C98BB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C2A81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77858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2 405,1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0ADDE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2 356,5</w:t>
            </w:r>
          </w:p>
        </w:tc>
      </w:tr>
      <w:tr w:rsidR="0064790C" w:rsidRPr="0064790C" w14:paraId="5D671A32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303CB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58D4B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A242E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AB973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94838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46535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1 555,0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B8C6E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1 506,4</w:t>
            </w:r>
          </w:p>
        </w:tc>
      </w:tr>
      <w:tr w:rsidR="0064790C" w:rsidRPr="0064790C" w14:paraId="66F20BD9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4DFE2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DB44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9ACBB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470D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9484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6049C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1 518,0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BBF98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1 473,9</w:t>
            </w:r>
          </w:p>
        </w:tc>
      </w:tr>
      <w:tr w:rsidR="0064790C" w:rsidRPr="0064790C" w14:paraId="4EA76F1B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D77AB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4D44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09D0E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6064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B32EC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D67DE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68B35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32,5</w:t>
            </w:r>
          </w:p>
        </w:tc>
      </w:tr>
      <w:tr w:rsidR="0064790C" w:rsidRPr="0064790C" w14:paraId="07E232DF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E4C95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CA794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59C21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35CC8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B2060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5D3CD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850,1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B308C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850,1</w:t>
            </w:r>
          </w:p>
        </w:tc>
      </w:tr>
      <w:tr w:rsidR="0064790C" w:rsidRPr="0064790C" w14:paraId="362C5D1E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6377B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B3270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ADAD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A300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0CEF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188F7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04965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740,0</w:t>
            </w:r>
          </w:p>
        </w:tc>
      </w:tr>
      <w:tr w:rsidR="0064790C" w:rsidRPr="0064790C" w14:paraId="4D3EB936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D0EEE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2A1CB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5C0B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EE96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CBB6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D6376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D7CF0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110,1</w:t>
            </w:r>
          </w:p>
        </w:tc>
      </w:tr>
      <w:tr w:rsidR="0064790C" w:rsidRPr="0064790C" w14:paraId="0871DD60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42508" w14:textId="77777777" w:rsidR="0064790C" w:rsidRPr="0064790C" w:rsidRDefault="0064790C" w:rsidP="0064790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D8AA3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C43E4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54FE7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73519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CD44D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96E1C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411,9</w:t>
            </w:r>
          </w:p>
        </w:tc>
      </w:tr>
      <w:tr w:rsidR="0064790C" w:rsidRPr="0064790C" w14:paraId="76089D3F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65E01" w14:textId="77777777" w:rsidR="0064790C" w:rsidRPr="0064790C" w:rsidRDefault="0064790C" w:rsidP="0064790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113B3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D6A82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BC4B5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63888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39F02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7F541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411,9</w:t>
            </w:r>
          </w:p>
        </w:tc>
      </w:tr>
      <w:tr w:rsidR="0064790C" w:rsidRPr="0064790C" w14:paraId="110D277E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56389" w14:textId="77777777" w:rsidR="0064790C" w:rsidRPr="0064790C" w:rsidRDefault="0064790C" w:rsidP="0064790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85D1A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8A296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21CF3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D628E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AB7FB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0DC38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411,9</w:t>
            </w:r>
          </w:p>
        </w:tc>
      </w:tr>
      <w:tr w:rsidR="0064790C" w:rsidRPr="0064790C" w14:paraId="34FD02A8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0BA68" w14:textId="77777777" w:rsidR="0064790C" w:rsidRPr="0064790C" w:rsidRDefault="0064790C" w:rsidP="0064790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BF302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67BA7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28D09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9642B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48D8D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373,4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74272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373,4</w:t>
            </w:r>
          </w:p>
        </w:tc>
      </w:tr>
      <w:tr w:rsidR="0064790C" w:rsidRPr="0064790C" w14:paraId="7F921D2E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BA897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FA695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69A63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DB655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0910070010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8CA26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FE387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373,4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89613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373,4</w:t>
            </w:r>
          </w:p>
        </w:tc>
      </w:tr>
      <w:tr w:rsidR="0064790C" w:rsidRPr="0064790C" w14:paraId="1A8832D7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67C74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22AB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BBA43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5626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0910070010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CB68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319DB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373,4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3C4F7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373,4</w:t>
            </w:r>
          </w:p>
        </w:tc>
      </w:tr>
      <w:tr w:rsidR="0064790C" w:rsidRPr="0064790C" w14:paraId="532DC237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3265D" w14:textId="77777777" w:rsidR="0064790C" w:rsidRPr="0064790C" w:rsidRDefault="0064790C" w:rsidP="0064790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"Социальная адаптация детей-сирот и детей, оставшихся без попечения родителей,а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3A9D5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72786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3FCAC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126C7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98766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C0521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38,5</w:t>
            </w:r>
          </w:p>
        </w:tc>
      </w:tr>
      <w:tr w:rsidR="0064790C" w:rsidRPr="0064790C" w14:paraId="6F760A3C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0A228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99AC4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340EC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E70FB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0940070600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11F74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08FEA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DD7A0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38,5</w:t>
            </w:r>
          </w:p>
        </w:tc>
      </w:tr>
      <w:tr w:rsidR="0064790C" w:rsidRPr="0064790C" w14:paraId="6FF0A140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39C68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3F7F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C31FE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6BBC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0940070600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DDD30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B60DE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FE3BC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38,5</w:t>
            </w:r>
          </w:p>
        </w:tc>
      </w:tr>
      <w:tr w:rsidR="0064790C" w:rsidRPr="0064790C" w14:paraId="701E3157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6FB20" w14:textId="77777777" w:rsidR="0064790C" w:rsidRPr="0064790C" w:rsidRDefault="0064790C" w:rsidP="0064790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CE399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450DA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EA72B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FECA5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64F7B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3 251,2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3FDD9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2 915,4</w:t>
            </w:r>
          </w:p>
        </w:tc>
      </w:tr>
      <w:tr w:rsidR="0064790C" w:rsidRPr="0064790C" w14:paraId="6383DF0C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7C9B2" w14:textId="77777777" w:rsidR="0064790C" w:rsidRPr="0064790C" w:rsidRDefault="0064790C" w:rsidP="0064790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18B81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1A588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8522A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4BD33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AF9E3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3 251,2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14153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2 915,4</w:t>
            </w:r>
          </w:p>
        </w:tc>
      </w:tr>
      <w:tr w:rsidR="0064790C" w:rsidRPr="0064790C" w14:paraId="55FDE255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0BDA7" w14:textId="77777777" w:rsidR="0064790C" w:rsidRPr="0064790C" w:rsidRDefault="0064790C" w:rsidP="0064790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физической культуры и спорта на территории Батецкого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897E4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7F911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AE91A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D61CF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E3A75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3 251,2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588CC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2 915,4</w:t>
            </w:r>
          </w:p>
        </w:tc>
      </w:tr>
      <w:tr w:rsidR="0064790C" w:rsidRPr="0064790C" w14:paraId="0FAC514E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0CA1F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деятельности МАУ "ФСК" и обеспечение расходов на содержание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6C8AC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D5E47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6A3EF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0800001120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BCF01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148A1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3 241,2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C3EA6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2 905,4</w:t>
            </w:r>
          </w:p>
        </w:tc>
      </w:tr>
      <w:tr w:rsidR="0064790C" w:rsidRPr="0064790C" w14:paraId="3274E366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7DF7F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5F3E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A22C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43768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0800001120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E5CD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C3F3C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3 241,2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28AD4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2 905,4</w:t>
            </w:r>
          </w:p>
        </w:tc>
      </w:tr>
      <w:tr w:rsidR="0064790C" w:rsidRPr="0064790C" w14:paraId="1C9DA6F5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4879C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и проведение спортивных соревнований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3576B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D855B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1B399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0800028040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3CF9E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0D4D6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1F9EC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4790C" w:rsidRPr="0064790C" w14:paraId="1FB4020A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ABEC6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58D7F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1F34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E3F0A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0800028040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5131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B0704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9093C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4790C" w:rsidRPr="0064790C" w14:paraId="2D9BEE78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F8CC" w14:textId="77777777" w:rsidR="0064790C" w:rsidRPr="0064790C" w:rsidRDefault="0064790C" w:rsidP="0064790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финансов Администрации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B88AB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6EACD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A9CC7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D641E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6CD68" w14:textId="77777777" w:rsidR="0064790C" w:rsidRPr="0064790C" w:rsidRDefault="0064790C" w:rsidP="0064790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15 093,9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2E805" w14:textId="77777777" w:rsidR="0064790C" w:rsidRPr="0064790C" w:rsidRDefault="0064790C" w:rsidP="0064790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14 658,1</w:t>
            </w:r>
          </w:p>
        </w:tc>
      </w:tr>
      <w:tr w:rsidR="0064790C" w:rsidRPr="0064790C" w14:paraId="34EEEE83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84596" w14:textId="77777777" w:rsidR="0064790C" w:rsidRPr="0064790C" w:rsidRDefault="0064790C" w:rsidP="0064790C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финансов Администрации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27D16" w14:textId="77777777" w:rsidR="0064790C" w:rsidRPr="0064790C" w:rsidRDefault="0064790C" w:rsidP="0064790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5768F" w14:textId="77777777" w:rsidR="0064790C" w:rsidRPr="0064790C" w:rsidRDefault="0064790C" w:rsidP="0064790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1FCF4" w14:textId="77777777" w:rsidR="0064790C" w:rsidRPr="0064790C" w:rsidRDefault="0064790C" w:rsidP="0064790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1EE89" w14:textId="77777777" w:rsidR="0064790C" w:rsidRPr="0064790C" w:rsidRDefault="0064790C" w:rsidP="0064790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8EC11" w14:textId="77777777" w:rsidR="0064790C" w:rsidRPr="0064790C" w:rsidRDefault="0064790C" w:rsidP="0064790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15 093,9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50A0A" w14:textId="77777777" w:rsidR="0064790C" w:rsidRPr="0064790C" w:rsidRDefault="0064790C" w:rsidP="0064790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14 658,1</w:t>
            </w:r>
          </w:p>
        </w:tc>
      </w:tr>
      <w:tr w:rsidR="0064790C" w:rsidRPr="0064790C" w14:paraId="79CEB87F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0D900" w14:textId="77777777" w:rsidR="0064790C" w:rsidRPr="0064790C" w:rsidRDefault="0064790C" w:rsidP="0064790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1C4CB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779E2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BC0A7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A6936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30C57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4 254,6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D49A2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4 091,9</w:t>
            </w:r>
          </w:p>
        </w:tc>
      </w:tr>
      <w:tr w:rsidR="0064790C" w:rsidRPr="0064790C" w14:paraId="4C844005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8C884" w14:textId="77777777" w:rsidR="0064790C" w:rsidRPr="0064790C" w:rsidRDefault="0064790C" w:rsidP="0064790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1247A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142D3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D5EB6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73F96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F44AB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173,1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A329B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173,1</w:t>
            </w:r>
          </w:p>
        </w:tc>
      </w:tr>
      <w:tr w:rsidR="0064790C" w:rsidRPr="0064790C" w14:paraId="41DB82D7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8E63F" w14:textId="77777777" w:rsidR="0064790C" w:rsidRPr="0064790C" w:rsidRDefault="0064790C" w:rsidP="0064790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5BDF9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5F769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15E05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0CECA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A0795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173,1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19DB1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173,1</w:t>
            </w:r>
          </w:p>
        </w:tc>
      </w:tr>
      <w:tr w:rsidR="0064790C" w:rsidRPr="0064790C" w14:paraId="0E5B0018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74F65" w14:textId="77777777" w:rsidR="0064790C" w:rsidRPr="0064790C" w:rsidRDefault="0064790C" w:rsidP="0064790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D8EA2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5DEDA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330BB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1401E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56BA2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173,1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EEA2F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173,1</w:t>
            </w:r>
          </w:p>
        </w:tc>
      </w:tr>
      <w:tr w:rsidR="0064790C" w:rsidRPr="0064790C" w14:paraId="3F5309A9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F453A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субвенции на содержание штатных единиц, осуществляющих переданные отдельные полномочия области бюджетам сельских поселений в текущем финансовом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F97DD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1D24D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DA5B8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0420070280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B6433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FE8FE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173,1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A4AC5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173,1</w:t>
            </w:r>
          </w:p>
        </w:tc>
      </w:tr>
      <w:tr w:rsidR="0064790C" w:rsidRPr="0064790C" w14:paraId="50292728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664AB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0F0E0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5ABD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E81F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0420070280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BD9CA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EC8B1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173,1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5EB84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173,1</w:t>
            </w:r>
          </w:p>
        </w:tc>
      </w:tr>
      <w:tr w:rsidR="0064790C" w:rsidRPr="0064790C" w14:paraId="50EDD194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FFB47" w14:textId="77777777" w:rsidR="0064790C" w:rsidRPr="0064790C" w:rsidRDefault="0064790C" w:rsidP="0064790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7B327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0A946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AAE8E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76C68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69E0E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4 080,5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A7BD8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3 917,8</w:t>
            </w:r>
          </w:p>
        </w:tc>
      </w:tr>
      <w:tr w:rsidR="0064790C" w:rsidRPr="0064790C" w14:paraId="710E93BC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DF8E0" w14:textId="77777777" w:rsidR="0064790C" w:rsidRPr="0064790C" w:rsidRDefault="0064790C" w:rsidP="0064790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1889C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29D57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AF62F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35246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8222C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4 080,5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3A430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3 917,8</w:t>
            </w:r>
          </w:p>
        </w:tc>
      </w:tr>
      <w:tr w:rsidR="0064790C" w:rsidRPr="0064790C" w14:paraId="2F6DA6AD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68C61" w14:textId="77777777" w:rsidR="0064790C" w:rsidRPr="0064790C" w:rsidRDefault="0064790C" w:rsidP="0064790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45375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290C3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859D7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B4E26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1AE64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4 080,5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C2112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3 917,8</w:t>
            </w:r>
          </w:p>
        </w:tc>
      </w:tr>
      <w:tr w:rsidR="0064790C" w:rsidRPr="0064790C" w14:paraId="7B935739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00D7F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комитета финансов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28206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30590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90F93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73EF6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744ED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4 060,2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BFE9B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3 897,5</w:t>
            </w:r>
          </w:p>
        </w:tc>
      </w:tr>
      <w:tr w:rsidR="0064790C" w:rsidRPr="0064790C" w14:paraId="33369491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61A85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4410C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0564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BCC3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6711C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E272C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3 584,9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1A151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3 479,6</w:t>
            </w:r>
          </w:p>
        </w:tc>
      </w:tr>
      <w:tr w:rsidR="0064790C" w:rsidRPr="0064790C" w14:paraId="34012A59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E46FB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5EFE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0B61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6C6BC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2E91E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62765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475,3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24581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417,9</w:t>
            </w:r>
          </w:p>
        </w:tc>
      </w:tr>
      <w:tr w:rsidR="0064790C" w:rsidRPr="0064790C" w14:paraId="02BBE040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272EC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F925D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ED054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AF87C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BA24F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E94CE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F7017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</w:tr>
      <w:tr w:rsidR="0064790C" w:rsidRPr="0064790C" w14:paraId="1A1E3C77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6AC12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430EB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5740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0DD0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D118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5CDF8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B74D7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18,4</w:t>
            </w:r>
          </w:p>
        </w:tc>
      </w:tr>
      <w:tr w:rsidR="0064790C" w:rsidRPr="0064790C" w14:paraId="2F42FA1B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26B56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C8E5F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E9AF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BE85F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E5AE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23A50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40C92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1,9</w:t>
            </w:r>
          </w:p>
        </w:tc>
      </w:tr>
      <w:tr w:rsidR="0064790C" w:rsidRPr="0064790C" w14:paraId="6A6D2D6E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B912" w14:textId="77777777" w:rsidR="0064790C" w:rsidRPr="0064790C" w:rsidRDefault="0064790C" w:rsidP="0064790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5CA86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72822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B75B2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F033B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BD8E8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D1A77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64790C" w:rsidRPr="0064790C" w14:paraId="62826333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4CBDE" w14:textId="77777777" w:rsidR="0064790C" w:rsidRPr="0064790C" w:rsidRDefault="0064790C" w:rsidP="0064790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E0DF8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AA28E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B1C06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EBE04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C5CE6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494EF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64790C" w:rsidRPr="0064790C" w14:paraId="75AA2D82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47538" w14:textId="77777777" w:rsidR="0064790C" w:rsidRPr="0064790C" w:rsidRDefault="0064790C" w:rsidP="0064790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1A913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045E5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6561B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22392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B891C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7AE64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64790C" w:rsidRPr="0064790C" w14:paraId="2CC3E7A8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0C5BF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субвенции 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бюджетам сельских поселений в текущем финансовом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EEB0E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C5A8B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A53E6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0420070650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16A62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B048C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A4B9F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64790C" w:rsidRPr="0064790C" w14:paraId="4CE18586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AEA26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5B70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A7D4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5C7F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0420070650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441A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7094C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C5E7C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64790C" w:rsidRPr="0064790C" w14:paraId="4DF230EA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C54A7" w14:textId="77777777" w:rsidR="0064790C" w:rsidRPr="0064790C" w:rsidRDefault="0064790C" w:rsidP="0064790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83E84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34278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9D162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263A3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51F2E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187,8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A260A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195,4</w:t>
            </w:r>
          </w:p>
        </w:tc>
      </w:tr>
      <w:tr w:rsidR="0064790C" w:rsidRPr="0064790C" w14:paraId="5BC3E0DC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B4E68" w14:textId="77777777" w:rsidR="0064790C" w:rsidRPr="0064790C" w:rsidRDefault="0064790C" w:rsidP="0064790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BDDF8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F6C67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E882D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B219C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50981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187,8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A7DAC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195,4</w:t>
            </w:r>
          </w:p>
        </w:tc>
      </w:tr>
      <w:tr w:rsidR="0064790C" w:rsidRPr="0064790C" w14:paraId="0CFB5E38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64CAB" w14:textId="77777777" w:rsidR="0064790C" w:rsidRPr="0064790C" w:rsidRDefault="0064790C" w:rsidP="0064790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7E017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C8D06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B01A3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A979D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7543A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187,8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70804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195,4</w:t>
            </w:r>
          </w:p>
        </w:tc>
      </w:tr>
      <w:tr w:rsidR="0064790C" w:rsidRPr="0064790C" w14:paraId="188E23DC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A38E0" w14:textId="77777777" w:rsidR="0064790C" w:rsidRPr="0064790C" w:rsidRDefault="0064790C" w:rsidP="0064790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4BB7E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9D3F9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5D364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B9EAA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292A3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187,8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03782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195,4</w:t>
            </w:r>
          </w:p>
        </w:tc>
      </w:tr>
      <w:tr w:rsidR="0064790C" w:rsidRPr="0064790C" w14:paraId="31EBBA45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27A27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субвенции на 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 в текущем финансовом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4EBBC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43C4D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A27DE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0420051180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85DF1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CEC7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187,8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1753F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195,4</w:t>
            </w:r>
          </w:p>
        </w:tc>
      </w:tr>
      <w:tr w:rsidR="0064790C" w:rsidRPr="0064790C" w14:paraId="629E1765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5AE60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F7363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A86F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9729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0420051180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D430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0297F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187,8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4C674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195,4</w:t>
            </w:r>
          </w:p>
        </w:tc>
      </w:tr>
      <w:tr w:rsidR="0064790C" w:rsidRPr="0064790C" w14:paraId="43F4162E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473ED" w14:textId="77777777" w:rsidR="0064790C" w:rsidRPr="0064790C" w:rsidRDefault="0064790C" w:rsidP="0064790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03D10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37338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7EE1B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65594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DF946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0E73E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64790C" w:rsidRPr="0064790C" w14:paraId="491FFF68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3C8B1" w14:textId="77777777" w:rsidR="0064790C" w:rsidRPr="0064790C" w:rsidRDefault="0064790C" w:rsidP="0064790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6E9F1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9B2DF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FD333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64297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56675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87AE7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64790C" w:rsidRPr="0064790C" w14:paraId="4292EC90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60CA0" w14:textId="77777777" w:rsidR="0064790C" w:rsidRPr="0064790C" w:rsidRDefault="0064790C" w:rsidP="0064790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F39C7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8779D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1804C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3E1A4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41823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EBC1A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64790C" w:rsidRPr="0064790C" w14:paraId="0E362652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A3638" w14:textId="77777777" w:rsidR="0064790C" w:rsidRPr="0064790C" w:rsidRDefault="0064790C" w:rsidP="0064790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EB704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008E4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1F701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DDC05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E92FF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9F8AF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64790C" w:rsidRPr="0064790C" w14:paraId="07ED57B6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8DBF9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Выплаты доплаты к трудовым пенсиям пенсионерам, замещавшим муниципальные должности и должности муниципальной службы в Администрации муниципального района и имеющим право на получение муниципальной пенсии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BC489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F96E2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C3125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1010061010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6387F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25B18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D8467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64790C" w:rsidRPr="0064790C" w14:paraId="77F8D990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A90FF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9631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B957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1D8D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1010061010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8651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A9A37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B03AC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64790C" w:rsidRPr="0064790C" w14:paraId="7DEA1162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F61B9" w14:textId="77777777" w:rsidR="0064790C" w:rsidRPr="0064790C" w:rsidRDefault="0064790C" w:rsidP="0064790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4CC26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8B4C1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B3FFB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2614B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B3D4F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817,6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BC8FB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538,8</w:t>
            </w:r>
          </w:p>
        </w:tc>
      </w:tr>
      <w:tr w:rsidR="0064790C" w:rsidRPr="0064790C" w14:paraId="5980037E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9D264" w14:textId="77777777" w:rsidR="0064790C" w:rsidRPr="0064790C" w:rsidRDefault="0064790C" w:rsidP="0064790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90E7B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D81D1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9EF70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38497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253B9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817,6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2A2E6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538,8</w:t>
            </w:r>
          </w:p>
        </w:tc>
      </w:tr>
      <w:tr w:rsidR="0064790C" w:rsidRPr="0064790C" w14:paraId="4299E786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2E83B" w14:textId="77777777" w:rsidR="0064790C" w:rsidRPr="0064790C" w:rsidRDefault="0064790C" w:rsidP="0064790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3ED5C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5B8AB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A2E38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BF9BB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8372E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817,6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994B0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538,8</w:t>
            </w:r>
          </w:p>
        </w:tc>
      </w:tr>
      <w:tr w:rsidR="0064790C" w:rsidRPr="0064790C" w14:paraId="4E6BACB2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D360" w14:textId="77777777" w:rsidR="0064790C" w:rsidRPr="0064790C" w:rsidRDefault="0064790C" w:rsidP="0064790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0DF98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E9C45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DB293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86B06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E92CE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817,6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2C993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538,8</w:t>
            </w:r>
          </w:p>
        </w:tc>
      </w:tr>
      <w:tr w:rsidR="0064790C" w:rsidRPr="0064790C" w14:paraId="61828C82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D0D86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Перечисление необходимого объема денежных средств на обслуживание и погашение муниципального долга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C8487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50761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91A5D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0410028050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51AA8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C73B3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817,6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F7D9C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538,8</w:t>
            </w:r>
          </w:p>
        </w:tc>
      </w:tr>
      <w:tr w:rsidR="0064790C" w:rsidRPr="0064790C" w14:paraId="794D8DE0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531F6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AA94C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D96E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33B5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0410028050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94D0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C00A0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817,6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0A4C2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538,8</w:t>
            </w:r>
          </w:p>
        </w:tc>
      </w:tr>
      <w:tr w:rsidR="0064790C" w:rsidRPr="0064790C" w14:paraId="3BF908ED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8BDB1" w14:textId="77777777" w:rsidR="0064790C" w:rsidRPr="0064790C" w:rsidRDefault="0064790C" w:rsidP="0064790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1F7C2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A99C1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95782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EDA44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8137B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7 069,1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0390A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7 067,2</w:t>
            </w:r>
          </w:p>
        </w:tc>
      </w:tr>
      <w:tr w:rsidR="0064790C" w:rsidRPr="0064790C" w14:paraId="6E1C695A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85333" w14:textId="77777777" w:rsidR="0064790C" w:rsidRPr="0064790C" w:rsidRDefault="0064790C" w:rsidP="0064790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CA2F9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4DCF6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D8D2D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DDFF2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536A2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7 069,1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DB81A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7 067,2</w:t>
            </w:r>
          </w:p>
        </w:tc>
      </w:tr>
      <w:tr w:rsidR="0064790C" w:rsidRPr="0064790C" w14:paraId="3E3BD334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28C78" w14:textId="77777777" w:rsidR="0064790C" w:rsidRPr="0064790C" w:rsidRDefault="0064790C" w:rsidP="0064790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3AB4A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F0B9B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CE4FD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9BA24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6D736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7 069,1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B0E2F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7 067,2</w:t>
            </w:r>
          </w:p>
        </w:tc>
      </w:tr>
      <w:tr w:rsidR="0064790C" w:rsidRPr="0064790C" w14:paraId="5BC0EF7A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2393A" w14:textId="77777777" w:rsidR="0064790C" w:rsidRPr="0064790C" w:rsidRDefault="0064790C" w:rsidP="0064790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A168C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FE6B4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26C52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252F8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5AB04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7 069,1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E97C4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7 067,2</w:t>
            </w:r>
          </w:p>
        </w:tc>
      </w:tr>
      <w:tr w:rsidR="0064790C" w:rsidRPr="0064790C" w14:paraId="671EA580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FFAC8" w14:textId="77777777" w:rsidR="0064790C" w:rsidRPr="0064790C" w:rsidRDefault="0064790C" w:rsidP="0064790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дотаций на  выравнивание бюджетной обеспеченности сельских поселений в текущем финансовом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48DDD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354DE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B8C9C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0420080010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E0CD9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FA1F3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7 069,1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494D6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7 067,2</w:t>
            </w:r>
          </w:p>
        </w:tc>
      </w:tr>
      <w:tr w:rsidR="0064790C" w:rsidRPr="0064790C" w14:paraId="3E91A49E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01A33" w14:textId="77777777" w:rsidR="0064790C" w:rsidRPr="0064790C" w:rsidRDefault="0064790C" w:rsidP="0064790C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9C78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87E4E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23E58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0420080010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E7EC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3473A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7 069,1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06439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7 067,2</w:t>
            </w:r>
          </w:p>
        </w:tc>
      </w:tr>
      <w:tr w:rsidR="0064790C" w:rsidRPr="0064790C" w14:paraId="6AEF64B6" w14:textId="77777777" w:rsidTr="0064790C">
        <w:trPr>
          <w:trHeight w:val="255"/>
        </w:trPr>
        <w:tc>
          <w:tcPr>
            <w:tcW w:w="70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06EE" w14:textId="77777777" w:rsidR="0064790C" w:rsidRPr="0064790C" w:rsidRDefault="0064790C" w:rsidP="0064790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7C7E1" w14:textId="77777777" w:rsidR="0064790C" w:rsidRPr="0064790C" w:rsidRDefault="0064790C" w:rsidP="0064790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151 029,9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BE07A" w14:textId="77777777" w:rsidR="0064790C" w:rsidRPr="0064790C" w:rsidRDefault="0064790C" w:rsidP="0064790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154 430,3</w:t>
            </w:r>
          </w:p>
        </w:tc>
      </w:tr>
    </w:tbl>
    <w:p w14:paraId="3C67F9C2" w14:textId="77777777" w:rsidR="000830DC" w:rsidRDefault="000830DC" w:rsidP="000830DC">
      <w:pPr>
        <w:spacing w:line="240" w:lineRule="exact"/>
        <w:ind w:left="720"/>
        <w:rPr>
          <w:rFonts w:ascii="Arial CYR" w:hAnsi="Arial CYR" w:cs="Arial CYR"/>
          <w:bCs/>
        </w:rPr>
      </w:pPr>
    </w:p>
    <w:sectPr w:rsidR="000830DC" w:rsidSect="00AE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CE"/>
    <w:rsid w:val="000103B1"/>
    <w:rsid w:val="000330B1"/>
    <w:rsid w:val="000830DC"/>
    <w:rsid w:val="001216B6"/>
    <w:rsid w:val="00142415"/>
    <w:rsid w:val="001B42B4"/>
    <w:rsid w:val="001B5B5E"/>
    <w:rsid w:val="001F67F5"/>
    <w:rsid w:val="00232937"/>
    <w:rsid w:val="0026111A"/>
    <w:rsid w:val="002A023E"/>
    <w:rsid w:val="002B42A7"/>
    <w:rsid w:val="00345010"/>
    <w:rsid w:val="00377165"/>
    <w:rsid w:val="00382287"/>
    <w:rsid w:val="003940E0"/>
    <w:rsid w:val="00396DDA"/>
    <w:rsid w:val="00437D6C"/>
    <w:rsid w:val="00447CCE"/>
    <w:rsid w:val="00494E2B"/>
    <w:rsid w:val="004963FD"/>
    <w:rsid w:val="004D0FB4"/>
    <w:rsid w:val="004F40EB"/>
    <w:rsid w:val="00543A5F"/>
    <w:rsid w:val="00561307"/>
    <w:rsid w:val="00583C3A"/>
    <w:rsid w:val="005D0D5E"/>
    <w:rsid w:val="006433DE"/>
    <w:rsid w:val="0064790C"/>
    <w:rsid w:val="00667C17"/>
    <w:rsid w:val="006E22AF"/>
    <w:rsid w:val="006E37A0"/>
    <w:rsid w:val="0075389B"/>
    <w:rsid w:val="00761BED"/>
    <w:rsid w:val="007F0835"/>
    <w:rsid w:val="00877672"/>
    <w:rsid w:val="008B31CC"/>
    <w:rsid w:val="008C17B3"/>
    <w:rsid w:val="00941DB7"/>
    <w:rsid w:val="00944F75"/>
    <w:rsid w:val="0095723A"/>
    <w:rsid w:val="009969CD"/>
    <w:rsid w:val="009B7719"/>
    <w:rsid w:val="009D0E73"/>
    <w:rsid w:val="00A44A6C"/>
    <w:rsid w:val="00A64058"/>
    <w:rsid w:val="00A73818"/>
    <w:rsid w:val="00AB3224"/>
    <w:rsid w:val="00AD318C"/>
    <w:rsid w:val="00AE698D"/>
    <w:rsid w:val="00B015CE"/>
    <w:rsid w:val="00B35504"/>
    <w:rsid w:val="00BE332E"/>
    <w:rsid w:val="00BE47B7"/>
    <w:rsid w:val="00C7017E"/>
    <w:rsid w:val="00C8147A"/>
    <w:rsid w:val="00C8151E"/>
    <w:rsid w:val="00CA55FC"/>
    <w:rsid w:val="00DE27E9"/>
    <w:rsid w:val="00E461BB"/>
    <w:rsid w:val="00E72896"/>
    <w:rsid w:val="00E72C24"/>
    <w:rsid w:val="00EC46D8"/>
    <w:rsid w:val="00EE2D83"/>
    <w:rsid w:val="00EF36AB"/>
    <w:rsid w:val="00F339C9"/>
    <w:rsid w:val="00F43DF8"/>
    <w:rsid w:val="00F93412"/>
    <w:rsid w:val="00FA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EEDA5"/>
  <w15:docId w15:val="{83837883-B7EF-45E7-A926-FBBC2842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15C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5CE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6E37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37A0"/>
    <w:rPr>
      <w:color w:val="800080"/>
      <w:u w:val="single"/>
    </w:rPr>
  </w:style>
  <w:style w:type="paragraph" w:customStyle="1" w:styleId="xl97">
    <w:name w:val="xl97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E37A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E37A0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6E37A0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BE47B7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msonormal0">
    <w:name w:val="msonormal"/>
    <w:basedOn w:val="a"/>
    <w:rsid w:val="001F67F5"/>
    <w:pPr>
      <w:spacing w:before="100" w:beforeAutospacing="1" w:after="100" w:afterAutospacing="1"/>
    </w:pPr>
  </w:style>
  <w:style w:type="paragraph" w:customStyle="1" w:styleId="xl94">
    <w:name w:val="xl94"/>
    <w:basedOn w:val="a"/>
    <w:rsid w:val="001F67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1F67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1F67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rsid w:val="00C814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C814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0</TotalTime>
  <Pages>13</Pages>
  <Words>7730</Words>
  <Characters>44067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2016-11-30T07:20:00Z</cp:lastPrinted>
  <dcterms:created xsi:type="dcterms:W3CDTF">2020-11-11T13:10:00Z</dcterms:created>
  <dcterms:modified xsi:type="dcterms:W3CDTF">2020-11-11T13:10:00Z</dcterms:modified>
</cp:coreProperties>
</file>