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A5" w:rsidRPr="00D35899" w:rsidRDefault="00E532A5" w:rsidP="00E532A5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 w:rsidRPr="00D35899">
        <w:rPr>
          <w:rFonts w:ascii="Times New Roman" w:hAnsi="Times New Roman"/>
          <w:b w:val="0"/>
          <w:sz w:val="24"/>
          <w:szCs w:val="24"/>
        </w:rPr>
        <w:t xml:space="preserve">Приложение  </w:t>
      </w:r>
      <w:r>
        <w:rPr>
          <w:rFonts w:ascii="Times New Roman" w:hAnsi="Times New Roman"/>
          <w:b w:val="0"/>
          <w:sz w:val="24"/>
          <w:szCs w:val="24"/>
        </w:rPr>
        <w:t>12</w:t>
      </w:r>
    </w:p>
    <w:p w:rsidR="00E532A5" w:rsidRDefault="00E532A5" w:rsidP="00E532A5">
      <w:pPr>
        <w:spacing w:line="240" w:lineRule="exact"/>
        <w:ind w:left="5398"/>
        <w:jc w:val="both"/>
      </w:pPr>
      <w:r w:rsidRPr="00D35899">
        <w:t>к решению Думы Батецкого муниципального района «О бюджете Батецкого муниципального района на 201</w:t>
      </w:r>
      <w:r w:rsidR="00B408F5">
        <w:t>8</w:t>
      </w:r>
      <w:r w:rsidRPr="00D35899">
        <w:t xml:space="preserve"> год и на плановый период 201</w:t>
      </w:r>
      <w:r w:rsidR="00B408F5">
        <w:t>9 и 2020</w:t>
      </w:r>
      <w:r w:rsidRPr="00D35899">
        <w:t xml:space="preserve"> годов»</w:t>
      </w:r>
    </w:p>
    <w:p w:rsidR="00E532A5" w:rsidRDefault="00E532A5" w:rsidP="00E532A5">
      <w:pPr>
        <w:spacing w:line="240" w:lineRule="exact"/>
        <w:ind w:left="5398"/>
        <w:jc w:val="both"/>
      </w:pPr>
    </w:p>
    <w:p w:rsidR="00E532A5" w:rsidRDefault="00E532A5" w:rsidP="00044073">
      <w:pPr>
        <w:jc w:val="center"/>
      </w:pPr>
      <w:r w:rsidRPr="00B4530D">
        <w:rPr>
          <w:rFonts w:ascii="Arial CYR" w:hAnsi="Arial CYR" w:cs="Arial CYR"/>
          <w:b/>
          <w:bCs/>
        </w:rPr>
        <w:t>Распределение бюджетных ассигнований по разделам, подразделам,</w:t>
      </w:r>
    </w:p>
    <w:p w:rsidR="00E532A5" w:rsidRDefault="00E532A5" w:rsidP="00044073">
      <w:pPr>
        <w:ind w:left="720"/>
        <w:jc w:val="center"/>
      </w:pPr>
      <w:r w:rsidRPr="00B4530D">
        <w:rPr>
          <w:rFonts w:ascii="Arial CYR" w:hAnsi="Arial CYR" w:cs="Arial CYR"/>
          <w:b/>
          <w:bCs/>
        </w:rPr>
        <w:t xml:space="preserve">целевым статьям </w:t>
      </w:r>
      <w:r>
        <w:rPr>
          <w:rFonts w:ascii="Arial CYR" w:hAnsi="Arial CYR" w:cs="Arial CYR"/>
          <w:b/>
          <w:bCs/>
        </w:rPr>
        <w:t xml:space="preserve">(муниципальным программам и непрограммным направлениям  деятельности) группам </w:t>
      </w:r>
      <w:r w:rsidRPr="00B4530D">
        <w:rPr>
          <w:rFonts w:ascii="Arial CYR" w:hAnsi="Arial CYR" w:cs="Arial CYR"/>
          <w:b/>
          <w:bCs/>
        </w:rPr>
        <w:t>вид</w:t>
      </w:r>
      <w:r>
        <w:rPr>
          <w:rFonts w:ascii="Arial CYR" w:hAnsi="Arial CYR" w:cs="Arial CYR"/>
          <w:b/>
          <w:bCs/>
        </w:rPr>
        <w:t>ов</w:t>
      </w:r>
      <w:r w:rsidRPr="00B4530D">
        <w:rPr>
          <w:rFonts w:ascii="Arial CYR" w:hAnsi="Arial CYR" w:cs="Arial CYR"/>
          <w:b/>
          <w:bCs/>
        </w:rPr>
        <w:t xml:space="preserve"> расходов </w:t>
      </w:r>
      <w:r w:rsidR="00E66981">
        <w:rPr>
          <w:rFonts w:ascii="Arial CYR" w:hAnsi="Arial CYR" w:cs="Arial CYR"/>
          <w:b/>
          <w:bCs/>
        </w:rPr>
        <w:t xml:space="preserve">                             </w:t>
      </w:r>
      <w:r w:rsidRPr="00B4530D">
        <w:rPr>
          <w:rFonts w:ascii="Arial CYR" w:hAnsi="Arial CYR" w:cs="Arial CYR"/>
          <w:b/>
          <w:bCs/>
        </w:rPr>
        <w:t>на 201</w:t>
      </w:r>
      <w:r w:rsidR="00B408F5">
        <w:rPr>
          <w:rFonts w:ascii="Arial CYR" w:hAnsi="Arial CYR" w:cs="Arial CYR"/>
          <w:b/>
          <w:bCs/>
        </w:rPr>
        <w:t xml:space="preserve">9 </w:t>
      </w:r>
      <w:r>
        <w:rPr>
          <w:rFonts w:ascii="Arial CYR" w:hAnsi="Arial CYR" w:cs="Arial CYR"/>
          <w:b/>
          <w:bCs/>
        </w:rPr>
        <w:t>и 20</w:t>
      </w:r>
      <w:r w:rsidR="00B408F5">
        <w:rPr>
          <w:rFonts w:ascii="Arial CYR" w:hAnsi="Arial CYR" w:cs="Arial CYR"/>
          <w:b/>
          <w:bCs/>
        </w:rPr>
        <w:t xml:space="preserve">20 </w:t>
      </w:r>
      <w:r w:rsidRPr="00B4530D">
        <w:rPr>
          <w:rFonts w:ascii="Arial CYR" w:hAnsi="Arial CYR" w:cs="Arial CYR"/>
          <w:b/>
          <w:bCs/>
        </w:rPr>
        <w:t>год</w:t>
      </w:r>
      <w:r>
        <w:rPr>
          <w:rFonts w:ascii="Arial CYR" w:hAnsi="Arial CYR" w:cs="Arial CYR"/>
          <w:b/>
          <w:bCs/>
        </w:rPr>
        <w:t>ы</w:t>
      </w:r>
    </w:p>
    <w:p w:rsidR="00232937" w:rsidRDefault="00232937" w:rsidP="00044073">
      <w:pPr>
        <w:jc w:val="center"/>
      </w:pPr>
    </w:p>
    <w:p w:rsidR="00143CC6" w:rsidRDefault="00B408F5" w:rsidP="00143CC6">
      <w:pPr>
        <w:jc w:val="right"/>
      </w:pPr>
      <w:r>
        <w:t>Т</w:t>
      </w:r>
      <w:r w:rsidR="00143CC6">
        <w:t>ыс</w:t>
      </w:r>
      <w:proofErr w:type="gramStart"/>
      <w:r w:rsidR="00143CC6">
        <w:t>.р</w:t>
      </w:r>
      <w:proofErr w:type="gramEnd"/>
      <w:r w:rsidR="00143CC6">
        <w:t>уб.</w:t>
      </w:r>
    </w:p>
    <w:tbl>
      <w:tblPr>
        <w:tblW w:w="9440" w:type="dxa"/>
        <w:tblInd w:w="93" w:type="dxa"/>
        <w:tblLook w:val="04A0"/>
      </w:tblPr>
      <w:tblGrid>
        <w:gridCol w:w="3988"/>
        <w:gridCol w:w="813"/>
        <w:gridCol w:w="1362"/>
        <w:gridCol w:w="813"/>
        <w:gridCol w:w="1232"/>
        <w:gridCol w:w="1232"/>
      </w:tblGrid>
      <w:tr w:rsidR="00381CB8" w:rsidRPr="00381CB8" w:rsidTr="00381CB8">
        <w:trPr>
          <w:trHeight w:val="20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CB8" w:rsidRPr="00381CB8" w:rsidRDefault="00381CB8" w:rsidP="00381CB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CB8" w:rsidRPr="00381CB8" w:rsidRDefault="00381CB8" w:rsidP="00381CB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CB8" w:rsidRPr="00381CB8" w:rsidRDefault="00381CB8" w:rsidP="00381CB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CB8" w:rsidRPr="00381CB8" w:rsidRDefault="00381CB8" w:rsidP="00381CB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CB8" w:rsidRPr="00381CB8" w:rsidRDefault="00381CB8" w:rsidP="00381CB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2019 год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CB8" w:rsidRPr="00381CB8" w:rsidRDefault="00381CB8" w:rsidP="00381CB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26 561,1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27 773,1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1 097,4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1 097,4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1 097,4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1 097,4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1 097,4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486,3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472,6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486,3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472,6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486,3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472,6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486,3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472,6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481,3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467,6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14 010,1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13 795,7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</w:t>
            </w: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финансами Батецкого муниципального района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154,4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154,4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154,4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154,4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полномочия области бюджетам сельских поселений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154,4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154,4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154,4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154,4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13 855,7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13 641,3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13 855,7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13 641,3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13 255,2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13 040,8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12 522,3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12 307,9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726,3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726,3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Членские взносы в Ассоциацию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118,5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118,5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298,5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298,5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</w:t>
            </w: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22,1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3 432,5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3 339,6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3 432,5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3 339,6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3 432,5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3 339,6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комитета финансов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3 414,3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3 321,4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</w:t>
            </w: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3 090,4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2 997,5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323,1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323,1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комитета финансов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18,2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2 235,7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4 125,2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2 235,7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4 125,2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2 235,7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4 125,2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Резервные фонды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Условно-утвержденные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2 195,7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4 125,2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2 195,7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4 125,2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5 223,2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4 898,3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определению перечня должностных лиц, уполномоченных составлять </w:t>
            </w: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протоколы об административных правонарушениях, предусмотренных соответствующими статьями областного закона "Об административных правонарушениях" бюджетам сельских поселений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"Патриотическое воспитание населения в Батецком муниципальном районе </w:t>
            </w:r>
            <w:proofErr w:type="gramStart"/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"Патриотическое воспитание населения в Батецком муниципальном районе </w:t>
            </w:r>
            <w:proofErr w:type="gramStart"/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 патриотическому воспитанию населения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и совершенствование форм поддержки социально-ориентированных некоммерчиских организаций на территории Батецкого муниципального района на 2018-2020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и совершенствование форм поддержки социально-ориентированных некоммерчиских организаций на территории Батецкого муниципального района на 2018-2020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Поддержка социально ориентированных некоммерческих организаций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1500128380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1500128380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"Гармонизация межнациональных отношений на территории Батецкого муниципального района на 2017-2019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"Гармонизация межнациональных отношений на территории Батецкого </w:t>
            </w: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муниципального района на 2017-2019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Организация проведения круглых столов, семинаров, конференций по вопросам воспитания толерантности в молодежной среде, пропаганде идей патриотизма, популяризации истории России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1801328541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1801328541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5 152,9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4 829,7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5 152,9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4 829,7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3 422,1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3 317,7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2 706,9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2 621,6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586,9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109,2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мероприятий по управлению муниципальной собственностью (оценка имущества)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791,6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572,8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380,2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380,2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411,4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192,6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отдельных государственных полномочий 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</w:t>
            </w: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областного закона «Об административных правонарушениях»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718,1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718,1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718,1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718,1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351,5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364,4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351,5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364,4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152,4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152,4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152,4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152,4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204,9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204,9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204,9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180,2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31,8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877,2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832,2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832,2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832,2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832,2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813,1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827,5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4,7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по противодействию коррупции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"Профилактика терроризма и экстремизма в Батецком муниципальном районе" на 2017-2021 годы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"Профилактика терроризма и экстремизма в Батецком муниципальном районе" на 2017-2021 годы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комплекса мер по </w:t>
            </w: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усилению антитеррористической защищенности критически важных объектов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0314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1101228530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1101228530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612,2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547,6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(уничтожению) биологических отходов, в том числе в результате эвтаназии отловленных безнадзорных животных, возврата владельцам отловленных безнадзорных</w:t>
            </w:r>
            <w:proofErr w:type="gramEnd"/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животных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267,9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267,9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260,5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262,9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Ремонт автомобильных дорог местного значения вне границ населенных пунктов Батецкого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0610128290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114,1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116,6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</w:t>
            </w: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0610128290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114,1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116,6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Софинансирование на осуществление дорожной деятельности в отношении автомобильных дорог местного значения вне границ населенных пунктов Батецкого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4,3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4,3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автомобильных дорог местного значения вне границ населенных пунктов в границах Батецкого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"Обеспечение безопасности дорожного движения на  автомобильных дорогах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безопасности дорожного движения на автомобильных дорогах местного значения вне границ населенных пунктов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0620128170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0620128170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Связь и информатика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"Противодействие коррупции в Батецком муниципальном районе" </w:t>
            </w: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0410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Освещение деятельности ОМСУ в СМИ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малого и среднего предпринимательства в Батецком муниципальном райне на 2018-2020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малого и среднего предпринимательства в Батецком муниципальном райне на 2018-2020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Поддержка малого и среднего предпринимательства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02025L0640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02025L0640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экономического развития Батецкого муниципального района на 2018-2020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торговли в Батецком муниципальном районе" муниципальной программы "Обеспечение экономического развития Батецкого муниципального района на 2018-2020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и проведение выставок, ярмарок и иных мероприятий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1221799990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1221799990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мероприятия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269,4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269,4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на формирования фонда капитального ремонта жилищного фонда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</w:t>
            </w: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0501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инфраструктуры водоснабжения населенных пунктов Батецкого муниципального района на 2015-2018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инфраструктуры водоснабжения населенных пунктов Батецкого муниципального района на 2015-2018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населения качественной питьевой водой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69 675,0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68 812,3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19 908,6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19 409,2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19 908,6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19 409,2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19 908,6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19 409,2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5 835,0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5 652,6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5 835,0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5 652,6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2 704,5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2 704,5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2 704,5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2 704,5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676,2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676,2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676,2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676,2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</w:t>
            </w: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10 359,9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10 359,9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10 359,9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10 359,9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на обеспечение деятельности учреждений образования (льготное питание)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оказанию социальной поддержки обучающихся муниципальных образовательных организаций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41 760,1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41 606,9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36 972,6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36 819,4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</w:t>
            </w: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36 972,6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36 819,4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Обеспечение реализации мероприятий по проведению ремонтов образовательных организаций района (софинансирование)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0913128034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0913128034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Приобретение или изготовление бланков документов об образовании и (или) о квалификации муниципальными образовательными организациями (областная субсидия)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7,9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7,9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финансовое обеспечение выполнения муниципальных заданий общеобразовательным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4 931,9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4 778,7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4 931,9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4 778,7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4 373,6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4 373,6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4 373,6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4 373,6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</w:t>
            </w:r>
            <w:proofErr w:type="gramStart"/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</w:t>
            </w:r>
            <w:proofErr w:type="gramStart"/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?И</w:t>
            </w:r>
            <w:proofErr w:type="gramEnd"/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нтернет?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25 041,9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25 041,9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25 041,9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25 041,9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оказанию социальной поддержки обучающихся муниципальных образовательных организаций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874,3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874,3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874,3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874,3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447,2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447,2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447,2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447,2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4 787,5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4 787,5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4 787,5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1 537,2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1 537,2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3 250,3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3 250,3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Дополнительное образование детей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2 759,0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2 672,8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 </w:t>
            </w:r>
            <w:proofErr w:type="gramStart"/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1 287,2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1 247,0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"Культура Батецкого муниципального района" муниципальной программы "Развитие культуры и туризма в Батецком муниципальном районе  (2014-2020 годы)"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1 287,2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1 247,0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культуры БШИ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1 286,6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1 246,4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1 286,6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1 246,4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1 471,8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1 425,8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дополнительного образования в Батецком муниципальном районе" муниципальной программы "Развитие образования в Батецком </w:t>
            </w: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муниципальном районе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1 471,8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1 425,8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Обеспечение деятельности учреждений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1 471,8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1 425,8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1 471,8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1 425,8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Обучение муниципальных служащих и служащих: повышение квалификации</w:t>
            </w:r>
            <w:proofErr w:type="gramStart"/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ереподготовка, участие в семинарах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10111S2280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10111S2280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Молодежная политика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"Комплексные меры противодействия наркомании и зависимости от других психоактивных веществ в Батецком муниципальном районе на 2018-2020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"Комплексные меры противодействия наркомании и зависимости от других психоактивных веществ в Батецком муниципальном районе на 2018-2020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по противодействию наркомании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Мероприятия по проведению оздоровительной кампании детей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</w:t>
            </w: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Другие вопросы в области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5 029,7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4 905,8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2 706,1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2 623,6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62,3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оказанию социальной поддержки обучающихся муниципальных образовательных организаций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62,3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60,7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"Обеспечение реализации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2 643,8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2 561,3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(ЦБ)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2 643,8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2 561,3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2 601,1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2 519,8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2 323,6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2 282,2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2 323,6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2 282,2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1 472,4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1 431,0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1 449,4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1 408,0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851,2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851,2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807,2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807,2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23 691,7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23 008,1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21 567,6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20 948,8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 </w:t>
            </w:r>
            <w:proofErr w:type="gramStart"/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21 567,6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20 948,8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"Культура Батецкого муниципального района" муниципальной программы "Развитие культуры и туризма в Батецком муниципальном районе  (2014-2020 годы)"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21 567,6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20 948,8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культуры (центры)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10 992,4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10 645,4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10 992,4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10 645,4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культуры (библиотеки)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7 011,6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6 789,8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7 011,6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6 789,8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ДК (областная субсидия)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2 222,8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2 222,8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2 222,8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2 222,8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библиотек</w:t>
            </w:r>
            <w:proofErr w:type="gramStart"/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и(</w:t>
            </w:r>
            <w:proofErr w:type="gramEnd"/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областная субсидия)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</w:t>
            </w: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Расходы муниципальных казенных, бюджетных и автономных учреждений по приобретению коммунальных услуг ДК (софинансирование)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555,7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555,7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555,7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555,7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библиотеки (софинансирование)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проведения районных конкурсов, фестивалей, государственных и профессиональных праздников, знаменательных и юбилейных дат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Софинансирование расходов на организацию мероприятий по укреплению материально-технической базы муниципальных учреждений в сфере культуры (ДК)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07141L5581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07141L5581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2 124,1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2 059,3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 </w:t>
            </w:r>
            <w:proofErr w:type="gramStart"/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1 578,6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1 529,0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"Обеспечение реализации муниципальной программы Батецкого района "Развитие культуры и туризма в Батецком муниципальнои районе (2014-2020 годы)" муниципальной программы "Развитие культуры и туризма в Батецком муниципальном районе  (2014-2020 годы)"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1 578,6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1 529,0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(отдел туризма, ИМЦ)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645,9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</w:t>
            </w: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652,4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631,8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(ЦБ)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911,6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883,1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853,1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826,4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56,7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530,3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530,3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530,3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518,8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11,5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30 627,6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30 462,4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Выплаты доплаты к трудовым пенсиям пенсионерам, замещавшим муниципальные должности и должности муниципальной службы в Батецком муниципальном районе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</w:t>
            </w: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Социальное обеспечение населения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19 553,8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19 375,4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жильем молодых семей в Батецком муниципальном районе" на 2014-2018 годы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"Обеспечение жильем молодых семей в Батецком муниципальном районе" на 2014-2018 годы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софинансирование социальных выплат молодым семьям на приобретение (строительство) жилья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01019L0200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01019L0200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19 375,8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19 375,4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19 375,8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19 375,4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Оплата жилищно-коммунальных услуг отдельным категориям граждан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5 901,8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5 901,4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5 791,8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5 791,4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 области, в соответствии с областным законом «О предоставлении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</w:t>
            </w:r>
            <w:proofErr w:type="gramEnd"/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типа Новгородской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1 741,8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1 741,8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1 721,8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1 721,8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98,3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</w:t>
            </w: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98,3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Осуществление отдельных государственных полномочий по оказанию государственной  социальной помощи малоимущим семьям, малоимущим одиноко проживающим гражданам, социальной поддержке отдельным категориям граждан, в том числе лицам, оказавшимся в трудной жизненной ситуации на территории Новгородской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9990070210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677,3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677,3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9990070210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677,3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677,3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предоставлению мер социальной поддержки ветеранам труда Новгородской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9990070240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3 575,3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3 575,3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9990070240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9990070240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3 525,3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3 525,3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1 928,4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1 928,4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1 923,4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1 923,4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отдельных государственных полномочий по предоставлению мер социальной поддержки ветеранам труда и гражданам, приравненным к ним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9990070410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5 166,2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5 166,2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9990070410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9990070410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5 096,2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5 096,2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отдельных государственных полномочий по предоставлению мер социальной поддержки труженикам тыла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9990070420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83,7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9990070420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9990070420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82,7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Обеспечение отдельных государственных полномочий по предоставлению мер социальной поддержки реабилитированным лицам и лицам, признанным пострадавшими от политических репрессий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9990070430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203,0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9990070430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9990070430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198,0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Охрана семьи и детства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7 232,1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7 245,3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4 112,9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4 112,9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"Социальная адаптация детей-сирот и детей, оставшихся без попечения родителей</w:t>
            </w:r>
            <w:proofErr w:type="gramStart"/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,а</w:t>
            </w:r>
            <w:proofErr w:type="gramEnd"/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3 719,9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3 719,9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3 719,9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3 719,9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3 719,9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3 719,9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3 119,2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3 132,4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3 119,2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3 132,4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присвоению статуса многодетной семье и выдаче удостоверения, подтверждающего статус многодетной семьи, предоставлению мер социальной поддержки многодетных семей и возмещению организациям расходов по предоставлению меры </w:t>
            </w: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социальной поддержки многодетных семей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643,0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предоставлению льготы на прое</w:t>
            </w:r>
            <w:proofErr w:type="gramStart"/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зд в тр</w:t>
            </w:r>
            <w:proofErr w:type="gramEnd"/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9990070230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9990070230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1 170,0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1 170,0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1 160,0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99900N0820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1 060,1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99900N0820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1 060,1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99900R0820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247,7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258,3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99900R0820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247,7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258,3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1 662,5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1 662,5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1 662,5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1 662,5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1 662,5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1 662,5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1 662,5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1 662,5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1 582,5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1 582,5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2 795,6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2 735,4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2 795,6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2 735,4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</w:t>
            </w:r>
            <w:proofErr w:type="gramStart"/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"Р</w:t>
            </w:r>
            <w:proofErr w:type="gramEnd"/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2 795,6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2 735,4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</w:t>
            </w:r>
            <w:proofErr w:type="gramStart"/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"Р</w:t>
            </w:r>
            <w:proofErr w:type="gramEnd"/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2 795,6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2 735,4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в области спорта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деятельности МАУ "ФСК" и обеспечение расходов на содержание учреждения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1 927,6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1 867,4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1 927,6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1 867,4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0802172300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686,4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686,4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0802172300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686,4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686,4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(софинансирование МАУ "ФСК")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08021S2300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171,6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171,6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08021S2300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171,6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171,6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529,7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690,4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529,7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690,4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529,7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690,4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"Организация и обеспечение осуществления бюджетного процесса, управление муниципальным долгом Батецкого муниципального района" </w:t>
            </w: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1301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529,7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690,4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Обеспечение исполнения долговых обязательств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529,7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690,4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529,7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690,4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6 574,2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6 593,8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6 574,2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6 593,8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6 574,2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6 593,8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6 574,2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6 593,8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дотаций на выравнивание бюджетной обеспеченности сельских поселений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6 574,2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6 593,8</w:t>
            </w:r>
          </w:p>
        </w:tc>
      </w:tr>
      <w:tr w:rsidR="00381CB8" w:rsidRPr="00381CB8" w:rsidTr="00381CB8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CB8" w:rsidRPr="00381CB8" w:rsidRDefault="00381CB8" w:rsidP="00381CB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6 574,2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6 593,8</w:t>
            </w:r>
          </w:p>
        </w:tc>
      </w:tr>
      <w:tr w:rsidR="00381CB8" w:rsidRPr="00381CB8" w:rsidTr="00381CB8">
        <w:trPr>
          <w:trHeight w:val="20"/>
        </w:trPr>
        <w:tc>
          <w:tcPr>
            <w:tcW w:w="697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CB8" w:rsidRPr="00381CB8" w:rsidRDefault="00381CB8" w:rsidP="00381CB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162 551,0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CB8" w:rsidRPr="00381CB8" w:rsidRDefault="00381CB8" w:rsidP="00381CB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81CB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162 134,1</w:t>
            </w:r>
          </w:p>
        </w:tc>
      </w:tr>
    </w:tbl>
    <w:p w:rsidR="00B408F5" w:rsidRDefault="00B408F5" w:rsidP="00B408F5"/>
    <w:sectPr w:rsidR="00B408F5" w:rsidSect="003B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noPunctuationKerning/>
  <w:characterSpacingControl w:val="doNotCompress"/>
  <w:compat/>
  <w:rsids>
    <w:rsidRoot w:val="00E532A5"/>
    <w:rsid w:val="00013EC6"/>
    <w:rsid w:val="00014FCE"/>
    <w:rsid w:val="000330B1"/>
    <w:rsid w:val="00044073"/>
    <w:rsid w:val="000E445A"/>
    <w:rsid w:val="000E5A9C"/>
    <w:rsid w:val="001216B6"/>
    <w:rsid w:val="001332F1"/>
    <w:rsid w:val="00142415"/>
    <w:rsid w:val="00143CC6"/>
    <w:rsid w:val="001B42B4"/>
    <w:rsid w:val="00231EA3"/>
    <w:rsid w:val="00232937"/>
    <w:rsid w:val="002B42A7"/>
    <w:rsid w:val="00345010"/>
    <w:rsid w:val="00377165"/>
    <w:rsid w:val="00381CB8"/>
    <w:rsid w:val="00382287"/>
    <w:rsid w:val="003940E0"/>
    <w:rsid w:val="00396DDA"/>
    <w:rsid w:val="003B7A0C"/>
    <w:rsid w:val="00494E2B"/>
    <w:rsid w:val="004963FD"/>
    <w:rsid w:val="004F1FA6"/>
    <w:rsid w:val="00561307"/>
    <w:rsid w:val="005C118D"/>
    <w:rsid w:val="006433DE"/>
    <w:rsid w:val="00667C17"/>
    <w:rsid w:val="006D1013"/>
    <w:rsid w:val="0075389B"/>
    <w:rsid w:val="00761BED"/>
    <w:rsid w:val="008C17B3"/>
    <w:rsid w:val="00941DB7"/>
    <w:rsid w:val="009969CD"/>
    <w:rsid w:val="009C2211"/>
    <w:rsid w:val="009D0E73"/>
    <w:rsid w:val="00A12C18"/>
    <w:rsid w:val="00A63D27"/>
    <w:rsid w:val="00A73818"/>
    <w:rsid w:val="00AB3224"/>
    <w:rsid w:val="00B074CB"/>
    <w:rsid w:val="00B14040"/>
    <w:rsid w:val="00B408F5"/>
    <w:rsid w:val="00C7017E"/>
    <w:rsid w:val="00CA55FC"/>
    <w:rsid w:val="00D4238B"/>
    <w:rsid w:val="00D94452"/>
    <w:rsid w:val="00DE27E9"/>
    <w:rsid w:val="00E532A5"/>
    <w:rsid w:val="00E66981"/>
    <w:rsid w:val="00E72896"/>
    <w:rsid w:val="00EC46D8"/>
    <w:rsid w:val="00EF36AB"/>
    <w:rsid w:val="00F339C9"/>
    <w:rsid w:val="00F43DF8"/>
    <w:rsid w:val="00F9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32A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2A5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143C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3CC6"/>
    <w:rPr>
      <w:color w:val="800080"/>
      <w:u w:val="single"/>
    </w:rPr>
  </w:style>
  <w:style w:type="paragraph" w:customStyle="1" w:styleId="xl97">
    <w:name w:val="xl97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143CC6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143CC6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143CC6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B408F5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1332F1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1332F1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28</TotalTime>
  <Pages>1</Pages>
  <Words>8432</Words>
  <Characters>48069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2016-11-23T11:51:00Z</dcterms:created>
  <dcterms:modified xsi:type="dcterms:W3CDTF">2017-12-22T12:36:00Z</dcterms:modified>
</cp:coreProperties>
</file>