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49" w:rsidRPr="00D35899" w:rsidRDefault="00183A49" w:rsidP="00183A49">
      <w:pPr>
        <w:pStyle w:val="1"/>
        <w:spacing w:before="80" w:line="240" w:lineRule="exact"/>
        <w:jc w:val="right"/>
        <w:rPr>
          <w:rFonts w:ascii="Times New Roman" w:hAnsi="Times New Roman"/>
          <w:b w:val="0"/>
          <w:sz w:val="24"/>
          <w:szCs w:val="24"/>
        </w:rPr>
      </w:pPr>
      <w:r w:rsidRPr="00D35899">
        <w:rPr>
          <w:rFonts w:ascii="Times New Roman" w:hAnsi="Times New Roman"/>
          <w:b w:val="0"/>
          <w:sz w:val="24"/>
          <w:szCs w:val="24"/>
        </w:rPr>
        <w:t xml:space="preserve">Приложение  </w:t>
      </w:r>
      <w:r>
        <w:rPr>
          <w:rFonts w:ascii="Times New Roman" w:hAnsi="Times New Roman"/>
          <w:b w:val="0"/>
          <w:sz w:val="24"/>
          <w:szCs w:val="24"/>
        </w:rPr>
        <w:t>9</w:t>
      </w:r>
    </w:p>
    <w:p w:rsidR="00183A49" w:rsidRDefault="00183A49" w:rsidP="00183A49">
      <w:pPr>
        <w:spacing w:line="240" w:lineRule="exact"/>
        <w:ind w:left="5398"/>
        <w:jc w:val="both"/>
      </w:pPr>
      <w:r w:rsidRPr="00D35899">
        <w:t>к решению Думы Батецкого муниципального района «О бюджете Батецкого муниципального района на 201</w:t>
      </w:r>
      <w:r w:rsidR="00257DA1">
        <w:t>8</w:t>
      </w:r>
      <w:r w:rsidR="00561213">
        <w:t xml:space="preserve"> </w:t>
      </w:r>
      <w:r w:rsidRPr="00D35899">
        <w:t>год и на плановый период 201</w:t>
      </w:r>
      <w:r w:rsidR="00257DA1">
        <w:t>9</w:t>
      </w:r>
      <w:r w:rsidRPr="00D35899">
        <w:t xml:space="preserve"> и 20</w:t>
      </w:r>
      <w:r w:rsidR="00257DA1">
        <w:t>20</w:t>
      </w:r>
      <w:r w:rsidRPr="00D35899">
        <w:t xml:space="preserve"> годов»</w:t>
      </w:r>
    </w:p>
    <w:p w:rsidR="00183A49" w:rsidRDefault="00183A49" w:rsidP="00183A49">
      <w:pPr>
        <w:spacing w:line="240" w:lineRule="exact"/>
        <w:ind w:left="5398"/>
        <w:jc w:val="both"/>
      </w:pPr>
    </w:p>
    <w:p w:rsidR="00183A49" w:rsidRDefault="00183A49" w:rsidP="00183A49">
      <w:pPr>
        <w:spacing w:line="240" w:lineRule="exact"/>
        <w:ind w:left="720"/>
        <w:jc w:val="center"/>
        <w:rPr>
          <w:rFonts w:ascii="Arial CYR" w:hAnsi="Arial CYR" w:cs="Arial CYR"/>
          <w:b/>
          <w:bCs/>
        </w:rPr>
      </w:pPr>
      <w:r w:rsidRPr="00DB3A5B">
        <w:rPr>
          <w:rFonts w:ascii="Arial CYR" w:hAnsi="Arial CYR" w:cs="Arial CYR"/>
          <w:b/>
          <w:bCs/>
        </w:rPr>
        <w:t>Ведомственная структура расходов бюджета муниципального</w:t>
      </w:r>
      <w:r w:rsidRPr="00A25AF2">
        <w:rPr>
          <w:rFonts w:ascii="Arial CYR" w:hAnsi="Arial CYR" w:cs="Arial CYR"/>
          <w:b/>
          <w:bCs/>
        </w:rPr>
        <w:t xml:space="preserve"> </w:t>
      </w:r>
      <w:r w:rsidRPr="00DB3A5B">
        <w:rPr>
          <w:rFonts w:ascii="Arial CYR" w:hAnsi="Arial CYR" w:cs="Arial CYR"/>
          <w:b/>
          <w:bCs/>
        </w:rPr>
        <w:t>района на 201</w:t>
      </w:r>
      <w:r w:rsidR="00257DA1">
        <w:rPr>
          <w:rFonts w:ascii="Arial CYR" w:hAnsi="Arial CYR" w:cs="Arial CYR"/>
          <w:b/>
          <w:bCs/>
        </w:rPr>
        <w:t>8</w:t>
      </w:r>
      <w:r w:rsidRPr="00DB3A5B">
        <w:rPr>
          <w:rFonts w:ascii="Arial CYR" w:hAnsi="Arial CYR" w:cs="Arial CYR"/>
          <w:b/>
          <w:bCs/>
        </w:rPr>
        <w:t xml:space="preserve"> год</w:t>
      </w:r>
    </w:p>
    <w:p w:rsidR="00F77AE7" w:rsidRDefault="00F77AE7" w:rsidP="00F77AE7">
      <w:pPr>
        <w:spacing w:line="240" w:lineRule="exact"/>
        <w:ind w:left="720"/>
        <w:jc w:val="right"/>
        <w:rPr>
          <w:rFonts w:ascii="Arial CYR" w:hAnsi="Arial CYR" w:cs="Arial CYR"/>
          <w:bCs/>
        </w:rPr>
      </w:pPr>
      <w:r w:rsidRPr="00F77AE7">
        <w:rPr>
          <w:rFonts w:ascii="Arial CYR" w:hAnsi="Arial CYR" w:cs="Arial CYR"/>
          <w:bCs/>
        </w:rPr>
        <w:t xml:space="preserve">Тыс. </w:t>
      </w:r>
      <w:r w:rsidR="001F4C62">
        <w:rPr>
          <w:rFonts w:ascii="Arial CYR" w:hAnsi="Arial CYR" w:cs="Arial CYR"/>
          <w:bCs/>
        </w:rPr>
        <w:t>р</w:t>
      </w:r>
      <w:r w:rsidRPr="00F77AE7">
        <w:rPr>
          <w:rFonts w:ascii="Arial CYR" w:hAnsi="Arial CYR" w:cs="Arial CYR"/>
          <w:bCs/>
        </w:rPr>
        <w:t>уб.</w:t>
      </w:r>
    </w:p>
    <w:p w:rsidR="00EC6BE2" w:rsidRDefault="00EC6BE2" w:rsidP="00EC6BE2"/>
    <w:tbl>
      <w:tblPr>
        <w:tblW w:w="9371" w:type="dxa"/>
        <w:tblInd w:w="93" w:type="dxa"/>
        <w:tblLook w:val="04A0"/>
      </w:tblPr>
      <w:tblGrid>
        <w:gridCol w:w="4268"/>
        <w:gridCol w:w="709"/>
        <w:gridCol w:w="897"/>
        <w:gridCol w:w="1362"/>
        <w:gridCol w:w="717"/>
        <w:gridCol w:w="1418"/>
      </w:tblGrid>
      <w:tr w:rsidR="00EA457A" w:rsidRPr="00EA457A" w:rsidTr="00EA457A">
        <w:trPr>
          <w:trHeight w:val="2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57A" w:rsidRPr="00EA457A" w:rsidRDefault="00EA457A" w:rsidP="00EA45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57A" w:rsidRPr="00EA457A" w:rsidRDefault="00EA457A" w:rsidP="00EA45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57A" w:rsidRPr="00EA457A" w:rsidRDefault="00EA457A" w:rsidP="00EA45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57A" w:rsidRPr="00EA457A" w:rsidRDefault="00EA457A" w:rsidP="00EA45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57A" w:rsidRPr="00EA457A" w:rsidRDefault="00EA457A" w:rsidP="00EA45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57A" w:rsidRPr="00EA457A" w:rsidRDefault="00EA457A" w:rsidP="00EA45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2018 год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Администрация Батецкого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41 848,7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Администрация Батецкого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41 848,7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33 043,9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1 338,5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1 338,5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1 338,5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1 338,5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1 338,5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14 853,3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14 853,3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14 853,3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14 295,9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13 563,0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726,3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6,6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Выплаты депутатам муниципального района на обеспечение материальных и финансовых условий их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Членские взносы в Ассоциацию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293,9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276,4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жилищно-коммунальные услуги органам местного самоуправления (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24,6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24,6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395,4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395,4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395,4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395,4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395,4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16 416,7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Муниципальная программа "Обеспечение экономического развития Батецкого муниципального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9 500,0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"Повышение инвестиционной привлекательности Батецкого муниципального района" муниципальной программы "Обеспечение экономического развития Батецкого муниципального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9 500,0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оказанию государственной поддержки коммерческим организациям на территориях Батецкого,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Волотовского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Маревского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Парфинского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Поддорского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1211670110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9 500,0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1211670110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9 500,0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и совершенствование форм поддержки социально-ориентированных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некоммерчиских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организаций на территории Батецкого муниципального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и совершенствование форм поддержки социально-ориентированных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некоммерчиских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организаций на территории Батецкого муниципального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Поддержка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1500128380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1500128380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"Энергосбережение в Батецком муниципальном районе на 2015 - 2018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119,7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"Энергосбережение в Батецком муниципальном районе на 2015 - 2018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119,7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Замена ламп накаливания на энергосберегающие лампы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1601128643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17,8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1601128643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17,8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Замена ламп накаливания на энергосберегающие лампы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1601128644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1601128644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Введение режима экономного использования холодной воды, электрической и тепловой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1601328653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10,5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</w:t>
            </w: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1601328653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10,5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Введение режима экономного использования холодной воды, электрической и тепловой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1601328654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6,4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1601328654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6,4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Проведение ремонтных работ влияющих на теплоизоляцию зданий и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1602228663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1602228663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Проведение ремонтных работ влияющих на теплоизоляцию зданий и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1602228664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1602228664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6 794,0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6 794,0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по иным программным и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мероприятиям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3 572,3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2 896,7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566,4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109,2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по иным программным и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мероприятиям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1 438,6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498,3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940,3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мероприятий по управлению муниципальной собственностью (оценка имущества)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Проведения работ по описанию местоположения границ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84,2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</w:t>
            </w: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84,2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769,7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380,2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389,5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отдельных государственных полномочий 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«Об административных правонарушениях»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718,1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718,1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жилищно-коммунальные услуги органам местного самоуправления (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179,6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179,6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202,7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202,7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202,7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202,7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202,7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180,2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</w:t>
            </w: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22,5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953,3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923,3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923,3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923,3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по иным программным и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мероприятиям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923,3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918,3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по противодействию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497,3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</w:t>
            </w: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содержания, лечения, вакцинации, стерилизации,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чипирования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отловленных безнадзорных животных, утилизации (уничтожению) биологических отходов, в том числе в результате эвтаназии отловленных безнадзорных животных, возврата владельцам отловленных безнадзорных</w:t>
            </w:r>
            <w:proofErr w:type="gram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244,6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244,6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239,6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Ремонт автомобильных дорог местного значения вне границ населенных пунктов Батецкого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0610128290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0610128290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на осуществление дорожной деятельности в отношении автомобильных дорог местного значения вне границ населенных пунктов Батецкого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4,3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4,3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Содержание автомобильных дорог местного значения вне границ населенных пунктов в границах Батецкого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"Обеспечение </w:t>
            </w: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безопасности дорожного движения на  автомобильных дорогах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Обеспечение безопасности дорожного движения на автомобильных дорогах местного значения вне границ населенных пунктов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0620128170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0620128170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Освещение деятельности ОМСУ в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151,0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малого и среднего предпринимательства в Батецком муниципальном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райне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малого и среднего предпринимательства в Батецком муниципальном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райне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Поддержка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02025L0640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02025L0640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"Обеспечение экономического развития Батецкого муниципального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торговли в Батецком муниципальном районе" муниципальной программы </w:t>
            </w: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"Обеспечение экономического развития Батецкого муниципального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Организация и проведение выставок, ярмарок и иных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1221799990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1221799990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Прочие мероприятия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Подготовка проектов межевания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9990028630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9990028630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283,8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253,8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253,8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253,8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ремонт и содержание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Взносы на формирования фонда капитального ремонта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243,8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243,8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инфраструктуры водоснабжения населенных пунктов Батецкого муниципального района на 2015-2018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инфраструктуры водоснабжения населенных пунктов Батецкого муниципального района на 2015-2018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населения качественной питьевой водой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1701328520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1701328520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4 791,0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4 787,5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4 787,5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4 787,5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проезда к месту учебы и обратно обучающихся общеобразовательных организаций, проживающих в сельских населенных пунктах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4 787,5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</w:t>
            </w: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1 537,2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3 250,3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Обучение муниципальных служащих и служащих: повышение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квалификации</w:t>
            </w:r>
            <w:proofErr w:type="gram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,п</w:t>
            </w:r>
            <w:proofErr w:type="gram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ереподготовка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 участие в семинарах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10111S2280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10111S2280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 </w:t>
            </w:r>
            <w:proofErr w:type="gram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2014-2020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"Культура Батецкого муниципального района" муниципальной программы "Развитие культуры и туризма в Батецком муниципальном районе  (2014-2020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проведения районных конкурсов, фестивалей, государственных и профессиональных праздников, знаменательных и юбилейных дат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0711528030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0711528030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0711528030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2 063,7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178,0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"Обеспечение жильем молодых семей </w:t>
            </w: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в Батецком муниципальном районе" на 2014-2018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178,0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Муниципальная программа "Обеспечение жильем молодых семей в Батецком муниципальном районе" на 2014-2018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178,0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субсидий на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социальных выплат молодым семьям на приобретение (строительство)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01019L0200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178,0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01019L0200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178,0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1 885,7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1 885,7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1 885,7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99900N0820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1 553,5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99900N0820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1 553,5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99900R0820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332,2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99900R0820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332,2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Дума Батецкого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519,4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Дума Батецкого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519,4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519,4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519,4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519,4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519,4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519,4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514,4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Комитет культуры, кино и туризма Администрации Батецкого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28 631,9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культуры, кино и туризма Администрации Батецкого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28 631,9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61,1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Условно-утвержденные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61,1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"Патриотическое воспитание населения в Батецком муниципальном районе </w:t>
            </w:r>
            <w:proofErr w:type="gram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2014-2020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61,1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"Патриотическое воспитание населения в Батецком муниципальном районе </w:t>
            </w:r>
            <w:proofErr w:type="gram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2014-2020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61,1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по патриотическому воспитанию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61,1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58,1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1 482,1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1 482,1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 </w:t>
            </w:r>
            <w:proofErr w:type="gram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2014-2020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1 482,1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"Культура Батецкого муниципального района" муниципальной программы "Развитие культуры и туризма в Батецком муниципальном районе  (2014-2020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1 482,1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культуры БШИ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1 381,5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1 381,5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Частичная компенсация дополнительных расходов на повышение заработной платы труда работников бюджетной сферы </w:t>
            </w:r>
            <w:proofErr w:type="spellStart"/>
            <w:proofErr w:type="gram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сферы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0712171410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0712171410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0712172300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</w:t>
            </w: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0712172300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Расходы муниципальных казенных, бюджетных и автономных учреждений по приобретению коммунальных услуг (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07121S2300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07121S2300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27 088,7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24 787,2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 </w:t>
            </w:r>
            <w:proofErr w:type="gram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2014-2020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24 787,2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"Культура Батецкого муниципального района" муниципальной программы "Развитие культуры и туризма в Батецком муниципальном районе  (2014-2020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24 787,2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культуры (центры)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11 792,0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11 792,0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культуры (библиотеки)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7 523,2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7 523,2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Частичная компенсация дополнительных расходов на повышение заработной платы труда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0711171411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1 132,7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0711171411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1 132,7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Частичная компенсация дополнительных расходов на повышение заработной платы труда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0711171412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820,7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0711171412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820,7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ДК (областная субсидия)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0711172301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2 222,8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0711172301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2 222,8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библиотек</w:t>
            </w:r>
            <w:proofErr w:type="gram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и(</w:t>
            </w:r>
            <w:proofErr w:type="gram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областная субсидия)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0711172302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552,1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0711172302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552,1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Расходы муниципальных казенных, бюджетных и автономных учреждений по приобретению коммунальных услуг ДК (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07111S2301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555,7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07111S2301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555,7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библиотеки (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07111S2302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07111S2302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расходов на организацию мероприятий по укреплению материально-технической базы муниципальных учреждений в сфере культуры (ДК)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07141L5581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07141L5581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2 301,5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 </w:t>
            </w:r>
            <w:proofErr w:type="gram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2014-2020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1 691,7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"Обеспечение реализации муниципальной программы Батецкого района "Развитие культуры и туризма в Батецком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муниципальнои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районе (2014-2020 годы)" муниципальной программы "Развитие культуры и туризма в Батецком муниципальном районе  (2014-2020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1 691,7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подведомственных учреждений (отдел туризма, ИМЦ)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690,7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675,7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подведомственных учреждений (ЦБ)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1 001,0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940,7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609,8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609,8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609,8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598,3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11,5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Комитет образования Администрации Батецкого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76 382,1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образования Администрации Батецкого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76 382,1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"Гармонизация межнациональных отношений на территории Батецкого муниципального района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"Гармонизация межнациональных отношений на территории Батецкого муниципального района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проведения круглых столов, семинаров, конференций по вопросам воспитания толерантности в молодежной среде, пропаганде идей патриотизма, популяризации истории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1801328541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1801328541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"Профилактика терроризма и экстремизма в Батецком муниципальном районе"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"Профилактика терроризма и экстремизма в Батецком муниципальном районе"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Реализация комплекса мер по </w:t>
            </w: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усилению антитеррористической защищенности критически важных объектов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1101228530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1101228530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69 319,5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23 215,7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23 215,7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23 215,7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субсидий на финансовое обеспечение выполнения муниципальных заданий дошкольным образовательным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5 528,7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5 528,7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Подготовка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0911328600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2 990,0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0911328600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2 990,0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0911372300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2 704,5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0911372300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2 704,5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09113S2300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676,2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09113S2300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676,2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</w:t>
            </w: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«Интернет»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10 513,5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10 513,5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Субсидии на обеспечение деятельности учреждений образования (льготное питание)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пожарной безопасности,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антитерристической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469,8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469,8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оказанию социальной поддержки обучающихся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38 243,1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38 243,1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38 243,1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реализации мероприятий по проведению ремонтов образовательных организаций района </w:t>
            </w: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(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0913128034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0913128034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Приобретение или изготовление бланков документов об образовании и (или) о квалификации муниципальными образовательными организациями (областная субсидия)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7,9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7,9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пожарной безопасности,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антитерристической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286,4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286,4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197,4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197,4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субсидий на финансовое обеспечение выполнения муниципальных заданий общеобразовательным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5 264,0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5 264,0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0913672300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4 373,6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0913672300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4 373,6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09136S2300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1 093,4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09136S2300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1 093,4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</w:t>
            </w:r>
            <w:proofErr w:type="gram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?И</w:t>
            </w:r>
            <w:proofErr w:type="gram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нтернет?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25 514,9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25 514,9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оказанию социальной поддержки обучающихся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874,3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874,3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447,2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447,2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1 486,5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1 486,5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 на 2014-2020 </w:t>
            </w: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1 486,5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Обеспечение деятельности учреждений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1 429,9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1 429,9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Частичная компенсация дополнительных расходов на повышение заработной платы труда работников бюджетной сферы </w:t>
            </w:r>
            <w:proofErr w:type="spellStart"/>
            <w:proofErr w:type="gram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сферы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0924371410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37,6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0924371410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37,6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пожарной безопасности,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антитерристической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213,6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"Вовлечение молодежи Батецкого муниципального района в социальную практику</w:t>
            </w:r>
            <w:proofErr w:type="gram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в области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"Комплексные меры противодействия наркомании и зависимости от других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веществ в Батецком муниципальном районе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"Комплексные меры противодействия наркомании и зависимости от других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веществ в Батецком муниципальном районе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по противодействию наркомании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1402199990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1402199990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по проведению </w:t>
            </w: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оздоровительной кампании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6 160,6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3 776,9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62,3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оказанию социальной поддержки обучающихся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62,3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60,7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1,6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"Обеспечение реализации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3 714,6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подведомственных учреждений (ЦБ)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3 714,6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3 659,7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54,4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2 383,7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2 383,7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1 523,7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1 500,7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4 112,9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4 112,9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4 112,9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"Социальная адаптация детей-сирот и детей, оставшихся без попечения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родителей</w:t>
            </w:r>
            <w:proofErr w:type="gram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,а</w:t>
            </w:r>
            <w:proofErr w:type="spellEnd"/>
            <w:proofErr w:type="gram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3 719,9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3 719,9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3 719,9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2 926,7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2 926,7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</w:t>
            </w:r>
            <w:proofErr w:type="gram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"Р</w:t>
            </w:r>
            <w:proofErr w:type="gram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азвитие физической </w:t>
            </w: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культуры и спорта на территории  Батецкого муниципального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2 926,7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Муниципальная программа</w:t>
            </w:r>
            <w:proofErr w:type="gram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"Р</w:t>
            </w:r>
            <w:proofErr w:type="gram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азвитие физической культуры и спорта на территории  Батецкого муниципального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2 926,7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в области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0801128040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0801128040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деятельности МАУ "ФСК" и обеспечение расходов на содержание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2 062,7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2 062,7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0802172300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686,4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0802172300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686,4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МАУ "ФСК")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08021S2300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171,6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08021S2300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171,6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Комитет социальной защиты населения Администрации Батецкого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22 733,4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социальной защиты населения Администрации Батецкого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22 733,4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22 733,4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19 259,0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19 259,0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19 259,0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Оплата жилищно-коммунальных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9990052500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5 785,0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9990052500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9990052500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5 675,0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 </w:t>
            </w: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Новгородской области, в соответствии с областным законом «О предоставлении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</w:t>
            </w:r>
            <w:proofErr w:type="gram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типа Новгородской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9990070070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1 741,8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9990070070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9990070070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1 721,8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9990070160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98,3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9990070160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98,3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оказанию государственной  социальной помощи малоимущим семьям, малоимущим одиноко проживающим гражданам, социальной поддержке отдельным категориям граждан, в том числе лицам, оказавшимся в трудной жизненной ситуации на территории Новгородской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9990070210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677,3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9990070210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677,3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предоставлению мер социальной поддержки ветеранам труда Новгородской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9990070240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3 575,3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9990070240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9990070240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3 525,3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 членам их семей, проживающим в сельских населенных пунктах, рабочих поселках (поселках городского типа) Новгородской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9990070310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1 928,4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9990070310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9990070310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1 923,4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отдельных государственных полномочий по предоставлению мер социальной </w:t>
            </w: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поддержки ветеранам труда и гражданам, приравненным к ним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9990070410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5 166,2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9990070410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9990070410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5 096,2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отдельных государственных полномочий по предоставлению мер социальной поддержки труженикам тыла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9990070420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83,7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9990070420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9990070420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82,7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отдельных государственных полномочий по предоставлению мер социальной поддержки реабилитированным лицам и лицам, признанным пострадавшими от политических репрессий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9990070430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203,0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9990070430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9990070430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198,0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1 814,0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1 814,0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1 814,0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присвоению статуса многодетной семье и выдаче удостоверения, подтверждающего статус многодетной семьи,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9990070200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643,0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9990070200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9990070200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638,0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предоставлению льготы на прое</w:t>
            </w:r>
            <w:proofErr w:type="gram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зд в тр</w:t>
            </w:r>
            <w:proofErr w:type="gram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9990070230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9990070230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9990070400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1 170,0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9990070400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9990070400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1 160,0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1 660,4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1 660,4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1 660,4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1 660,4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1 582,5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77,9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Комитет финансов Администрации Батецкого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14 620,7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финансов Администрации Батецкого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14 620,7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3 763,0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152,4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152,4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152,4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Возмещение затрат по содержанию штатных единиц, осуществляющих переданные отдельные полномочия области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152,4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152,4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3 609,6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3 609,6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"Организация и обеспечение осуществления </w:t>
            </w: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3 609,6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Обеспечение деятельности комитета финансов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3 591,5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3 267,6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323,1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комитета финансов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18,1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17,6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</w:t>
            </w: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145,0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145,0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145,0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145,0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государственных полномочий по первичному воинскому учету на территориях, где отсутствуют военные комиссариаты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145,0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145,0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Выплаты доплаты к трудовым пенсиям пенсионерам, замещавшим муниципальные должности и должности муниципальной службы в Батецком муниципальном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328,4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328,4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328,4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</w:t>
            </w: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"Управление муниципальными финансами Батецкого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328,4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Обеспечение исполнения долговых обязательств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328,4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328,4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8 205,1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8 205,1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8 205,1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8 205,1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дотаций на выравнивание бюджетной обеспеченности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8 205,1</w:t>
            </w:r>
          </w:p>
        </w:tc>
      </w:tr>
      <w:tr w:rsidR="00EA457A" w:rsidRPr="00EA457A" w:rsidTr="00EA457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57A" w:rsidRPr="00EA457A" w:rsidRDefault="00EA457A" w:rsidP="00EA45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8 205,1</w:t>
            </w:r>
          </w:p>
        </w:tc>
      </w:tr>
      <w:tr w:rsidR="00EA457A" w:rsidRPr="00EA457A" w:rsidTr="00EA457A">
        <w:trPr>
          <w:trHeight w:val="20"/>
        </w:trPr>
        <w:tc>
          <w:tcPr>
            <w:tcW w:w="795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7A" w:rsidRPr="00EA457A" w:rsidRDefault="00EA457A" w:rsidP="00EA45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57A" w:rsidRPr="00EA457A" w:rsidRDefault="00EA457A" w:rsidP="00EA45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A45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184 736,2</w:t>
            </w:r>
          </w:p>
        </w:tc>
      </w:tr>
    </w:tbl>
    <w:p w:rsidR="00EC6BE2" w:rsidRPr="00F77AE7" w:rsidRDefault="00EC6BE2" w:rsidP="00EC6BE2">
      <w:pPr>
        <w:spacing w:line="240" w:lineRule="exact"/>
        <w:ind w:left="720"/>
        <w:rPr>
          <w:rFonts w:ascii="Arial CYR" w:hAnsi="Arial CYR" w:cs="Arial CYR"/>
          <w:bCs/>
        </w:rPr>
      </w:pPr>
    </w:p>
    <w:sectPr w:rsidR="00EC6BE2" w:rsidRPr="00F77AE7" w:rsidSect="000B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183A49"/>
    <w:rsid w:val="000330B1"/>
    <w:rsid w:val="00066F08"/>
    <w:rsid w:val="000B33D4"/>
    <w:rsid w:val="000C41EF"/>
    <w:rsid w:val="001216B6"/>
    <w:rsid w:val="00142415"/>
    <w:rsid w:val="00157A82"/>
    <w:rsid w:val="00183A49"/>
    <w:rsid w:val="001B42B4"/>
    <w:rsid w:val="001F4C62"/>
    <w:rsid w:val="00232937"/>
    <w:rsid w:val="00257DA1"/>
    <w:rsid w:val="00292888"/>
    <w:rsid w:val="002B42A7"/>
    <w:rsid w:val="00345010"/>
    <w:rsid w:val="00377165"/>
    <w:rsid w:val="00382287"/>
    <w:rsid w:val="003940E0"/>
    <w:rsid w:val="00396DDA"/>
    <w:rsid w:val="0045646B"/>
    <w:rsid w:val="00494E2B"/>
    <w:rsid w:val="004963FD"/>
    <w:rsid w:val="00561213"/>
    <w:rsid w:val="00561307"/>
    <w:rsid w:val="005C52D8"/>
    <w:rsid w:val="006433DE"/>
    <w:rsid w:val="00667C17"/>
    <w:rsid w:val="006E4BAB"/>
    <w:rsid w:val="00700B0E"/>
    <w:rsid w:val="0075389B"/>
    <w:rsid w:val="00761BED"/>
    <w:rsid w:val="007C389C"/>
    <w:rsid w:val="00806EA6"/>
    <w:rsid w:val="008071E6"/>
    <w:rsid w:val="008340C0"/>
    <w:rsid w:val="008A3E4B"/>
    <w:rsid w:val="008C17B3"/>
    <w:rsid w:val="008F7F82"/>
    <w:rsid w:val="00941DB7"/>
    <w:rsid w:val="009737BD"/>
    <w:rsid w:val="009969CD"/>
    <w:rsid w:val="009C32C0"/>
    <w:rsid w:val="009D0E73"/>
    <w:rsid w:val="00A324F1"/>
    <w:rsid w:val="00A73818"/>
    <w:rsid w:val="00AB3224"/>
    <w:rsid w:val="00C7017E"/>
    <w:rsid w:val="00CA55FC"/>
    <w:rsid w:val="00CE1A5B"/>
    <w:rsid w:val="00D5690B"/>
    <w:rsid w:val="00DE27E9"/>
    <w:rsid w:val="00E72896"/>
    <w:rsid w:val="00EA457A"/>
    <w:rsid w:val="00EC46D8"/>
    <w:rsid w:val="00EC6BE2"/>
    <w:rsid w:val="00EF36AB"/>
    <w:rsid w:val="00F03E8D"/>
    <w:rsid w:val="00F339C9"/>
    <w:rsid w:val="00F43DF8"/>
    <w:rsid w:val="00F77AE7"/>
    <w:rsid w:val="00F9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4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3A4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A49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unhideWhenUsed/>
    <w:rsid w:val="00F77A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7AE7"/>
    <w:rPr>
      <w:color w:val="800080"/>
      <w:u w:val="single"/>
    </w:rPr>
  </w:style>
  <w:style w:type="paragraph" w:customStyle="1" w:styleId="xl97">
    <w:name w:val="xl97"/>
    <w:basedOn w:val="a"/>
    <w:rsid w:val="00F77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F77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F77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F77AE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F77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F77AE7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561213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EC6B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EC6BE2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30</TotalTime>
  <Pages>1</Pages>
  <Words>10094</Words>
  <Characters>57539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2016-11-23T11:18:00Z</dcterms:created>
  <dcterms:modified xsi:type="dcterms:W3CDTF">2017-12-22T12:26:00Z</dcterms:modified>
</cp:coreProperties>
</file>