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A5" w:rsidRPr="00D35899" w:rsidRDefault="00E532A5" w:rsidP="00E532A5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12</w:t>
      </w:r>
    </w:p>
    <w:p w:rsidR="00E532A5" w:rsidRDefault="00E532A5" w:rsidP="00E532A5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783534">
        <w:t>20</w:t>
      </w:r>
      <w:r w:rsidRPr="00D35899">
        <w:t xml:space="preserve"> год и на плановый период 20</w:t>
      </w:r>
      <w:r w:rsidR="00213AF6">
        <w:t>2</w:t>
      </w:r>
      <w:r w:rsidR="00783534">
        <w:t>1</w:t>
      </w:r>
      <w:r w:rsidR="00B408F5">
        <w:t xml:space="preserve"> и 202</w:t>
      </w:r>
      <w:r w:rsidR="00783534">
        <w:t>2</w:t>
      </w:r>
      <w:r w:rsidRPr="00D35899">
        <w:t xml:space="preserve"> годов»</w:t>
      </w:r>
    </w:p>
    <w:p w:rsidR="00E532A5" w:rsidRDefault="00E532A5" w:rsidP="00E532A5">
      <w:pPr>
        <w:spacing w:line="240" w:lineRule="exact"/>
        <w:ind w:left="5398"/>
        <w:jc w:val="both"/>
      </w:pPr>
    </w:p>
    <w:p w:rsidR="00E532A5" w:rsidRDefault="00E532A5" w:rsidP="00044073">
      <w:pPr>
        <w:jc w:val="center"/>
      </w:pPr>
      <w:r w:rsidRPr="00B4530D"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E532A5" w:rsidRDefault="00E532A5" w:rsidP="00044073">
      <w:pPr>
        <w:ind w:left="720"/>
        <w:jc w:val="center"/>
      </w:pPr>
      <w:r w:rsidRPr="00B4530D">
        <w:rPr>
          <w:rFonts w:ascii="Arial CYR" w:hAnsi="Arial CYR" w:cs="Arial CYR"/>
          <w:b/>
          <w:bCs/>
        </w:rPr>
        <w:t xml:space="preserve">целевым статьям </w:t>
      </w:r>
      <w:r>
        <w:rPr>
          <w:rFonts w:ascii="Arial CYR" w:hAnsi="Arial CYR" w:cs="Arial CYR"/>
          <w:b/>
          <w:bCs/>
        </w:rPr>
        <w:t xml:space="preserve">(муниципальным программам и непрограммным направлениям деятельности) группам </w:t>
      </w:r>
      <w:r w:rsidRPr="00B4530D">
        <w:rPr>
          <w:rFonts w:ascii="Arial CYR" w:hAnsi="Arial CYR" w:cs="Arial CYR"/>
          <w:b/>
          <w:bCs/>
        </w:rPr>
        <w:t>вид</w:t>
      </w:r>
      <w:r>
        <w:rPr>
          <w:rFonts w:ascii="Arial CYR" w:hAnsi="Arial CYR" w:cs="Arial CYR"/>
          <w:b/>
          <w:bCs/>
        </w:rPr>
        <w:t>ов</w:t>
      </w:r>
      <w:r w:rsidRPr="00B4530D">
        <w:rPr>
          <w:rFonts w:ascii="Arial CYR" w:hAnsi="Arial CYR" w:cs="Arial CYR"/>
          <w:b/>
          <w:bCs/>
        </w:rPr>
        <w:t xml:space="preserve"> расходов на 20</w:t>
      </w:r>
      <w:r w:rsidR="00213AF6">
        <w:rPr>
          <w:rFonts w:ascii="Arial CYR" w:hAnsi="Arial CYR" w:cs="Arial CYR"/>
          <w:b/>
          <w:bCs/>
        </w:rPr>
        <w:t>2</w:t>
      </w:r>
      <w:r w:rsidR="00783534">
        <w:rPr>
          <w:rFonts w:ascii="Arial CYR" w:hAnsi="Arial CYR" w:cs="Arial CYR"/>
          <w:b/>
          <w:bCs/>
        </w:rPr>
        <w:t>1</w:t>
      </w:r>
      <w:r w:rsidR="00B408F5"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  <w:b/>
          <w:bCs/>
        </w:rPr>
        <w:t>и 20</w:t>
      </w:r>
      <w:r w:rsidR="00B408F5">
        <w:rPr>
          <w:rFonts w:ascii="Arial CYR" w:hAnsi="Arial CYR" w:cs="Arial CYR"/>
          <w:b/>
          <w:bCs/>
        </w:rPr>
        <w:t>2</w:t>
      </w:r>
      <w:r w:rsidR="00783534">
        <w:rPr>
          <w:rFonts w:ascii="Arial CYR" w:hAnsi="Arial CYR" w:cs="Arial CYR"/>
          <w:b/>
          <w:bCs/>
        </w:rPr>
        <w:t>2</w:t>
      </w:r>
      <w:r w:rsidR="00B408F5">
        <w:rPr>
          <w:rFonts w:ascii="Arial CYR" w:hAnsi="Arial CYR" w:cs="Arial CYR"/>
          <w:b/>
          <w:bCs/>
        </w:rPr>
        <w:t xml:space="preserve"> </w:t>
      </w:r>
      <w:r w:rsidRPr="00B4530D">
        <w:rPr>
          <w:rFonts w:ascii="Arial CYR" w:hAnsi="Arial CYR" w:cs="Arial CYR"/>
          <w:b/>
          <w:bCs/>
        </w:rPr>
        <w:t>год</w:t>
      </w:r>
      <w:r>
        <w:rPr>
          <w:rFonts w:ascii="Arial CYR" w:hAnsi="Arial CYR" w:cs="Arial CYR"/>
          <w:b/>
          <w:bCs/>
        </w:rPr>
        <w:t>ы</w:t>
      </w:r>
    </w:p>
    <w:p w:rsidR="00143CC6" w:rsidRDefault="00B408F5" w:rsidP="00213AF6">
      <w:pPr>
        <w:jc w:val="right"/>
      </w:pPr>
      <w:r>
        <w:t>Т</w:t>
      </w:r>
      <w:r w:rsidR="00143CC6">
        <w:t>ыс.</w:t>
      </w:r>
      <w:r w:rsidR="00783534">
        <w:t xml:space="preserve"> </w:t>
      </w:r>
      <w:r w:rsidR="00143CC6">
        <w:t>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764"/>
        <w:gridCol w:w="1362"/>
        <w:gridCol w:w="850"/>
        <w:gridCol w:w="1134"/>
        <w:gridCol w:w="1134"/>
      </w:tblGrid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29 700,9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31 076,8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14 933,7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Батецкого </w:t>
            </w: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13 590,0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3 832,2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3 479,5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5 920,0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2 844,5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604,9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382,6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382,6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Сопровождение официального сайта Администрации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3 308,9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652,0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и совершенствование автомобильных дорог </w:t>
            </w: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Прочие мероприятия в области национальной экономики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населения качественной питьевой водой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64 301,1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18 583,2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17 941,6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на обеспечение деятельности учреждений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36 469,7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Батецком </w:t>
            </w: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Батецком муниципальном районе" муниципальной </w:t>
            </w: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2 495,4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7 394,4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4 935,2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1 473,9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28 417,4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25 318,0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капитальных и текущих ремонтных работ в зданиях культурно-досуговых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развития и укрепления материально-технической базы, домов культуры, подведомственных органам местного самоуправления муниципальных районов в населенных пунктах с числом жителей до 50.0 тысяч человек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567,2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567,2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567,2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567,2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3 099,4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</w:t>
            </w: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1 509,2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928,7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8 330,5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муниципальных пенсий за выслугу лет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"Развитие муниципальной службы в Батецком муниципальном районе" муниципальной программы </w:t>
            </w: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молодым семьям на приобретение (строительство) жилья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5 049,4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</w:t>
            </w: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1 820,2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1 820,2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1 820,2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1 820,2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361,3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текущих и капитальных ремонтов объектов спорта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FE027E" w:rsidRPr="00FE027E" w:rsidTr="00FE02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7E" w:rsidRPr="006B7A3A" w:rsidRDefault="00FE027E" w:rsidP="006B7A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B7A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bookmarkEnd w:id="0"/>
      <w:tr w:rsidR="00FE027E" w:rsidRPr="00FE027E" w:rsidTr="00FE027E">
        <w:trPr>
          <w:trHeight w:val="255"/>
        </w:trPr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144 898,8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27E" w:rsidRPr="00FE027E" w:rsidRDefault="00FE027E" w:rsidP="00FE02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E02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146 524,1</w:t>
            </w:r>
          </w:p>
        </w:tc>
      </w:tr>
    </w:tbl>
    <w:p w:rsidR="00213AF6" w:rsidRDefault="00213AF6" w:rsidP="00213AF6"/>
    <w:sectPr w:rsidR="00213AF6" w:rsidSect="003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A5"/>
    <w:rsid w:val="00013EC6"/>
    <w:rsid w:val="00014FCE"/>
    <w:rsid w:val="0002327A"/>
    <w:rsid w:val="000330B1"/>
    <w:rsid w:val="00044073"/>
    <w:rsid w:val="000A43E5"/>
    <w:rsid w:val="000E445A"/>
    <w:rsid w:val="001216B6"/>
    <w:rsid w:val="00142415"/>
    <w:rsid w:val="00143CC6"/>
    <w:rsid w:val="00153DAA"/>
    <w:rsid w:val="001B42B4"/>
    <w:rsid w:val="00213AF6"/>
    <w:rsid w:val="00232937"/>
    <w:rsid w:val="00287F21"/>
    <w:rsid w:val="002B42A7"/>
    <w:rsid w:val="00312644"/>
    <w:rsid w:val="00345010"/>
    <w:rsid w:val="00377165"/>
    <w:rsid w:val="00382287"/>
    <w:rsid w:val="003940E0"/>
    <w:rsid w:val="00396DDA"/>
    <w:rsid w:val="003B7A0C"/>
    <w:rsid w:val="00494E2B"/>
    <w:rsid w:val="004963FD"/>
    <w:rsid w:val="004F1FA6"/>
    <w:rsid w:val="00561307"/>
    <w:rsid w:val="005C118D"/>
    <w:rsid w:val="006433DE"/>
    <w:rsid w:val="00667C17"/>
    <w:rsid w:val="006B7A3A"/>
    <w:rsid w:val="0075389B"/>
    <w:rsid w:val="00761BED"/>
    <w:rsid w:val="00783534"/>
    <w:rsid w:val="008C17B3"/>
    <w:rsid w:val="00941DB7"/>
    <w:rsid w:val="00947A58"/>
    <w:rsid w:val="009969CD"/>
    <w:rsid w:val="009C2211"/>
    <w:rsid w:val="009D0E73"/>
    <w:rsid w:val="00A12C18"/>
    <w:rsid w:val="00A73818"/>
    <w:rsid w:val="00AB3224"/>
    <w:rsid w:val="00B408F5"/>
    <w:rsid w:val="00C7017E"/>
    <w:rsid w:val="00CA55FC"/>
    <w:rsid w:val="00D4238B"/>
    <w:rsid w:val="00D54FA3"/>
    <w:rsid w:val="00DE27E9"/>
    <w:rsid w:val="00E532A5"/>
    <w:rsid w:val="00E72896"/>
    <w:rsid w:val="00EC46D8"/>
    <w:rsid w:val="00EF36AB"/>
    <w:rsid w:val="00F339C9"/>
    <w:rsid w:val="00F43DF8"/>
    <w:rsid w:val="00F93412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12567-B598-41E6-A9D2-BBEC342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2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A5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143C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CC6"/>
    <w:rPr>
      <w:color w:val="800080"/>
      <w:u w:val="single"/>
    </w:rPr>
  </w:style>
  <w:style w:type="paragraph" w:customStyle="1" w:styleId="xl97">
    <w:name w:val="xl97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43CC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408F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213AF6"/>
    <w:pPr>
      <w:spacing w:before="100" w:beforeAutospacing="1" w:after="100" w:afterAutospacing="1"/>
    </w:pPr>
  </w:style>
  <w:style w:type="paragraph" w:customStyle="1" w:styleId="xl92">
    <w:name w:val="xl92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13AF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7A3A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3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B109-E2AF-46E0-AF1F-DB674EA0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</TotalTime>
  <Pages>21</Pages>
  <Words>7666</Words>
  <Characters>43698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5</cp:revision>
  <cp:lastPrinted>2019-12-12T13:25:00Z</cp:lastPrinted>
  <dcterms:created xsi:type="dcterms:W3CDTF">2019-11-08T12:51:00Z</dcterms:created>
  <dcterms:modified xsi:type="dcterms:W3CDTF">2019-12-12T13:25:00Z</dcterms:modified>
</cp:coreProperties>
</file>