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32BA" w14:textId="77777777"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14:paraId="61E6F5EA" w14:textId="592676FB"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C8147A">
        <w:t>2</w:t>
      </w:r>
      <w:r w:rsidR="0064790C">
        <w:t>1</w:t>
      </w:r>
      <w:r w:rsidRPr="00D35899">
        <w:t xml:space="preserve"> год и на плановый период 20</w:t>
      </w:r>
      <w:r w:rsidR="001F67F5">
        <w:t>2</w:t>
      </w:r>
      <w:r w:rsidR="0064790C">
        <w:t>2</w:t>
      </w:r>
      <w:r w:rsidR="001F67F5">
        <w:t xml:space="preserve"> </w:t>
      </w:r>
      <w:r w:rsidRPr="00D35899">
        <w:t>и 20</w:t>
      </w:r>
      <w:r w:rsidR="00AD318C">
        <w:t>2</w:t>
      </w:r>
      <w:r w:rsidR="0064790C">
        <w:t>3</w:t>
      </w:r>
      <w:r w:rsidRPr="00D35899">
        <w:t xml:space="preserve"> годов»</w:t>
      </w:r>
    </w:p>
    <w:p w14:paraId="747504DF" w14:textId="77777777" w:rsidR="00B015CE" w:rsidRDefault="00B015CE" w:rsidP="00B015CE">
      <w:pPr>
        <w:spacing w:line="240" w:lineRule="exact"/>
        <w:ind w:left="5398"/>
        <w:jc w:val="both"/>
      </w:pPr>
    </w:p>
    <w:p w14:paraId="4848CA4F" w14:textId="6518EF50"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</w:t>
      </w:r>
      <w:r w:rsidR="0064790C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64790C">
        <w:rPr>
          <w:rFonts w:ascii="Arial CYR" w:hAnsi="Arial CYR" w:cs="Arial CYR"/>
          <w:b/>
          <w:bCs/>
        </w:rPr>
        <w:t>3</w:t>
      </w:r>
      <w:r>
        <w:rPr>
          <w:rFonts w:ascii="Arial CYR" w:hAnsi="Arial CYR" w:cs="Arial CYR"/>
          <w:b/>
          <w:bCs/>
        </w:rPr>
        <w:t xml:space="preserve"> годы</w:t>
      </w:r>
    </w:p>
    <w:p w14:paraId="2B8616BC" w14:textId="77777777"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14:paraId="52230290" w14:textId="77777777"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3649"/>
        <w:gridCol w:w="811"/>
        <w:gridCol w:w="814"/>
        <w:gridCol w:w="1362"/>
        <w:gridCol w:w="717"/>
        <w:gridCol w:w="1233"/>
        <w:gridCol w:w="1174"/>
      </w:tblGrid>
      <w:tr w:rsidR="00C84203" w:rsidRPr="00C84203" w14:paraId="2C93B63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146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6DFA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799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93B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7FD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2E7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BAA1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C84203" w:rsidRPr="00C84203" w14:paraId="21B071F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1C0B" w14:textId="77777777" w:rsidR="00C84203" w:rsidRPr="00C84203" w:rsidRDefault="00C84203" w:rsidP="00C8420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B772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8E5F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92F2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5635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18AE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39 901,0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947F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43 110,0</w:t>
            </w:r>
          </w:p>
        </w:tc>
      </w:tr>
      <w:tr w:rsidR="00C84203" w:rsidRPr="00C84203" w14:paraId="2582CDB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533F" w14:textId="77777777" w:rsidR="00C84203" w:rsidRPr="00C84203" w:rsidRDefault="00C84203" w:rsidP="00C842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600A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5CC4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8BDD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941F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4640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39 901,0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C8B0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43 110,0</w:t>
            </w:r>
          </w:p>
        </w:tc>
      </w:tr>
      <w:tr w:rsidR="00C84203" w:rsidRPr="00C84203" w14:paraId="09C918C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03A0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E26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2625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3C46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134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9B49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25 432,4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1456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25 663,5</w:t>
            </w:r>
          </w:p>
        </w:tc>
      </w:tr>
      <w:tr w:rsidR="00C84203" w:rsidRPr="00C84203" w14:paraId="6D952D2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AB83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7CA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12F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E3A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47A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8351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8B21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4203" w:rsidRPr="00C84203" w14:paraId="537D6AD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2BE7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04C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0130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5F9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CC7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DC4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657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4203" w:rsidRPr="00C84203" w14:paraId="0543020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6898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4D9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459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4EC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067A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5C87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513B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4203" w:rsidRPr="00C84203" w14:paraId="6472858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915B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4B3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E4C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8CC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342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291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3EA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4203" w:rsidRPr="00C84203" w14:paraId="3F3ECFA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8B74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A61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04F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437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91E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3AA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787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4203" w:rsidRPr="00C84203" w14:paraId="37166A0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8399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726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A45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DC7B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19D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7864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15 449,5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7703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14 944,7</w:t>
            </w:r>
          </w:p>
        </w:tc>
      </w:tr>
      <w:tr w:rsidR="00C84203" w:rsidRPr="00C84203" w14:paraId="41A76D9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9ABB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F25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D27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1D8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207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D144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F059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84203" w:rsidRPr="00C84203" w14:paraId="4219D1A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D2A8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559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648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BE1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C4B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0E14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EE6D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84203" w:rsidRPr="00C84203" w14:paraId="2F7C70E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7F21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0D2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384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1B2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47B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B81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E89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84203" w:rsidRPr="00C84203" w14:paraId="64B17B5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058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240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FBA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311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860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E2D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DDD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84203" w:rsidRPr="00C84203" w14:paraId="34D39C8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B5D0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B40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EEC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078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D1E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9C75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1E2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14 864,7</w:t>
            </w:r>
          </w:p>
        </w:tc>
      </w:tr>
      <w:tr w:rsidR="00C84203" w:rsidRPr="00C84203" w14:paraId="7BD9C96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CEA4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31E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8FC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B07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D53D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89B6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CB07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14 864,7</w:t>
            </w:r>
          </w:p>
        </w:tc>
      </w:tr>
      <w:tr w:rsidR="00C84203" w:rsidRPr="00C84203" w14:paraId="5C8F3ED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1411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B64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97F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B3F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78D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00A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FEB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14 356,9</w:t>
            </w:r>
          </w:p>
        </w:tc>
      </w:tr>
      <w:tr w:rsidR="00C84203" w:rsidRPr="00C84203" w14:paraId="69574C4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E346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F4B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9C6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A3F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E2F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0C5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13 990,6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A9E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13 589,9</w:t>
            </w:r>
          </w:p>
        </w:tc>
      </w:tr>
      <w:tr w:rsidR="00C84203" w:rsidRPr="00C84203" w14:paraId="5D750CF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C99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7DD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7E5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E7D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C05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504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93E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</w:tr>
      <w:tr w:rsidR="00C84203" w:rsidRPr="00C84203" w14:paraId="68E6656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442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7F5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EDB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7FC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467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08E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CFF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C84203" w:rsidRPr="00C84203" w14:paraId="0796C69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9668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FA2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C8D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957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699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C52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5A9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C84203" w:rsidRPr="00C84203" w14:paraId="1160FBF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8A9C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45A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26B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BE1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D45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F32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F7B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C84203" w:rsidRPr="00C84203" w14:paraId="5C1E9DF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3B8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5D9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8EF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F99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CC4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AEA9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431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C84203" w:rsidRPr="00C84203" w14:paraId="57FFA0E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4FE4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A4C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8D6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C4B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76D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0D5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B5F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C84203" w:rsidRPr="00C84203" w14:paraId="3A0045B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34DB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69D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EE8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36B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C30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F2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8E2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380,8</w:t>
            </w:r>
          </w:p>
        </w:tc>
      </w:tr>
      <w:tr w:rsidR="00C84203" w:rsidRPr="00C84203" w14:paraId="530E7D5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508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223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023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7DC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082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1B4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4B1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313,5</w:t>
            </w:r>
          </w:p>
        </w:tc>
      </w:tr>
      <w:tr w:rsidR="00C84203" w:rsidRPr="00C84203" w14:paraId="746F254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06E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FB1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E1F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CD7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92F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F3A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8EF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C84203" w:rsidRPr="00C84203" w14:paraId="67B15C0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C6F3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395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6E2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C1E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B9A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0E9E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79CC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84203" w:rsidRPr="00C84203" w14:paraId="27ED869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647D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C5E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4AF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B3B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EA2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65C8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896B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84203" w:rsidRPr="00C84203" w14:paraId="6525B9F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3BF3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51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388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9B5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1B9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588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29B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84203" w:rsidRPr="00C84203" w14:paraId="5FD354B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C439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AA1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A65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591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4FA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598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FE3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84203" w:rsidRPr="00C84203" w14:paraId="5034CC5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88D5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2E7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6CD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6DF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312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0EB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634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84203" w:rsidRPr="00C84203" w14:paraId="75E9AF5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1EFE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B3A3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6B5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2E5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6E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E4CF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A5B4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C84203" w:rsidRPr="00C84203" w14:paraId="1EFA443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131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C6C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A00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F1C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58E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8E48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489B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C84203" w:rsidRPr="00C84203" w14:paraId="390ABFC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183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80E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E3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A69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E267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63D2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3BB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C84203" w:rsidRPr="00C84203" w14:paraId="6979EB9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4A5A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5CF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B2A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FC2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0AB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C314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C3B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C84203" w:rsidRPr="00C84203" w14:paraId="1C65C61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206E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D94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5C6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4B9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B34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383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368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C84203" w:rsidRPr="00C84203" w14:paraId="0466C0C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38AB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BE5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7DE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A5AB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704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47DC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7 509,5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8442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7 450,1</w:t>
            </w:r>
          </w:p>
        </w:tc>
      </w:tr>
      <w:tr w:rsidR="00C84203" w:rsidRPr="00C84203" w14:paraId="1B5CBD5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56BB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311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A550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B2F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D5A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1D33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EEB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203" w:rsidRPr="00C84203" w14:paraId="2B1AA3E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A5A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BDB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5C0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D2F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ED5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623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037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203" w:rsidRPr="00C84203" w14:paraId="45C931E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AD2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BCD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4D7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A12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5E5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B99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F5F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203" w:rsidRPr="00C84203" w14:paraId="4D0873B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82AD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136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D14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6FB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11B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00C9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7 506,5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EE5D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7 450,1</w:t>
            </w:r>
          </w:p>
        </w:tc>
      </w:tr>
      <w:tr w:rsidR="00C84203" w:rsidRPr="00C84203" w14:paraId="0EDCFF6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7510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DB4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0A6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F22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AED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700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7 506,5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BB65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7 450,1</w:t>
            </w:r>
          </w:p>
        </w:tc>
      </w:tr>
      <w:tr w:rsidR="00C84203" w:rsidRPr="00C84203" w14:paraId="2E70CF2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4FC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7FA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1AF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18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241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718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4 919,2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582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4 776,2</w:t>
            </w:r>
          </w:p>
        </w:tc>
      </w:tr>
      <w:tr w:rsidR="00C84203" w:rsidRPr="00C84203" w14:paraId="7DCFB21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7A4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78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D12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23E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15E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451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297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3 064,1</w:t>
            </w:r>
          </w:p>
        </w:tc>
      </w:tr>
      <w:tr w:rsidR="00C84203" w:rsidRPr="00C84203" w14:paraId="3E5A263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3A9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F1B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E5C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08B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27C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02E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734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1 612,1</w:t>
            </w:r>
          </w:p>
        </w:tc>
      </w:tr>
      <w:tr w:rsidR="00C84203" w:rsidRPr="00C84203" w14:paraId="526D92B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C108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1A7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F07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F52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5AF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B47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E61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7E3B554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3D3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2C7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AD2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F9A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184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B7B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790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2 085,0</w:t>
            </w:r>
          </w:p>
        </w:tc>
      </w:tr>
      <w:tr w:rsidR="00C84203" w:rsidRPr="00C84203" w14:paraId="6274EFE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B7D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9E7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935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AB4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5BC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9A9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513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C84203" w:rsidRPr="00C84203" w14:paraId="499510F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E528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F58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957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6E8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7C9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A75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73F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1 528,3</w:t>
            </w:r>
          </w:p>
        </w:tc>
      </w:tr>
      <w:tr w:rsidR="00C84203" w:rsidRPr="00C84203" w14:paraId="1B3A2D5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858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90C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BCE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632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81D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4D34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A8E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C84203" w:rsidRPr="00C84203" w14:paraId="7F7437C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156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167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AB5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402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368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786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3EA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C84203" w:rsidRPr="00C84203" w14:paraId="41A84AA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AB99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E75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0D5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2A5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DE2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F94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B9D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285,6</w:t>
            </w:r>
          </w:p>
        </w:tc>
      </w:tr>
      <w:tr w:rsidR="00C84203" w:rsidRPr="00C84203" w14:paraId="766214C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835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93E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8D3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5D1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9EA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7D6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BC1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C84203" w:rsidRPr="00C84203" w14:paraId="6FC535D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D0C5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D66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25A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260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84E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9D5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AD8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C84203" w:rsidRPr="00C84203" w14:paraId="0E1A90B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4C9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448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F37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C81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17B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7689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424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C84203" w:rsidRPr="00C84203" w14:paraId="7BE568A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8E9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60B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1E1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717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B2C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605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168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C84203" w:rsidRPr="00C84203" w14:paraId="25EF603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5F9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72E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1D1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14A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3D3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D02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4C7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C84203" w:rsidRPr="00C84203" w14:paraId="16DD90A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5EB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6D2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1C3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F45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CA2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F8C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379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84203" w:rsidRPr="00C84203" w14:paraId="2B8F0EA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AAD6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A39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B00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D47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3C6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7E2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A19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84203" w:rsidRPr="00C84203" w14:paraId="3DDF698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D1C4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042D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001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93E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F62A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87E5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1F7B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C84203" w:rsidRPr="00C84203" w14:paraId="7C310B7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6011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3CB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692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2F93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E08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C235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4E50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C84203" w:rsidRPr="00C84203" w14:paraId="656BBAF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6546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DE0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D9A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BD3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D6C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4411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2DCB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C84203" w:rsidRPr="00C84203" w14:paraId="68D71D8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2126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933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416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FA1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DB4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4954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CBC5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C84203" w:rsidRPr="00C84203" w14:paraId="64C9DE4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CF02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3DD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13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E12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586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7E8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A8D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C84203" w:rsidRPr="00C84203" w14:paraId="284A1BE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57C1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4F6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A09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060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70E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C58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BEC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C84203" w:rsidRPr="00C84203" w14:paraId="5EE5F65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5D6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913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A49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4F7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DE6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E7A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0F9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C84203" w:rsidRPr="00C84203" w14:paraId="6236AA9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4EA2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6D54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E624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B683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ABB7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4314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1 039,7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2791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1 008,2</w:t>
            </w:r>
          </w:p>
        </w:tc>
      </w:tr>
      <w:tr w:rsidR="00C84203" w:rsidRPr="00C84203" w14:paraId="67B624D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00B4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F805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B09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0D8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475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910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29B0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C84203" w:rsidRPr="00C84203" w14:paraId="59C3747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5F7D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234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ADE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A521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A28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F015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23C8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C84203" w:rsidRPr="00C84203" w14:paraId="0CA7248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E326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095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1A1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41B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12D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D13F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4EBB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C84203" w:rsidRPr="00C84203" w14:paraId="221AE09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9C5A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D07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E9D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777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812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8191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627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C84203" w:rsidRPr="00C84203" w14:paraId="214079E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FD7D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9A6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FE5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3E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E92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83A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C63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988,2</w:t>
            </w:r>
          </w:p>
        </w:tc>
      </w:tr>
      <w:tr w:rsidR="00C84203" w:rsidRPr="00C84203" w14:paraId="289A7C3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B2A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E16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B2C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B3B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668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E91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A76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1AC7A3C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68D4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69DB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AC0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897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DE0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EB32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BFD8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84203" w:rsidRPr="00C84203" w14:paraId="187BAE8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C8C1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8E8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633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B3A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1D80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948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22B6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84203" w:rsidRPr="00C84203" w14:paraId="2D94028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62F6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6E5A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5D9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57F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188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3082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B9AC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84203" w:rsidRPr="00C84203" w14:paraId="03CD979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F4F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Сопровождение официального сайта Администрации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7DD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FC4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C85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AE2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704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1B2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84203" w:rsidRPr="00C84203" w14:paraId="77712E0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347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D28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9DA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B50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12A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4CF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41D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84203" w:rsidRPr="00C84203" w14:paraId="1D42E40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7040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199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CDF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25D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84C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7294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58A6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31E687F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710F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17F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AF4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3DD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F45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A7A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D46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402C894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232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D59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680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D50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CE7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DD0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574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45B0F41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2E27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3B33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F3B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55D4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7A63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EFAC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6CCD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4 081,6</w:t>
            </w:r>
          </w:p>
        </w:tc>
      </w:tr>
      <w:tr w:rsidR="00C84203" w:rsidRPr="00C84203" w14:paraId="1C141BC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63A1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F27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134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403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454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BED0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FB5E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C84203" w:rsidRPr="00C84203" w14:paraId="6232203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0725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E13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05D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396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3440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584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BF7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C84203" w:rsidRPr="00C84203" w14:paraId="619EF98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55C5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345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DC47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4E2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4CFC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4933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E15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C84203" w:rsidRPr="00C84203" w14:paraId="674CE98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CD52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806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EEE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738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F64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CB0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AA7A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C84203" w:rsidRPr="00C84203" w14:paraId="694A7BA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C142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BE3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470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A5B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1C3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AB6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2E3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C84203" w:rsidRPr="00C84203" w14:paraId="344F40A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96EC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D31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271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9D3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0F6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07F8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651F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C84203" w:rsidRPr="00C84203" w14:paraId="15977DA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6A89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ED1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B8E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F68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375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06A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27A4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C84203" w:rsidRPr="00C84203" w14:paraId="63A271E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E0B6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8CE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F54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745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567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E38E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8DA3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C84203" w:rsidRPr="00C84203" w14:paraId="5C47961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2333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408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758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7B7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448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81C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728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C84203" w:rsidRPr="00C84203" w14:paraId="6DD0027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679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DC0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E00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F3B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5DE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EC6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9C0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C84203" w:rsidRPr="00C84203" w14:paraId="7BE73C6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A3DB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FDAC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85A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2D2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616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684A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9762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C84203" w:rsidRPr="00C84203" w14:paraId="2DB1F25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30C8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6D5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09E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FEE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5E1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F865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F236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C84203" w:rsidRPr="00C84203" w14:paraId="435870F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A1BC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656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7ABA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23D7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A2B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BF8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08A5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C84203" w:rsidRPr="00C84203" w14:paraId="7D681A5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8BF4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D4A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C94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AFD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CAA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888A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C7E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221,2</w:t>
            </w:r>
          </w:p>
        </w:tc>
      </w:tr>
      <w:tr w:rsidR="00C84203" w:rsidRPr="00C84203" w14:paraId="6B1A873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0E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D72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115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FB5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D55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00B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0FF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221,2</w:t>
            </w:r>
          </w:p>
        </w:tc>
      </w:tr>
      <w:tr w:rsidR="00C84203" w:rsidRPr="00C84203" w14:paraId="2E9B88F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6A8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883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C73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AB9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C02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D71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39F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C84203" w:rsidRPr="00C84203" w14:paraId="1E85F8F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A72C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151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89A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5AC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5ED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14F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ACF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C84203" w:rsidRPr="00C84203" w14:paraId="4F5CFF1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14A3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района(софинансирование)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77F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6AB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96B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FF2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F01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33B1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C84203" w:rsidRPr="00C84203" w14:paraId="69EE20C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0F5E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717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1CA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E36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49A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487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D62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C84203" w:rsidRPr="00C84203" w14:paraId="119B72C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BD51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BC8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09F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25C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A72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44CE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712C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C84203" w:rsidRPr="00C84203" w14:paraId="4437061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6B26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4F2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1D1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4B8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3E6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18FC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6964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2479111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1F6A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модернизации товаров (работ, услуг)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E4A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790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7DA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382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15F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ABB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7B81B83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DDD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B72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224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69E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371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DFA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8D9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7E15D60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B75B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E4B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255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1A7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8F2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DD03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74F6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11C2FCA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FADA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401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2D8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F56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18B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8D49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EAB6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4B81570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061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19A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486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B35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109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074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54B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12BEFA5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CA96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BFE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9BF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689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4D3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0C5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A1B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5CB08A7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D389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0E00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110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437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D53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ACA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4EC4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737640B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128E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C02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827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322C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84E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26E5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19FF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22A464B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DBEC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кадастровых работ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9C0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108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0B6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9990029030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014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B81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4C4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6723536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920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21E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BBC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0D8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9990029030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938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39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38E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203" w:rsidRPr="00C84203" w14:paraId="32A24E6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DDCD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E893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26D8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0556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780D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7353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0082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4 736,8</w:t>
            </w:r>
          </w:p>
        </w:tc>
      </w:tr>
      <w:tr w:rsidR="00C84203" w:rsidRPr="00C84203" w14:paraId="6785B82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6A5C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13F3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4AE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B8B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EF11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5928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48A5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C84203" w:rsidRPr="00C84203" w14:paraId="4EB386E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BF8A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CA2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1CC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B34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21A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D75D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E08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C84203" w:rsidRPr="00C84203" w14:paraId="3EB82DE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6E96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577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79E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0D7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EAB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6AAC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0553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C84203" w:rsidRPr="00C84203" w14:paraId="565A433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B35B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80C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25A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8B0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569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1F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FED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84203" w:rsidRPr="00C84203" w14:paraId="5303E0C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9A8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149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C00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1BE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BE4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3D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14C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84203" w:rsidRPr="00C84203" w14:paraId="64E5B86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FAA1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CA6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C78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3DA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B3F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0BA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0334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C84203" w:rsidRPr="00C84203" w14:paraId="71F71DE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4C4B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E8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355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CB2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953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46B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902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C84203" w:rsidRPr="00C84203" w14:paraId="62EFB42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E224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5F3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762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9B3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E13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1E8D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CEB4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C84203" w:rsidRPr="00C84203" w14:paraId="3D0C090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BB3A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5F3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5F5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08B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1CF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158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E305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C84203" w:rsidRPr="00C84203" w14:paraId="7B551D7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9BE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77E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DA3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B05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D7D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6CA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1D6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C84203" w:rsidRPr="00C84203" w14:paraId="3B7C079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441B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815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F0E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B9A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6A3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D58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D7E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C84203" w:rsidRPr="00C84203" w14:paraId="4362724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FE4F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E23B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E0D9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E8D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F57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DE1B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8AE5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</w:tr>
      <w:tr w:rsidR="00C84203" w:rsidRPr="00C84203" w14:paraId="3A44820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9D4E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83D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B18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889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09E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1ADD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8DB7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C84203" w:rsidRPr="00C84203" w14:paraId="33CB048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B9CD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F25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0F9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67C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DE7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6D1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F59B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C84203" w:rsidRPr="00C84203" w14:paraId="2E41DA3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0131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61F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C85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18C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6BF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56AB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AE9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C84203" w:rsidRPr="00C84203" w14:paraId="275C605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E6B1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DA1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4F6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407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0BF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BF3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D16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C84203" w:rsidRPr="00C84203" w14:paraId="572586A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CAF8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574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ECD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F5F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898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CB7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B49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C84203" w:rsidRPr="00C84203" w14:paraId="2F97891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C26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2F7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0BA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E54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CC0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41E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CD9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C84203" w:rsidRPr="00C84203" w14:paraId="4410203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8375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179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C265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66CB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6C3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289E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01AD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84203" w:rsidRPr="00C84203" w14:paraId="3F0E1A2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AE8F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7B1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04B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8E90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F8F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D11B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F8C8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84203" w:rsidRPr="00C84203" w14:paraId="0CADBA6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09A3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5FED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B2E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384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607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C3C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F63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84203" w:rsidRPr="00C84203" w14:paraId="3332558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F4A0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92B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423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C3C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6F4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C34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FF8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84203" w:rsidRPr="00C84203" w14:paraId="1DD5106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1AAC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114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8DA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6C9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0C7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C22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A10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84203" w:rsidRPr="00C84203" w14:paraId="0D6EA04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ADAA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045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20B4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66B8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65B3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8176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41E4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2 350,4</w:t>
            </w:r>
          </w:p>
        </w:tc>
      </w:tr>
      <w:tr w:rsidR="00C84203" w:rsidRPr="00C84203" w14:paraId="5763EA1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6840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578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0485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4A8B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835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BB49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CF63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C84203" w:rsidRPr="00C84203" w14:paraId="320B4A7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9DF7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семей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D60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FD4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F5A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8FA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5D5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DFD9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C84203" w:rsidRPr="00C84203" w14:paraId="12504F2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BD3F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ED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652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539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162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F25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B5B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C84203" w:rsidRPr="00C84203" w14:paraId="52CF985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4A9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432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B66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B1F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25C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231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AEE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C84203" w:rsidRPr="00C84203" w14:paraId="7176703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A224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F2E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629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F14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459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F4BF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0819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C84203" w:rsidRPr="00C84203" w14:paraId="6E906BF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AC3E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C4A1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22D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51F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A78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D43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35E5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C84203" w:rsidRPr="00C84203" w14:paraId="3B882FA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60B5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DD5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276D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4BC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E5B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2C3D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181F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C84203" w:rsidRPr="00C84203" w14:paraId="401D03A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1EEB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0F1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9B2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372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041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DAE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87E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C84203" w:rsidRPr="00C84203" w14:paraId="4CCFB6C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F97D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01A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79C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47B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678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AD8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640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C84203" w:rsidRPr="00C84203" w14:paraId="7B1BE71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F65E" w14:textId="77777777" w:rsidR="00C84203" w:rsidRPr="00C84203" w:rsidRDefault="00C84203" w:rsidP="00C8420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65D0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CB75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1AC0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0A05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4C98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1079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C84203" w:rsidRPr="00C84203" w14:paraId="0F077E1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73C7" w14:textId="77777777" w:rsidR="00C84203" w:rsidRPr="00C84203" w:rsidRDefault="00C84203" w:rsidP="00C842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9C31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EA3B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9886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2445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51DF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9395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C84203" w:rsidRPr="00C84203" w14:paraId="130AEC0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0736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72F0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569B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1D9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4822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255B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E834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C84203" w:rsidRPr="00C84203" w14:paraId="74D7564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B4C5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C1A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216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3E0B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17F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6C20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B1B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C84203" w:rsidRPr="00C84203" w14:paraId="72BE4FF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F209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E9B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A58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52D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C21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176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77F3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C84203" w:rsidRPr="00C84203" w14:paraId="48A877D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64EB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544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F78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66F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97E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6843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A90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C84203" w:rsidRPr="00C84203" w14:paraId="14A1717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539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5FF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CC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408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2A8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1CD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581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C84203" w:rsidRPr="00C84203" w14:paraId="02A0B2A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35CD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B7F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44E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8C9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822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F15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F13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500,4</w:t>
            </w:r>
          </w:p>
        </w:tc>
      </w:tr>
      <w:tr w:rsidR="00C84203" w:rsidRPr="00C84203" w14:paraId="4C36399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A60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858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903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77B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199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AB7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279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C84203" w:rsidRPr="00C84203" w14:paraId="4D75DB1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89F4" w14:textId="77777777" w:rsidR="00C84203" w:rsidRPr="00C84203" w:rsidRDefault="00C84203" w:rsidP="00C8420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2F69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737C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398F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F0CD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B7C0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34 425,3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FAF8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30 219,7</w:t>
            </w:r>
          </w:p>
        </w:tc>
      </w:tr>
      <w:tr w:rsidR="00C84203" w:rsidRPr="00C84203" w14:paraId="73C8E7C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5A93" w14:textId="77777777" w:rsidR="00C84203" w:rsidRPr="00C84203" w:rsidRDefault="00C84203" w:rsidP="00C842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82FC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BF42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C48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8FD0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E73E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34 425,3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16B5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30 219,7</w:t>
            </w:r>
          </w:p>
        </w:tc>
      </w:tr>
      <w:tr w:rsidR="00C84203" w:rsidRPr="00C84203" w14:paraId="5E4601E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CF2D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E45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96B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60C4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416E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E71D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0851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C84203" w:rsidRPr="00C84203" w14:paraId="47C3E7E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420C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A55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ED4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865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D29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A9C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C0C4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C84203" w:rsidRPr="00C84203" w14:paraId="09251CB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AA49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7C8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F26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662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BE9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66F2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50EB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C84203" w:rsidRPr="00C84203" w14:paraId="2AD09E6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6E0C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ACD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459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8B8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178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6D75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E0D2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C84203" w:rsidRPr="00C84203" w14:paraId="569F8E5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6FA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FC8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18E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C09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5D2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D4D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525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C84203" w:rsidRPr="00C84203" w14:paraId="4E3F5AA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D5C2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483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76E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EDE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B86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CFB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3F5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C84203" w:rsidRPr="00C84203" w14:paraId="7366687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9547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B21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DCF9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1F97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A340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74FD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E43B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4203" w:rsidRPr="00C84203" w14:paraId="3C1E736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D1C3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08F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F7D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0CE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032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5F82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D97D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4203" w:rsidRPr="00C84203" w14:paraId="05C8759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9B24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AFC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87A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4FD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9EE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0B4A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CF6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4203" w:rsidRPr="00C84203" w14:paraId="125B3C0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1340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6AD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DBC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FA7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A8A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1CEE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9446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4203" w:rsidRPr="00C84203" w14:paraId="4B8B3FD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1F39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A94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948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F95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F5D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2F6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34AA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4203" w:rsidRPr="00C84203" w14:paraId="3DE9E19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EC0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A8F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4FE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CC3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896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370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AB6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4203" w:rsidRPr="00C84203" w14:paraId="6E023C1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0632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94EB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AC4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D0E7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056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5329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32 087,4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0B95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27 148,6</w:t>
            </w:r>
          </w:p>
        </w:tc>
      </w:tr>
      <w:tr w:rsidR="00C84203" w:rsidRPr="00C84203" w14:paraId="1D04182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9DB7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617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6F2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77CC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A94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A5F1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DB47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23 846,3</w:t>
            </w:r>
          </w:p>
        </w:tc>
      </w:tr>
      <w:tr w:rsidR="00C84203" w:rsidRPr="00C84203" w14:paraId="1BCD06B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B0B6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003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56D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183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28C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3D3A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C478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23 846,3</w:t>
            </w:r>
          </w:p>
        </w:tc>
      </w:tr>
      <w:tr w:rsidR="00C84203" w:rsidRPr="00C84203" w14:paraId="357A0A8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DA7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03F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DB7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620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CC2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1E87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E347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23 846,3</w:t>
            </w:r>
          </w:p>
        </w:tc>
      </w:tr>
      <w:tr w:rsidR="00C84203" w:rsidRPr="00C84203" w14:paraId="46FE1EE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16C3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022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0DF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DCB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B7A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B95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3A0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C84203" w:rsidRPr="00C84203" w14:paraId="5744515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3CE5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EC0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329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9C3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40F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88F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1C2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C84203" w:rsidRPr="00C84203" w14:paraId="6B1598D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9D5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EC2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49B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193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2E0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43F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45E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C84203" w:rsidRPr="00C84203" w14:paraId="1A1A31C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2A4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B14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4E2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378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2E2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949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5F8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C84203" w:rsidRPr="00C84203" w14:paraId="5D9E013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123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развития и укрепления материально-технической базы домов культуры, подведомственных органов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42B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439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1BF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C4F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8AC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A85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</w:tr>
      <w:tr w:rsidR="00C84203" w:rsidRPr="00C84203" w14:paraId="3043B46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06AE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EC1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447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09A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7BD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E2B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987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</w:tr>
      <w:tr w:rsidR="00C84203" w:rsidRPr="00C84203" w14:paraId="5D2FA8B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8CDC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на поддержку отрасли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A06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3A8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517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071A155192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345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E05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5 073,0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40E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203" w:rsidRPr="00C84203" w14:paraId="62F0DB3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BF3D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4E9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EE7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F4C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071A155192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0EB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8AE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5 073,0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770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203" w:rsidRPr="00C84203" w14:paraId="0145404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F752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F32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34B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8C5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344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5A3F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E86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3 302,3</w:t>
            </w:r>
          </w:p>
        </w:tc>
      </w:tr>
      <w:tr w:rsidR="00C84203" w:rsidRPr="00C84203" w14:paraId="2780731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348B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944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870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7DC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B5D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2F8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19CC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C84203" w:rsidRPr="00C84203" w14:paraId="5FA2AC0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F3E1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ACE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A2D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B6E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502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9D4C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17C4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C84203" w:rsidRPr="00C84203" w14:paraId="502C80E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1248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458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F8C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AEB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030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58D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064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1 658,1</w:t>
            </w:r>
          </w:p>
        </w:tc>
      </w:tr>
      <w:tr w:rsidR="00C84203" w:rsidRPr="00C84203" w14:paraId="22B24B2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C13D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236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923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13C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990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66C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DA0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C84203" w:rsidRPr="00C84203" w14:paraId="0B6321E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FB8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194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2A2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5D0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A6F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22C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471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84203" w:rsidRPr="00C84203" w14:paraId="5E44E7C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923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6F1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07C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DE4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E47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C2A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D3A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C84203" w:rsidRPr="00C84203" w14:paraId="56A2E43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EBA0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0D0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80D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9F2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ABD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9AA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490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1 054,1</w:t>
            </w:r>
          </w:p>
        </w:tc>
      </w:tr>
      <w:tr w:rsidR="00C84203" w:rsidRPr="00C84203" w14:paraId="26D7764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C9A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E3E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209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0A5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92D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9AD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236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C84203" w:rsidRPr="00C84203" w14:paraId="1F2314A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09F6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F47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3C3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8D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2BA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4C0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82A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C84203" w:rsidRPr="00C84203" w14:paraId="2A62FBD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88FD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137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E05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A20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94A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B2E5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C824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C84203" w:rsidRPr="00C84203" w14:paraId="692511A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931D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81A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928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B9E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EA3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761B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998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C84203" w:rsidRPr="00C84203" w14:paraId="27DFF39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41A8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ABE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05D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1C4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2CA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D55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4551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C84203" w:rsidRPr="00C84203" w14:paraId="5E718D2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C66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B33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1AB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D0D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0F4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75E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DC5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C84203" w:rsidRPr="00C84203" w14:paraId="6578433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52A2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A8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9A3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AB1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78A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717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B10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C84203" w:rsidRPr="00C84203" w14:paraId="50F76F9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B314" w14:textId="77777777" w:rsidR="00C84203" w:rsidRPr="00C84203" w:rsidRDefault="00C84203" w:rsidP="00C8420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EA26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6C27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DE6C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AF4D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DD31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70 051,9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4777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69 816,8</w:t>
            </w:r>
          </w:p>
        </w:tc>
      </w:tr>
      <w:tr w:rsidR="00C84203" w:rsidRPr="00C84203" w14:paraId="77EE6D8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7F52" w14:textId="77777777" w:rsidR="00C84203" w:rsidRPr="00C84203" w:rsidRDefault="00C84203" w:rsidP="00C842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3E9C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CE00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9BFC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DF0C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BAA7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70 051,9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9D11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69 816,8</w:t>
            </w:r>
          </w:p>
        </w:tc>
      </w:tr>
      <w:tr w:rsidR="00C84203" w:rsidRPr="00C84203" w14:paraId="2BF5824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40B7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655A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025D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8D5E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11F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CB48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8816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1 371,8</w:t>
            </w:r>
          </w:p>
        </w:tc>
      </w:tr>
      <w:tr w:rsidR="00C84203" w:rsidRPr="00C84203" w14:paraId="26E22C9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49F9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76F3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298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3DC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6FA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3A34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CE7C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C84203" w:rsidRPr="00C84203" w14:paraId="66CFC8B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340A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358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6A5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4D77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C17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005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05F1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C84203" w:rsidRPr="00C84203" w14:paraId="1003C28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F57B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5EF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865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81D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F53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DAA1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2D4D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C84203" w:rsidRPr="00C84203" w14:paraId="7FFE8A4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BF67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CBE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3B2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F46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C85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D48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07F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C84203" w:rsidRPr="00C84203" w14:paraId="4D1D236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B6A2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53F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393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EBC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B6A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A10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344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C84203" w:rsidRPr="00C84203" w14:paraId="540FD96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C729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583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4A0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126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036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8366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B8FE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2FAC7BC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9BFC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межнациональных отношений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02A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1D3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172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3DC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FD1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1FD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60A8F8F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BCD8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506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95F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1BA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6CA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197A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57F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147659B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2D0C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FA1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A1F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725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C1C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F73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E59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4203" w:rsidRPr="00C84203" w14:paraId="5A7E958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EAE5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211E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5225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0B8A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8C83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868E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65 718,3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F74A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65 117,7</w:t>
            </w:r>
          </w:p>
        </w:tc>
      </w:tr>
      <w:tr w:rsidR="00C84203" w:rsidRPr="00C84203" w14:paraId="1912E1B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D029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867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6231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EA8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6F0B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CF8A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B31A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C84203" w:rsidRPr="00C84203" w14:paraId="7700E7A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C0F0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650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3720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C88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A1D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708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C63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C84203" w:rsidRPr="00C84203" w14:paraId="2F24EC8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68DA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7C6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D24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F8B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2ED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D387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C672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C84203" w:rsidRPr="00C84203" w14:paraId="6388E10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3DE7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A39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3F3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B70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D71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931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2F0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C84203" w:rsidRPr="00C84203" w14:paraId="5F227ED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E67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8A9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C75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E6D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BED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234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36D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C84203" w:rsidRPr="00C84203" w14:paraId="31627D6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DD4B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6D7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868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46A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403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9B99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29D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C84203" w:rsidRPr="00C84203" w14:paraId="566FF54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055B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303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F57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B7E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208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1F2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1C6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C84203" w:rsidRPr="00C84203" w14:paraId="63D9043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938A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DA7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FB9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AD5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96E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13E1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712A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4203" w:rsidRPr="00C84203" w14:paraId="2F8401E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9E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326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020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664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BF6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DE2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9B8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4203" w:rsidRPr="00C84203" w14:paraId="582CD2C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CFE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CA5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F5D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416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F57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EF91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4CC4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C84203" w:rsidRPr="00C84203" w14:paraId="4ECDC98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B38D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011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932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9AF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932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E7D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9F3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C84203" w:rsidRPr="00C84203" w14:paraId="0AA77A6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9FEE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3D6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B7B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C7C3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6D5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72D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03A4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33 031,4</w:t>
            </w:r>
          </w:p>
        </w:tc>
      </w:tr>
      <w:tr w:rsidR="00C84203" w:rsidRPr="00C84203" w14:paraId="36B20AF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9FDF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168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6E8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BB9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1A9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51F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8B7C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33 031,4</w:t>
            </w:r>
          </w:p>
        </w:tc>
      </w:tr>
      <w:tr w:rsidR="00C84203" w:rsidRPr="00C84203" w14:paraId="5D6FDEA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3D08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488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319A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956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233A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323F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945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33 031,4</w:t>
            </w:r>
          </w:p>
        </w:tc>
      </w:tr>
      <w:tr w:rsidR="00C84203" w:rsidRPr="00C84203" w14:paraId="0E9ED41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12C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Предоставление субсидий на финансовое обеспечение выполнения муниципальных заданий общеобразовательными организациями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08C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764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E7B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4F9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343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EC1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C84203" w:rsidRPr="00C84203" w14:paraId="680597F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71B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6C1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B7C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2BE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52F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EB1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493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C84203" w:rsidRPr="00C84203" w14:paraId="1A55DE4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D825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DA5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C9D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50A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961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1F1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7F4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C84203" w:rsidRPr="00C84203" w14:paraId="4F728EF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344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AC9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FA4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D63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634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90B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1CE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C84203" w:rsidRPr="00C84203" w14:paraId="076A814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927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использованием дистанционных образовательных технологий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84A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D64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940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48D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ABB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002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C84203" w:rsidRPr="00C84203" w14:paraId="0BD2ABE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65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891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1CF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EEA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4C5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564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375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C84203" w:rsidRPr="00C84203" w14:paraId="77B06AB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FE29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2FA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F65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154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4A2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136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868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C84203" w:rsidRPr="00C84203" w14:paraId="4199400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0815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F58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1FF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A58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671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B90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818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C84203" w:rsidRPr="00C84203" w14:paraId="1C098F8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2FCB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8E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C3A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803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675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58A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2B7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C84203" w:rsidRPr="00C84203" w14:paraId="2827F66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6F67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A1F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D7D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666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A84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5EA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F2F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C84203" w:rsidRPr="00C84203" w14:paraId="6C676EF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B30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D27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EEE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C49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2A5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58BA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A5B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4203" w:rsidRPr="00C84203" w14:paraId="0BD772F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D65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DB1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06B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F3B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E39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9962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29E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4203" w:rsidRPr="00C84203" w14:paraId="7F9E5E7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29D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0AD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576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1C4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A8E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E4E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98A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C84203" w:rsidRPr="00C84203" w14:paraId="1C4A0FA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A60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B68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3E9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FF5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E6E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34C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E3E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C84203" w:rsidRPr="00C84203" w14:paraId="3B60411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6777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379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834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47E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3DE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2CA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B2B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4203" w:rsidRPr="00C84203" w14:paraId="71946E9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D9F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48F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331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7B4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2E8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177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CD9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4203" w:rsidRPr="00C84203" w14:paraId="126EDB1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13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AA7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9A5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6A1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479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D454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730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C84203" w:rsidRPr="00C84203" w14:paraId="314E367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A54B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F5B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C55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CCE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D25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A55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712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C84203" w:rsidRPr="00C84203" w14:paraId="613A6E6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7341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552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E9D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0F8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DAB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C5A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2E0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C84203" w:rsidRPr="00C84203" w14:paraId="162348C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F676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BC7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485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07A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72C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FF5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0F5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C84203" w:rsidRPr="00C84203" w14:paraId="6E2109B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FCB2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2E2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60D1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F2D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AF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C040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C8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C84203" w:rsidRPr="00C84203" w14:paraId="5565C64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11D2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527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B3B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33F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C66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F7B8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1E64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C84203" w:rsidRPr="00C84203" w14:paraId="72BA922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9DD6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E0E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CBD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CD9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052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AD4D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128D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C84203" w:rsidRPr="00C84203" w14:paraId="0173570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91D9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396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085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E41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5B8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897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377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C84203" w:rsidRPr="00C84203" w14:paraId="4F8EABD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9BB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0AA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BD6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E14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1D0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978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8D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C84203" w:rsidRPr="00C84203" w14:paraId="50590C9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6058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EDA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154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0BE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5ED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CB6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122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4203" w:rsidRPr="00C84203" w14:paraId="10AB41F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5C44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4FA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A74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A8C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036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5F1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517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4203" w:rsidRPr="00C84203" w14:paraId="20302ED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74FF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283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933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FC9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30B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43C9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454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203" w:rsidRPr="00C84203" w14:paraId="40DB96F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5A06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7E4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665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79B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28D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B08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E3A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203" w:rsidRPr="00C84203" w14:paraId="0F60CBF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9A5C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955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DCE3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9F5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CE1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F6C5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9AF0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4203" w:rsidRPr="00C84203" w14:paraId="146F7F0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D14B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DD9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142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645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77C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12F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8F77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84203" w:rsidRPr="00C84203" w14:paraId="756CC85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1AB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военно-патриотического клуба "Беркут"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822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D70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24B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E77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33B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E6D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84203" w:rsidRPr="00C84203" w14:paraId="7089242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58F8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237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8D3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34C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4A55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58A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B3D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84203" w:rsidRPr="00C84203" w14:paraId="2700F4A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407C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B2E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452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CA3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E8F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D8F2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AE2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84203" w:rsidRPr="00C84203" w14:paraId="62A6B8A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76C3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127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7A9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882D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2A7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3A3F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4CD6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84203" w:rsidRPr="00C84203" w14:paraId="1B68E7E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FC3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AFF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521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9D8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A44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EAAC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88C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84203" w:rsidRPr="00C84203" w14:paraId="59172FD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3A54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6A1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58A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10E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1D6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983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69F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84203" w:rsidRPr="00C84203" w14:paraId="6D9EC02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9E99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317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92E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48C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69A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45CC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6EF1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84203" w:rsidRPr="00C84203" w14:paraId="5E7005A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B51C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EE9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83E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EA1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596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18A9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E23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84203" w:rsidRPr="00C84203" w14:paraId="5C2859D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495C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0DA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F1E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C94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24E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7A7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871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84203" w:rsidRPr="00C84203" w14:paraId="776778F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AC68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CBB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7B8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BA4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975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415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850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84203" w:rsidRPr="00C84203" w14:paraId="4EC67DA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D135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B5B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468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933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8D9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567C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A63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84203" w:rsidRPr="00C84203" w14:paraId="7624511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11D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11F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E92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747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8CA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4AD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2341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84203" w:rsidRPr="00C84203" w14:paraId="5BBAFA3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254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443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3AD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E33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3C5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0E8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0FE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84203" w:rsidRPr="00C84203" w14:paraId="4BE5A56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C549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542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B683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7E9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D0E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2563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7 778,7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0229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7 569,1</w:t>
            </w:r>
          </w:p>
        </w:tc>
      </w:tr>
      <w:tr w:rsidR="00C84203" w:rsidRPr="00C84203" w14:paraId="6D1EFAF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3756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ACB1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E2F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B6F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9D31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2AC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12AB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5 205,2</w:t>
            </w:r>
          </w:p>
        </w:tc>
      </w:tr>
      <w:tr w:rsidR="00C84203" w:rsidRPr="00C84203" w14:paraId="6DDC038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D58F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A44A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A6D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642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4B3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9B33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CBCC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C84203" w:rsidRPr="00C84203" w14:paraId="7E6EEED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81FA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1A2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1FB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9FF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B32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E43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2EFF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C84203" w:rsidRPr="00C84203" w14:paraId="4AC611A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6271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278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FCE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F7F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65B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489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AA2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C84203" w:rsidRPr="00C84203" w14:paraId="04F6CD2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0C34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020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B56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36D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AAB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71A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678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84203" w:rsidRPr="00C84203" w14:paraId="7AAB5B1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6D71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449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4C1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01A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C5C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0490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D4A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C84203" w:rsidRPr="00C84203" w14:paraId="7199980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742E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B9F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12F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55D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027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04F7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5611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C84203" w:rsidRPr="00C84203" w14:paraId="4CCDDA5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13D2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19A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2EF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0AD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4BD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B67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F04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5 045,1</w:t>
            </w:r>
          </w:p>
        </w:tc>
      </w:tr>
      <w:tr w:rsidR="00C84203" w:rsidRPr="00C84203" w14:paraId="3A85496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DE3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076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B3F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D16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A7D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E98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8E8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C84203" w:rsidRPr="00C84203" w14:paraId="521938A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E01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2F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0F1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E80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264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9F2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414F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C84203" w:rsidRPr="00C84203" w14:paraId="0A8EFEE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7CE3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E8B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26B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6A6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2ADD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4FA1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C12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2 363,9</w:t>
            </w:r>
          </w:p>
        </w:tc>
      </w:tr>
      <w:tr w:rsidR="00C84203" w:rsidRPr="00C84203" w14:paraId="3F1F04F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44EE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23D7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F6F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AE4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D59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FEB7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970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2 363,9</w:t>
            </w:r>
          </w:p>
        </w:tc>
      </w:tr>
      <w:tr w:rsidR="00C84203" w:rsidRPr="00C84203" w14:paraId="03F0C0B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69A0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D63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296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748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B25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9624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911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1 506,4</w:t>
            </w:r>
          </w:p>
        </w:tc>
      </w:tr>
      <w:tr w:rsidR="00C84203" w:rsidRPr="00C84203" w14:paraId="36E0880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665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3D9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F0B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8A7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109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DD7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5CE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C84203" w:rsidRPr="00C84203" w14:paraId="6CEC7FB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04F1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8C2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D47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74A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3D0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457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56F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C84203" w:rsidRPr="00C84203" w14:paraId="21CE331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B4C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046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946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C52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714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BF6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DF7B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857,5</w:t>
            </w:r>
          </w:p>
        </w:tc>
      </w:tr>
      <w:tr w:rsidR="00C84203" w:rsidRPr="00C84203" w14:paraId="04C994E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0F82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EEB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433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7EA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7E9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A5E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2F9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C84203" w:rsidRPr="00C84203" w14:paraId="100B9E3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D104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518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86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0A4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FD2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68D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3DD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C84203" w:rsidRPr="00C84203" w14:paraId="0FE69DD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B623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2B9E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0A24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D455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7EC6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26C1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AD21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C84203" w:rsidRPr="00C84203" w14:paraId="2FB8730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D6B8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Охрана семьи и детства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037F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F0E2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EE75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EF2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5252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20B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C84203" w:rsidRPr="00C84203" w14:paraId="6249450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F696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BBE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27F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44C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F8F5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9C1C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8E1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C84203" w:rsidRPr="00C84203" w14:paraId="05706F1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056D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EA2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E0C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BB4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B19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DD9E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DD6D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C84203" w:rsidRPr="00C84203" w14:paraId="48F8CE2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E286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187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EC7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890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096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F7E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2F3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C84203" w:rsidRPr="00C84203" w14:paraId="40E4CDD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BF1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A20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0F2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132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B46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9DFA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291B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C84203" w:rsidRPr="00C84203" w14:paraId="5C81610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AE6B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0083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599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B71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B5AA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F92D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F297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C84203" w:rsidRPr="00C84203" w14:paraId="386873D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F8AC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C1F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E92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E90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F75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FFD2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FEDE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C84203" w:rsidRPr="00C84203" w14:paraId="14C6EBE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2693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879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139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1A6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5C8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481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8EE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C84203" w:rsidRPr="00C84203" w14:paraId="35425ED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579B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9D9D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74BD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554B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07E6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BA60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DB13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C84203" w:rsidRPr="00C84203" w14:paraId="1E0B965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3584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EEA1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82FC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D7FC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C19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0FB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4A3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C84203" w:rsidRPr="00C84203" w14:paraId="1A12AB0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90CD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D25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A448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32F9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6BFA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107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6DDE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C84203" w:rsidRPr="00C84203" w14:paraId="50679E8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DD8D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3D2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776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BFA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FD1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9D7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B6B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C84203" w:rsidRPr="00C84203" w14:paraId="02D13C3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EAF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404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AEC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E16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FF1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162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DFA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C84203" w:rsidRPr="00C84203" w14:paraId="14EA4304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2ADA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и проведение спортивных соревнований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C65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AE1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373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516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07F9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C07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84203" w:rsidRPr="00C84203" w14:paraId="017A408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A34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D44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3FC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6D4B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BD9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7664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807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84203" w:rsidRPr="00C84203" w14:paraId="73D3028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5914" w14:textId="77777777" w:rsidR="00C84203" w:rsidRPr="00C84203" w:rsidRDefault="00C84203" w:rsidP="00C8420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2C89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41A8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CB96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EF37" w14:textId="77777777" w:rsidR="00C84203" w:rsidRPr="00C84203" w:rsidRDefault="00C84203" w:rsidP="00C842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F3E2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1C50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14 658,8</w:t>
            </w:r>
          </w:p>
        </w:tc>
      </w:tr>
      <w:tr w:rsidR="00C84203" w:rsidRPr="00C84203" w14:paraId="0F13B11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CA3E" w14:textId="77777777" w:rsidR="00C84203" w:rsidRPr="00C84203" w:rsidRDefault="00C84203" w:rsidP="00C842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4DDF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10F9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DED5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86AE" w14:textId="77777777" w:rsidR="00C84203" w:rsidRPr="00C84203" w:rsidRDefault="00C84203" w:rsidP="00C842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9595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3CD5" w14:textId="77777777" w:rsidR="00C84203" w:rsidRPr="00C84203" w:rsidRDefault="00C84203" w:rsidP="00C842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14 658,8</w:t>
            </w:r>
          </w:p>
        </w:tc>
      </w:tr>
      <w:tr w:rsidR="00C84203" w:rsidRPr="00C84203" w14:paraId="5A5CD3C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8C0E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B560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F7D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FCBE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D532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C6A5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557F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4 092,6</w:t>
            </w:r>
          </w:p>
        </w:tc>
      </w:tr>
      <w:tr w:rsidR="00C84203" w:rsidRPr="00C84203" w14:paraId="671A463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A586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DCA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87E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8574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997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5543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A0C4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C84203" w:rsidRPr="00C84203" w14:paraId="784842E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4D20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C2F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E1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03C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B27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E3F6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0359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C84203" w:rsidRPr="00C84203" w14:paraId="0CCB108F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5C08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56B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03C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9379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934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CA42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1A0C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C84203" w:rsidRPr="00C84203" w14:paraId="452923D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FB63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031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97E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C5D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E780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194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A0D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C84203" w:rsidRPr="00C84203" w14:paraId="4110488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7AF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8A5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C91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9A1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9F0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AEC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B6D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C84203" w:rsidRPr="00C84203" w14:paraId="7772366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2443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EC6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82B1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6E2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D4AA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5966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5727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3 917,9</w:t>
            </w:r>
          </w:p>
        </w:tc>
      </w:tr>
      <w:tr w:rsidR="00C84203" w:rsidRPr="00C84203" w14:paraId="0C680EA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FE74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927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AF7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C9C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3401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CF0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F52A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3 917,9</w:t>
            </w:r>
          </w:p>
        </w:tc>
      </w:tr>
      <w:tr w:rsidR="00C84203" w:rsidRPr="00C84203" w14:paraId="1E647BD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A73C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73B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729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259D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C896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E015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6B4F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3 917,9</w:t>
            </w:r>
          </w:p>
        </w:tc>
      </w:tr>
      <w:tr w:rsidR="00C84203" w:rsidRPr="00C84203" w14:paraId="00903CC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74D2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58FA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73F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C26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533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2DF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332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3 897,5</w:t>
            </w:r>
          </w:p>
        </w:tc>
      </w:tr>
      <w:tr w:rsidR="00C84203" w:rsidRPr="00C84203" w14:paraId="0FCD2D4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8CEF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77F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9E3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83F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8E7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B030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F62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C84203" w:rsidRPr="00C84203" w14:paraId="2711DE0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220E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4E3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CF9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F41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37AD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C47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A9D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417,9</w:t>
            </w:r>
          </w:p>
        </w:tc>
      </w:tr>
      <w:tr w:rsidR="00C84203" w:rsidRPr="00C84203" w14:paraId="072280A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B8A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600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307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B83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3ED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B486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456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C84203" w:rsidRPr="00C84203" w14:paraId="7F8AD06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256F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единиц,осуществляющих переданные отдельные государственные полномочия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ECB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F6B4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498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CC3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C7C5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CB73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C84203" w:rsidRPr="00C84203" w14:paraId="7685079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8A51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F93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0713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2CC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D0E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1C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127C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C84203" w:rsidRPr="00C84203" w14:paraId="4AE223BD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4C9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A0D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978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8D2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ED3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936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8FD7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84203" w:rsidRPr="00C84203" w14:paraId="7DAF80F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F495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D9AF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FB71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1B68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3A46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72F0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1D0E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C84203" w:rsidRPr="00C84203" w14:paraId="4CFE5F1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9C1B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89B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ACB0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9DC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8E59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DF9D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3BDD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C84203" w:rsidRPr="00C84203" w14:paraId="01B7ACA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8D23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5AF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B5F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899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3CF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E611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F571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C84203" w:rsidRPr="00C84203" w14:paraId="1CFCFB2E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F3EF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138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34F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3C4D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3BD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DB6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3FA8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C84203" w:rsidRPr="00C84203" w14:paraId="59C85CF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E3D0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5CB5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63CC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4CFF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9BD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72B4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36F0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C84203" w:rsidRPr="00C84203" w14:paraId="0C6201E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061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34B8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5DDE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048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C5E7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149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F7B8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C84203" w:rsidRPr="00C84203" w14:paraId="0F33F761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776E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6F61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D3D3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1B98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7D2C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CA7D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FE84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C84203" w:rsidRPr="00C84203" w14:paraId="42A298FC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0D84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7385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84B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352E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FC8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9B12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C01A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C84203" w:rsidRPr="00C84203" w14:paraId="54672DA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D8FB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026E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098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880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8F04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6193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0510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C84203" w:rsidRPr="00C84203" w14:paraId="5433E89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2D4C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76F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41C4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DA18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6EA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109B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ECC4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C84203" w:rsidRPr="00C84203" w14:paraId="765B761A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4E22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67A9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9B27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226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81CB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2C8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F4F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C84203" w:rsidRPr="00C84203" w14:paraId="383BDA55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C380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C94F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C44C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875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74B1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4F3E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C60D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C84203" w:rsidRPr="00C84203" w14:paraId="1F5D35E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C126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B994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3677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2296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A689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D200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2A23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C84203" w:rsidRPr="00C84203" w14:paraId="1013949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2A7F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37D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BD3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FB31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453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3496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1DA8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C84203" w:rsidRPr="00C84203" w14:paraId="101FF4F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4789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3513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FFBB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7D02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618F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8EC1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59DA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C84203" w:rsidRPr="00C84203" w14:paraId="790DAC8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4E84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E1B1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FE92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F485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4A37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E6CA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9FD0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C84203" w:rsidRPr="00C84203" w14:paraId="64C748B7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9934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1191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D1E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3A4E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8792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BF9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A546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C84203" w:rsidRPr="00C84203" w14:paraId="0EC58159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FF6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B76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6E2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1E64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DA10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7BB1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1403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C84203" w:rsidRPr="00C84203" w14:paraId="53D70428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E708" w14:textId="77777777" w:rsidR="00C84203" w:rsidRPr="00C84203" w:rsidRDefault="00C84203" w:rsidP="00C842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</w:t>
            </w: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047B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D612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6641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8CCD" w14:textId="77777777" w:rsidR="00C84203" w:rsidRPr="00C84203" w:rsidRDefault="00C84203" w:rsidP="00C842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6F5D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02ED" w14:textId="77777777" w:rsidR="00C84203" w:rsidRPr="00C84203" w:rsidRDefault="00C84203" w:rsidP="00C842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C84203" w:rsidRPr="00C84203" w14:paraId="2F925A62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4600" w14:textId="77777777" w:rsidR="00C84203" w:rsidRPr="00C84203" w:rsidRDefault="00C84203" w:rsidP="00C842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552D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7DD6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3017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C8C8" w14:textId="77777777" w:rsidR="00C84203" w:rsidRPr="00C84203" w:rsidRDefault="00C84203" w:rsidP="00C842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861B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B7EA" w14:textId="77777777" w:rsidR="00C84203" w:rsidRPr="00C84203" w:rsidRDefault="00C84203" w:rsidP="00C842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C84203" w:rsidRPr="00C84203" w14:paraId="7EF792D3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3B4B" w14:textId="77777777" w:rsidR="00C84203" w:rsidRPr="00C84203" w:rsidRDefault="00C84203" w:rsidP="00C842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6FFC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D1D1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0C6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9E36" w14:textId="77777777" w:rsidR="00C84203" w:rsidRPr="00C84203" w:rsidRDefault="00C84203" w:rsidP="00C842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72CF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25F9" w14:textId="77777777" w:rsidR="00C84203" w:rsidRPr="00C84203" w:rsidRDefault="00C84203" w:rsidP="00C842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C84203" w:rsidRPr="00C84203" w14:paraId="5F4D1226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B2E4" w14:textId="77777777" w:rsidR="00C84203" w:rsidRPr="00C84203" w:rsidRDefault="00C84203" w:rsidP="00C8420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D9FB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1D1E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E4D0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C77F" w14:textId="77777777" w:rsidR="00C84203" w:rsidRPr="00C84203" w:rsidRDefault="00C84203" w:rsidP="00C8420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1500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6DE1" w14:textId="77777777" w:rsidR="00C84203" w:rsidRPr="00C84203" w:rsidRDefault="00C84203" w:rsidP="00C8420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C84203" w:rsidRPr="00C84203" w14:paraId="2CA6C990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2B99" w14:textId="77777777" w:rsidR="00C84203" w:rsidRPr="00C84203" w:rsidRDefault="00C84203" w:rsidP="00C8420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66B8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8E63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5B3D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DC86" w14:textId="77777777" w:rsidR="00C84203" w:rsidRPr="00C84203" w:rsidRDefault="00C84203" w:rsidP="00C8420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BE58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229D" w14:textId="77777777" w:rsidR="00C84203" w:rsidRPr="00C84203" w:rsidRDefault="00C84203" w:rsidP="00C8420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C84203" w:rsidRPr="00C84203" w14:paraId="6F961B8B" w14:textId="77777777" w:rsidTr="00C84203">
        <w:trPr>
          <w:trHeight w:val="2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5BB4" w14:textId="77777777" w:rsidR="00C84203" w:rsidRPr="00C84203" w:rsidRDefault="00C84203" w:rsidP="00C8420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B952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49B9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E3E6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B00A" w14:textId="77777777" w:rsidR="00C84203" w:rsidRPr="00C84203" w:rsidRDefault="00C84203" w:rsidP="00C8420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6665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06C9" w14:textId="77777777" w:rsidR="00C84203" w:rsidRPr="00C84203" w:rsidRDefault="00C84203" w:rsidP="00C8420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C84203" w:rsidRPr="00C84203" w14:paraId="1276CD5A" w14:textId="77777777" w:rsidTr="00C84203">
        <w:trPr>
          <w:trHeight w:val="255"/>
        </w:trPr>
        <w:tc>
          <w:tcPr>
            <w:tcW w:w="7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B1F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0632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159 988,5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6F3A" w14:textId="77777777" w:rsidR="00C84203" w:rsidRPr="00C84203" w:rsidRDefault="00C84203" w:rsidP="00C842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20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158 305,9</w:t>
            </w:r>
          </w:p>
        </w:tc>
      </w:tr>
    </w:tbl>
    <w:p w14:paraId="3C67F9C2" w14:textId="77777777"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CE"/>
    <w:rsid w:val="000103B1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4D0FB4"/>
    <w:rsid w:val="004F40EB"/>
    <w:rsid w:val="00543A5F"/>
    <w:rsid w:val="00561307"/>
    <w:rsid w:val="00583C3A"/>
    <w:rsid w:val="005D0D5E"/>
    <w:rsid w:val="006433DE"/>
    <w:rsid w:val="0064790C"/>
    <w:rsid w:val="00667C17"/>
    <w:rsid w:val="006E22AF"/>
    <w:rsid w:val="006E37A0"/>
    <w:rsid w:val="0075389B"/>
    <w:rsid w:val="00761BED"/>
    <w:rsid w:val="007F0835"/>
    <w:rsid w:val="00877672"/>
    <w:rsid w:val="008B31CC"/>
    <w:rsid w:val="008C17B3"/>
    <w:rsid w:val="00941DB7"/>
    <w:rsid w:val="00944F75"/>
    <w:rsid w:val="0095723A"/>
    <w:rsid w:val="00970849"/>
    <w:rsid w:val="009969CD"/>
    <w:rsid w:val="009B7719"/>
    <w:rsid w:val="009D0E73"/>
    <w:rsid w:val="00A44A6C"/>
    <w:rsid w:val="00A64058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47A"/>
    <w:rsid w:val="00C8151E"/>
    <w:rsid w:val="00C84203"/>
    <w:rsid w:val="00CA55FC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EDA5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</TotalTime>
  <Pages>27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2016-11-30T07:20:00Z</cp:lastPrinted>
  <dcterms:created xsi:type="dcterms:W3CDTF">2020-12-17T07:37:00Z</dcterms:created>
  <dcterms:modified xsi:type="dcterms:W3CDTF">2020-12-17T07:37:00Z</dcterms:modified>
</cp:coreProperties>
</file>