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32BA" w14:textId="3F511612"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F30FE">
        <w:rPr>
          <w:rFonts w:ascii="Times New Roman" w:hAnsi="Times New Roman"/>
          <w:b w:val="0"/>
          <w:sz w:val="24"/>
          <w:szCs w:val="24"/>
        </w:rPr>
        <w:t>8</w:t>
      </w:r>
    </w:p>
    <w:p w14:paraId="61E6F5EA" w14:textId="5CE5D3DE"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</w:t>
      </w:r>
      <w:r w:rsidR="009F30FE">
        <w:t>2</w:t>
      </w:r>
      <w:r w:rsidRPr="00D35899">
        <w:t xml:space="preserve"> год и на плановый период 20</w:t>
      </w:r>
      <w:r w:rsidR="001F67F5">
        <w:t>2</w:t>
      </w:r>
      <w:r w:rsidR="009F30FE">
        <w:t>3</w:t>
      </w:r>
      <w:r w:rsidR="001F67F5">
        <w:t xml:space="preserve"> </w:t>
      </w:r>
      <w:r w:rsidRPr="00D35899">
        <w:t>и 20</w:t>
      </w:r>
      <w:r w:rsidR="00AD318C">
        <w:t>2</w:t>
      </w:r>
      <w:r w:rsidR="009F30FE">
        <w:t>4</w:t>
      </w:r>
      <w:r w:rsidRPr="00D35899">
        <w:t xml:space="preserve"> годов»</w:t>
      </w:r>
    </w:p>
    <w:p w14:paraId="747504DF" w14:textId="77777777" w:rsidR="00B015CE" w:rsidRDefault="00B015CE" w:rsidP="00B015CE">
      <w:pPr>
        <w:spacing w:line="240" w:lineRule="exact"/>
        <w:ind w:left="5398"/>
        <w:jc w:val="both"/>
      </w:pPr>
    </w:p>
    <w:p w14:paraId="2B8616BC" w14:textId="684A0DBC" w:rsidR="0026111A" w:rsidRPr="009F30FE" w:rsidRDefault="007F0835" w:rsidP="009F30FE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9F30FE">
        <w:rPr>
          <w:rFonts w:ascii="Arial CYR" w:hAnsi="Arial CYR" w:cs="Arial CYR"/>
          <w:b/>
          <w:bCs/>
        </w:rPr>
        <w:t>3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9F30FE">
        <w:rPr>
          <w:rFonts w:ascii="Arial CYR" w:hAnsi="Arial CYR" w:cs="Arial CYR"/>
          <w:b/>
          <w:bCs/>
        </w:rPr>
        <w:t>4</w:t>
      </w:r>
      <w:r>
        <w:rPr>
          <w:rFonts w:ascii="Arial CYR" w:hAnsi="Arial CYR" w:cs="Arial CYR"/>
          <w:b/>
          <w:bCs/>
        </w:rPr>
        <w:t xml:space="preserve"> годы</w:t>
      </w:r>
    </w:p>
    <w:p w14:paraId="52230290" w14:textId="77777777" w:rsidR="00B015CE" w:rsidRDefault="00BE47B7" w:rsidP="00847323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788"/>
        <w:gridCol w:w="633"/>
        <w:gridCol w:w="725"/>
        <w:gridCol w:w="1362"/>
        <w:gridCol w:w="717"/>
        <w:gridCol w:w="1275"/>
        <w:gridCol w:w="1134"/>
      </w:tblGrid>
      <w:tr w:rsidR="009F30FE" w:rsidRPr="009F30FE" w14:paraId="36E98EB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096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61F9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23C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D67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2795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5DB0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0B9E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9F30FE" w:rsidRPr="009F30FE" w14:paraId="3DA881F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7538" w14:textId="77777777" w:rsidR="009F30FE" w:rsidRPr="009F30FE" w:rsidRDefault="009F30FE" w:rsidP="009F30F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Администрация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B969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2E9B4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8231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8FE7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C85BA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3797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39 231,4</w:t>
            </w:r>
          </w:p>
        </w:tc>
      </w:tr>
      <w:tr w:rsidR="009F30FE" w:rsidRPr="009F30FE" w14:paraId="37BFDD2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6A35" w14:textId="77777777" w:rsidR="009F30FE" w:rsidRPr="009F30FE" w:rsidRDefault="009F30FE" w:rsidP="009F30F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Администрация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A1593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6339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4BBD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56D2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82DE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4A8D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39 231,4</w:t>
            </w:r>
          </w:p>
        </w:tc>
      </w:tr>
      <w:tr w:rsidR="009F30FE" w:rsidRPr="009F30FE" w14:paraId="49CAE88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605B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5853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5D1D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1035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7F9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7C8D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13CEC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24 702,6</w:t>
            </w:r>
          </w:p>
        </w:tc>
      </w:tr>
      <w:tr w:rsidR="009F30FE" w:rsidRPr="009F30FE" w14:paraId="51D6FED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EC4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8FC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0C4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AA8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DED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D9D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FC3A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9F30FE" w:rsidRPr="009F30FE" w14:paraId="03299FD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03D5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C7E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251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B47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61B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A36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F2135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9F30FE" w:rsidRPr="009F30FE" w14:paraId="12EEBB2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77D6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407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BE4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3E54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E0CA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7E2C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1413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9F30FE" w:rsidRPr="009F30FE" w14:paraId="7FEC62E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DCDF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541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1F02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228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290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9E6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D41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9F30FE" w:rsidRPr="009F30FE" w14:paraId="45923A6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FF95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B6B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7790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F1D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697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3E0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C115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1 469,9</w:t>
            </w:r>
          </w:p>
        </w:tc>
      </w:tr>
      <w:tr w:rsidR="009F30FE" w:rsidRPr="009F30FE" w14:paraId="08AFA7D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6EBE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230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794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089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198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DCC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DB9D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15 021,0</w:t>
            </w:r>
          </w:p>
        </w:tc>
      </w:tr>
      <w:tr w:rsidR="009F30FE" w:rsidRPr="009F30FE" w14:paraId="4D7EFAF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3C5E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6BF8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C48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606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4912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1D9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12F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15 021,0</w:t>
            </w:r>
          </w:p>
        </w:tc>
      </w:tr>
      <w:tr w:rsidR="009F30FE" w:rsidRPr="009F30FE" w14:paraId="09A9B89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E3F55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55D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777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D4CA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82AF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260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15 428,0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E45D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14 941,0</w:t>
            </w:r>
          </w:p>
        </w:tc>
      </w:tr>
      <w:tr w:rsidR="009F30FE" w:rsidRPr="009F30FE" w14:paraId="5FAC716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A650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380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82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8B7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2FA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514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B84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14 553,0</w:t>
            </w:r>
          </w:p>
        </w:tc>
      </w:tr>
      <w:tr w:rsidR="009F30FE" w:rsidRPr="009F30FE" w14:paraId="5A8C35F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69B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984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86E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E3F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ACC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CA49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2FB3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13 980,0</w:t>
            </w:r>
          </w:p>
        </w:tc>
      </w:tr>
      <w:tr w:rsidR="009F30FE" w:rsidRPr="009F30FE" w14:paraId="6A040E1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F535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E01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F03D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F48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B53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AE1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4BA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460,1</w:t>
            </w:r>
          </w:p>
        </w:tc>
      </w:tr>
      <w:tr w:rsidR="009F30FE" w:rsidRPr="009F30FE" w14:paraId="757FB1A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F42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47D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EEB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FCB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BE8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879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062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112,9</w:t>
            </w:r>
          </w:p>
        </w:tc>
      </w:tr>
      <w:tr w:rsidR="009F30FE" w:rsidRPr="009F30FE" w14:paraId="2AA8F37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E83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E3B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E95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D25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48F9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B093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6DDD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9F30FE" w:rsidRPr="009F30FE" w14:paraId="2CE5DFF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1A3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663E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6A4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1BA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F16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45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24E6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9F30FE" w:rsidRPr="009F30FE" w14:paraId="26F6EB1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E2D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4ED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123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48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A0F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EB5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1B2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9F30FE" w:rsidRPr="009F30FE" w14:paraId="74C21C7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1E2D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3A23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6AE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9060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C3E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EB64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0DB9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30FE" w:rsidRPr="009F30FE" w14:paraId="4085C6B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EC27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75C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06F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6B1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186C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4A9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DD0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30FE" w:rsidRPr="009F30FE" w14:paraId="0CCFA76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4E8F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419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0D4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253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AE6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B11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88B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9F30FE" w:rsidRPr="009F30FE" w14:paraId="1A6231C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2396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Судебная система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E1D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E153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0C2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4BE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AFD1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ED44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9F30FE" w:rsidRPr="009F30FE" w14:paraId="6D1DC58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BF63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FF9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5B9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82C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0157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003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5E1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9F30FE" w:rsidRPr="009F30FE" w14:paraId="3204F7D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E3CE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1C3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732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C292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DD4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1A0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309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9F30FE" w:rsidRPr="009F30FE" w14:paraId="217F6F2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437C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AA4F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7FE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ED2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C7F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28C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7DA53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9F30FE" w:rsidRPr="009F30FE" w14:paraId="27168FB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71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0B20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84E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DEF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962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29A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396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9F30FE" w:rsidRPr="009F30FE" w14:paraId="6DBA542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1A68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CBF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A7C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8B5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6511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58DE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113E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1 853,2</w:t>
            </w:r>
          </w:p>
        </w:tc>
      </w:tr>
      <w:tr w:rsidR="009F30FE" w:rsidRPr="009F30FE" w14:paraId="30E9EE1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89AD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65E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F1C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B12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9B7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FB35D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EB2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1 853,2</w:t>
            </w:r>
          </w:p>
        </w:tc>
      </w:tr>
      <w:tr w:rsidR="009F30FE" w:rsidRPr="009F30FE" w14:paraId="7E30D8E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7A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A06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222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F56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617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897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6A6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1 853,2</w:t>
            </w:r>
          </w:p>
        </w:tc>
      </w:tr>
      <w:tr w:rsidR="009F30FE" w:rsidRPr="009F30FE" w14:paraId="6F18C7A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B41D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9E2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7A51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82E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C09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3173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DA2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1 853,2</w:t>
            </w:r>
          </w:p>
        </w:tc>
      </w:tr>
      <w:tr w:rsidR="009F30FE" w:rsidRPr="009F30FE" w14:paraId="569A8A1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16349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B1C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D2F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40D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B83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320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22AA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1 853,2</w:t>
            </w:r>
          </w:p>
        </w:tc>
      </w:tr>
      <w:tr w:rsidR="009F30FE" w:rsidRPr="009F30FE" w14:paraId="6F54753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EDF4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4955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B3BB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EB35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1FD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5B31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B0ED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6 356,7</w:t>
            </w:r>
          </w:p>
        </w:tc>
      </w:tr>
      <w:tr w:rsidR="009F30FE" w:rsidRPr="009F30FE" w14:paraId="608FF35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FE2C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8CF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B54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0F1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76B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0FE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98E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30FE" w:rsidRPr="009F30FE" w14:paraId="2BCDEE5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86898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43F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9562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5CC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EC8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AD4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7DD35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30FE" w:rsidRPr="009F30FE" w14:paraId="49101D4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EF93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92D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79D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5C5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766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30B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ECA3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30FE" w:rsidRPr="009F30FE" w14:paraId="080FB8E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3EAF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65C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AC24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446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2EF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8F0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C1C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9F30FE" w:rsidRPr="009F30FE" w14:paraId="76C6CB5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E4DD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D5C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889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CDE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A26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5B6B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258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6 355,2</w:t>
            </w:r>
          </w:p>
        </w:tc>
      </w:tr>
      <w:tr w:rsidR="009F30FE" w:rsidRPr="009F30FE" w14:paraId="6E8E252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CF0F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3A4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A39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CF5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181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4856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6 479,3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D46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6 355,2</w:t>
            </w:r>
          </w:p>
        </w:tc>
      </w:tr>
      <w:tr w:rsidR="009F30FE" w:rsidRPr="009F30FE" w14:paraId="229BB8F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ADB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3FF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EC4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013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750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53C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087E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3 750,5</w:t>
            </w:r>
          </w:p>
        </w:tc>
      </w:tr>
      <w:tr w:rsidR="009F30FE" w:rsidRPr="009F30FE" w14:paraId="049D43A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86BD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E48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60D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08B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7B5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CC8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ACD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3 094,5</w:t>
            </w:r>
          </w:p>
        </w:tc>
      </w:tr>
      <w:tr w:rsidR="009F30FE" w:rsidRPr="009F30FE" w14:paraId="5B63055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F4F9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BAB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CD0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AD1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DE2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BB7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28AC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558,4</w:t>
            </w:r>
          </w:p>
        </w:tc>
      </w:tr>
      <w:tr w:rsidR="009F30FE" w:rsidRPr="009F30FE" w14:paraId="33C10F0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40B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58F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B7B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590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EC7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187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CF7F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9F30FE" w:rsidRPr="009F30FE" w14:paraId="1D18975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583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921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7C0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529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6B5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B5D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50B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2 260,0</w:t>
            </w:r>
          </w:p>
        </w:tc>
      </w:tr>
      <w:tr w:rsidR="009F30FE" w:rsidRPr="009F30FE" w14:paraId="4EAB668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6935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E65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B3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01E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F1B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9C5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E16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9F30FE" w:rsidRPr="009F30FE" w14:paraId="2F576EE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776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51C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FA9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59E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039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FB8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AE8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1 622,0</w:t>
            </w:r>
          </w:p>
        </w:tc>
      </w:tr>
      <w:tr w:rsidR="009F30FE" w:rsidRPr="009F30FE" w14:paraId="7BF6D20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0D8D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2A33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D8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AC0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C24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75B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99D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323,5</w:t>
            </w:r>
          </w:p>
        </w:tc>
      </w:tr>
      <w:tr w:rsidR="009F30FE" w:rsidRPr="009F30FE" w14:paraId="5F52BBB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5F5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868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F78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351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2DF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0D3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982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9F30FE" w:rsidRPr="009F30FE" w14:paraId="7D07FB2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66B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866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452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EA3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77D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DCA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EF98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9F30FE" w:rsidRPr="009F30FE" w14:paraId="6482D71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B14F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F3F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795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8E3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E55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232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B91B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9F30FE" w:rsidRPr="009F30FE" w14:paraId="7A49A82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D95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95D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749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746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F38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40F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A71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9F30FE" w:rsidRPr="009F30FE" w14:paraId="7668EC3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5995D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98EE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B1E9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39F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413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092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7364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9F30FE" w:rsidRPr="009F30FE" w14:paraId="4D2F020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132A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09D9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B0A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18C9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9A0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B010A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CF5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9F30FE" w:rsidRPr="009F30FE" w14:paraId="199B259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E9EC4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8A3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1E9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8DE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D68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92F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081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9F30FE" w:rsidRPr="009F30FE" w14:paraId="047ECBB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B70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B09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A432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E35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430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9B58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4481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9F30FE" w:rsidRPr="009F30FE" w14:paraId="0ED67BB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DCC9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7D26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7D6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E88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820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BB589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19B1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9F30FE" w:rsidRPr="009F30FE" w14:paraId="2B33CE4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AC5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808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372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758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BD71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C65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569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263,7</w:t>
            </w:r>
          </w:p>
        </w:tc>
      </w:tr>
      <w:tr w:rsidR="009F30FE" w:rsidRPr="009F30FE" w14:paraId="3238A4C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311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1B2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218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2E02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58B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2E5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A36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9F30FE" w:rsidRPr="009F30FE" w14:paraId="57B90F0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07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70F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4AAF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72C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B78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917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000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28,8</w:t>
            </w:r>
          </w:p>
        </w:tc>
      </w:tr>
      <w:tr w:rsidR="009F30FE" w:rsidRPr="009F30FE" w14:paraId="7DCD21A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2F45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5EF5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9E44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788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E855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CB4F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98C02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9F30FE" w:rsidRPr="009F30FE" w14:paraId="169B087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30D4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062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483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EAA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2061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C97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D902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9F30FE" w:rsidRPr="009F30FE" w14:paraId="4C98B7D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251A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43E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504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BA8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84A27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83F9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BE1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9F30FE" w:rsidRPr="009F30FE" w14:paraId="58BA2B4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A453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C93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EEC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CB9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396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B3DB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9C13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9F30FE" w:rsidRPr="009F30FE" w14:paraId="1CBE80A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AA98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0B2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44A2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E30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C79F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9F1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359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1 710,2</w:t>
            </w:r>
          </w:p>
        </w:tc>
      </w:tr>
      <w:tr w:rsidR="009F30FE" w:rsidRPr="009F30FE" w14:paraId="69F5637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92D2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FF6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917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F8E6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733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B32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1B5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1 656,8</w:t>
            </w:r>
          </w:p>
        </w:tc>
      </w:tr>
      <w:tr w:rsidR="009F30FE" w:rsidRPr="009F30FE" w14:paraId="38D1E3D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FF7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3E0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C16F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0C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546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0C3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C20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53,4</w:t>
            </w:r>
          </w:p>
        </w:tc>
      </w:tr>
      <w:tr w:rsidR="009F30FE" w:rsidRPr="009F30FE" w14:paraId="63EE7E4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836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экономика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1D8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FC84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3570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C94D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70F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1723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4 461,4</w:t>
            </w:r>
          </w:p>
        </w:tc>
      </w:tr>
      <w:tr w:rsidR="009F30FE" w:rsidRPr="009F30FE" w14:paraId="0F83CF0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EDEA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Сельское хозяйство и рыболовство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A037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E2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B5D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25B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F6E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FE29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F30FE" w:rsidRPr="009F30FE" w14:paraId="2A4AFC3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577F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8B0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BC2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A02C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8A25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8EA1B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C301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F30FE" w:rsidRPr="009F30FE" w14:paraId="065D831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B7C1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1E9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3DA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D4A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534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15B9C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30B6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F30FE" w:rsidRPr="009F30FE" w14:paraId="1BE6386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11E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500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908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B54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49E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84F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5450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F30FE" w:rsidRPr="009F30FE" w14:paraId="7C73319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4C04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2BE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908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EFF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CD8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56E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07B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9F30FE" w:rsidRPr="009F30FE" w14:paraId="0CBCEBD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9C42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Транспорт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714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BBA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4C3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A8B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BE02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2A8B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9F30FE" w:rsidRPr="009F30FE" w14:paraId="1DC69EA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6CAC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ECF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511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A4C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1EE3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5760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E714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9F30FE" w:rsidRPr="009F30FE" w14:paraId="3A750E7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D224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A3B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82B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CA13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A8C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D1A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4DB11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9F30FE" w:rsidRPr="009F30FE" w14:paraId="66196F3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C02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83D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A9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FC6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95E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6A2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2C9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9F30FE" w:rsidRPr="009F30FE" w14:paraId="39A591C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E944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CB9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48E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92F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D70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806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3A1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3 793,9</w:t>
            </w:r>
          </w:p>
        </w:tc>
      </w:tr>
      <w:tr w:rsidR="009F30FE" w:rsidRPr="009F30FE" w14:paraId="3E97696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D6A4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Дорожное хозяйство (дорожные фонды)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066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796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4CE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E88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535C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C9F4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9F30FE" w:rsidRPr="009F30FE" w14:paraId="456D6C5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122B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EA97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7D12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E9B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3F01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E4C1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EED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9F30FE" w:rsidRPr="009F30FE" w14:paraId="1842285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967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967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474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2362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FA3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0892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2A00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535,9</w:t>
            </w:r>
          </w:p>
        </w:tc>
      </w:tr>
      <w:tr w:rsidR="009F30FE" w:rsidRPr="009F30FE" w14:paraId="1E08F1D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D4B0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4A4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D75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A0CE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1A3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B7A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C3FD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252,7</w:t>
            </w:r>
          </w:p>
        </w:tc>
      </w:tr>
      <w:tr w:rsidR="009F30FE" w:rsidRPr="009F30FE" w14:paraId="63539CA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B8D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0ED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210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CC7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E85F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540A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E35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252,7</w:t>
            </w:r>
          </w:p>
        </w:tc>
      </w:tr>
      <w:tr w:rsidR="009F30FE" w:rsidRPr="009F30FE" w14:paraId="4974B8A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80AC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FD5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C7E3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0A1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66A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F5E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79C5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</w:tr>
      <w:tr w:rsidR="009F30FE" w:rsidRPr="009F30FE" w14:paraId="29B5150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BACD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72D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E37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51D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2CC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AF8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9C3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269,0</w:t>
            </w:r>
          </w:p>
        </w:tc>
      </w:tr>
      <w:tr w:rsidR="009F30FE" w:rsidRPr="009F30FE" w14:paraId="733497C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14C7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CF3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32C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9B9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F34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B57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808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9F30FE" w:rsidRPr="009F30FE" w14:paraId="5082363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D4F4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C68A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007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D6F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C0C3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5F5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2E2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14,2</w:t>
            </w:r>
          </w:p>
        </w:tc>
      </w:tr>
      <w:tr w:rsidR="009F30FE" w:rsidRPr="009F30FE" w14:paraId="0C8A114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827F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038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01A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3DC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F56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7981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4007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30FE" w:rsidRPr="009F30FE" w14:paraId="410C751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B3BF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64A7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325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1D4A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C21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C4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1521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30FE" w:rsidRPr="009F30FE" w14:paraId="4C4CD3A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0477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034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720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FE5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24F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79F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D45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30FE" w:rsidRPr="009F30FE" w14:paraId="7285887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F43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Проведение работ по описанию местоположения границ населенных пунктов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3C3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1B4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E075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F23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199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040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30FE" w:rsidRPr="009F30FE" w14:paraId="555A19A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29D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A52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80D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6A4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00E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B05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5D8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9F30FE" w:rsidRPr="009F30FE" w14:paraId="09ABDE9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AB79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Жилищно-коммунальное хозяйство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4DA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9E1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CE8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AF0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1F47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9806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1F93F62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83555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Жилищное хозяйство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C0D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C6F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9BB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AFD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A188F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D020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70C7209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7ED33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70A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A5A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4F23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CA79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C2A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006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452ADAD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60E0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312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FBA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E441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A51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1331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077B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2798D3E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40A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Взносы на формирования фонда капитального ремонта жилищного фонда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185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C11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85B4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1CCE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1F7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13D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2DCBFD0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573B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516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98D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267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D1A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2523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24E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9F30FE" w:rsidRPr="009F30FE" w14:paraId="5E29223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E991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0D3B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7B0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B435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333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9647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FEB4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F30FE" w:rsidRPr="009F30FE" w14:paraId="5FE8CF1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AE96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08E1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76A2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790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F6B4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D1D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3A4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F30FE" w:rsidRPr="009F30FE" w14:paraId="3FF68C5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97E5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BE21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70A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B11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04A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EB6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E65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F30FE" w:rsidRPr="009F30FE" w14:paraId="1F64ECA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E5CE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07E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CF8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306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208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B23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BE8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F30FE" w:rsidRPr="009F30FE" w14:paraId="6841ED2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9190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4BC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04E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1C8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88EF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291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3A4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5 889,6</w:t>
            </w:r>
          </w:p>
        </w:tc>
      </w:tr>
      <w:tr w:rsidR="009F30FE" w:rsidRPr="009F30FE" w14:paraId="66FBFFD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23E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2A1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622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D7F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48E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401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EC4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9F30FE" w:rsidRPr="009F30FE" w14:paraId="08E1EA4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D774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377E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943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7CB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34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421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19E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9F30FE" w:rsidRPr="009F30FE" w14:paraId="04FA3E2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1EC0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Социальная политика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82BE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98871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339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E7D9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27F5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B975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1 927,6</w:t>
            </w:r>
          </w:p>
        </w:tc>
      </w:tr>
      <w:tr w:rsidR="009F30FE" w:rsidRPr="009F30FE" w14:paraId="7939C9E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10B8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Социальное обеспечение населения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4141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DD5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348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551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4894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16BA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9F30FE" w:rsidRPr="009F30FE" w14:paraId="7BFC867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906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FE1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EE62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210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29D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B87D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458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9F30FE" w:rsidRPr="009F30FE" w14:paraId="57FD249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5A13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527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B3E4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FFEB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31D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0B9C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FBB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9F30FE" w:rsidRPr="009F30FE" w14:paraId="65BB690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7DE8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E76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18A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0F7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117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BAE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C34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325,4</w:t>
            </w:r>
          </w:p>
        </w:tc>
      </w:tr>
      <w:tr w:rsidR="009F30FE" w:rsidRPr="009F30FE" w14:paraId="6549D75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7958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1C5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FA9E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695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5D8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161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D7C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F30FE" w:rsidRPr="009F30FE" w14:paraId="4BF5E55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1916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58F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A5B0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472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BB5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1BC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527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F30FE" w:rsidRPr="009F30FE" w14:paraId="1B37F25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1E56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9A0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55DF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0C9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9EA7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1A33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BBE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F30FE" w:rsidRPr="009F30FE" w14:paraId="6433BFA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215D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жилыми помещениями детей-сирот и детей, оставшихся без попечения </w:t>
            </w:r>
            <w:proofErr w:type="spellStart"/>
            <w:proofErr w:type="gram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proofErr w:type="gram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CF3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4AE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31E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B240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96C3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655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F30FE" w:rsidRPr="009F30FE" w14:paraId="09B89ED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86B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E9C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2B7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9E2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8AFF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3502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BAB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9F30FE" w:rsidRPr="009F30FE" w14:paraId="1443EAF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D6A8" w14:textId="77777777" w:rsidR="009F30FE" w:rsidRPr="009F30FE" w:rsidRDefault="009F30FE" w:rsidP="009F30F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Дума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AD1F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39AE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A39F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1FBAF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111DC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01FC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60875CD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5448" w14:textId="77777777" w:rsidR="009F30FE" w:rsidRPr="009F30FE" w:rsidRDefault="009F30FE" w:rsidP="009F30F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Дума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0620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EDC4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40A8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5FAD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2007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7E84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2861247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FB4D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2863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1CF6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E48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7F79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28486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B75D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50834E1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5747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1B6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E2BB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0CC0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FDE45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B99D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7D8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6D03CC6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2B48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571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5FA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B44C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B8E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510C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14A15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6EFFCC2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CE9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F0E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39D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ACE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B09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78E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73EC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687C091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E409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0E7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422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572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F30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D2B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B6C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611,5</w:t>
            </w:r>
          </w:p>
        </w:tc>
      </w:tr>
      <w:tr w:rsidR="009F30FE" w:rsidRPr="009F30FE" w14:paraId="62C8E96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992A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D53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B40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BBC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96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27F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ED8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606,2</w:t>
            </w:r>
          </w:p>
        </w:tc>
      </w:tr>
      <w:tr w:rsidR="009F30FE" w:rsidRPr="009F30FE" w14:paraId="232CDC5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BEFA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5D4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57B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C2F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86B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162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4B3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9F30FE" w:rsidRPr="009F30FE" w14:paraId="29D82A3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E18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DAE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B470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9B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48B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B5F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BCF9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30FE" w:rsidRPr="009F30FE" w14:paraId="08600B8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C078" w14:textId="77777777" w:rsidR="009F30FE" w:rsidRPr="009F30FE" w:rsidRDefault="009F30FE" w:rsidP="009F30F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культуры и туризма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ADC8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CAF8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427E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B0AB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6DB4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8D92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29 548,0</w:t>
            </w:r>
          </w:p>
        </w:tc>
      </w:tr>
      <w:tr w:rsidR="009F30FE" w:rsidRPr="009F30FE" w14:paraId="0E1D51F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279E" w14:textId="77777777" w:rsidR="009F30FE" w:rsidRPr="009F30FE" w:rsidRDefault="009F30FE" w:rsidP="009F30F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культуры и туризма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BADB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30F7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1932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661C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1CEF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29 653,6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D1B8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29 548,0</w:t>
            </w:r>
          </w:p>
        </w:tc>
      </w:tr>
      <w:tr w:rsidR="009F30FE" w:rsidRPr="009F30FE" w14:paraId="23A25E6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4D92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8F8B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6F2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4890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194A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A6D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F6AF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7E93877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A208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CAE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AF2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DC8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E69E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945D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9EA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691D57E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C4AD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1DC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472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C5C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CA9D4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DCBE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3DB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59CDF06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DD1C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4AC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C577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D83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50E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6A99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0E9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3DB1404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8930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C90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320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1603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615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4ED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590C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7FCAC38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86A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E07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6F5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8B0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ACF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108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8BE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1 615,6</w:t>
            </w:r>
          </w:p>
        </w:tc>
      </w:tr>
      <w:tr w:rsidR="009F30FE" w:rsidRPr="009F30FE" w14:paraId="3249270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1A9C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9821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1271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347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2BB0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0649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C7BA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2BE685F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0625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781A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813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241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BC5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D0C4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C3A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6D6DDEA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BD88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F1F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1EE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F75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A3DF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F3A9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E5B35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7700FF8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F481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BD1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3A4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BFB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BEC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554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95A7B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7DB3D3F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4FAF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БШИ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E4D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ADC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679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887E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D15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507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1148936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E32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1439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4F7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8C1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B5A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E3A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F7B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1 609,1</w:t>
            </w:r>
          </w:p>
        </w:tc>
      </w:tr>
      <w:tr w:rsidR="009F30FE" w:rsidRPr="009F30FE" w14:paraId="33DBC6F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962F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Культура, кинематография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52A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B8BE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366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7DE0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E108E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F924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26 323,3</w:t>
            </w:r>
          </w:p>
        </w:tc>
      </w:tr>
      <w:tr w:rsidR="009F30FE" w:rsidRPr="009F30FE" w14:paraId="40F06B5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2F46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Культура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3F7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549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7BE8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330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E9C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C397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9F30FE" w:rsidRPr="009F30FE" w14:paraId="39598C2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FF2E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721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1735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A77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680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046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A2E1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9F30FE" w:rsidRPr="009F30FE" w14:paraId="407A207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4655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F64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117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447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9C0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D2B3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026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23 075,2</w:t>
            </w:r>
          </w:p>
        </w:tc>
      </w:tr>
      <w:tr w:rsidR="009F30FE" w:rsidRPr="009F30FE" w14:paraId="2B0175F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DA37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на организацию предоставления муниципальных услуг (ДК)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270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30AF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89F7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5E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B5E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3FE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13 962,5</w:t>
            </w:r>
          </w:p>
        </w:tc>
      </w:tr>
      <w:tr w:rsidR="009F30FE" w:rsidRPr="009F30FE" w14:paraId="3C45386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0733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2F8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4AF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81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3318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F672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009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13 962,5</w:t>
            </w:r>
          </w:p>
        </w:tc>
      </w:tr>
      <w:tr w:rsidR="009F30FE" w:rsidRPr="009F30FE" w14:paraId="4954F67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08E2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9FC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F27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3A5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02E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2AB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7D4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9 112,7</w:t>
            </w:r>
          </w:p>
        </w:tc>
      </w:tr>
      <w:tr w:rsidR="009F30FE" w:rsidRPr="009F30FE" w14:paraId="67422AD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05154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E76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EC6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F5A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A18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5E7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4BBB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9 112,7</w:t>
            </w:r>
          </w:p>
        </w:tc>
      </w:tr>
      <w:tr w:rsidR="009F30FE" w:rsidRPr="009F30FE" w14:paraId="170F5DF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1EE90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0B9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9E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ECD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55CE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17E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0137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9F30FE" w:rsidRPr="009F30FE" w14:paraId="6BEF0E0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B568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271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05D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949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B9CF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21B8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6AF5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9F30FE" w:rsidRPr="009F30FE" w14:paraId="1B56CB6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C26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579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0C9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953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EED5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50432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ABE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3 248,1</w:t>
            </w:r>
          </w:p>
        </w:tc>
      </w:tr>
      <w:tr w:rsidR="009F30FE" w:rsidRPr="009F30FE" w14:paraId="2A80179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56D74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4E8D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30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5B1F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823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61D7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977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611,2</w:t>
            </w:r>
          </w:p>
        </w:tc>
      </w:tr>
      <w:tr w:rsidR="009F30FE" w:rsidRPr="009F30FE" w14:paraId="3DB4027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6BD3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361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482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C99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A6A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382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AC1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602,9</w:t>
            </w:r>
          </w:p>
        </w:tc>
      </w:tr>
      <w:tr w:rsidR="009F30FE" w:rsidRPr="009F30FE" w14:paraId="5DB397F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997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6F9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26F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371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20E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F3CE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FF0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</w:tr>
      <w:tr w:rsidR="009F30FE" w:rsidRPr="009F30FE" w14:paraId="305DA27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A6F6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(отдел туризма, ИМО)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7091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0D3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46C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082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A12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4A3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1 643,1</w:t>
            </w:r>
          </w:p>
        </w:tc>
      </w:tr>
      <w:tr w:rsidR="009F30FE" w:rsidRPr="009F30FE" w14:paraId="3FE1162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15D5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8501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4A2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211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8EE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1C9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9D7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9F30FE" w:rsidRPr="009F30FE" w14:paraId="1736612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93D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3F0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B18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6F7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5B7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8F6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BAC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30FE" w:rsidRPr="009F30FE" w14:paraId="7EE8D41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D3A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9A8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50F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97C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7FF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017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221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30FE" w:rsidRPr="009F30FE" w14:paraId="553CF91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8877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91ED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D1C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F8A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540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E0C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B6F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9F30FE" w:rsidRPr="009F30FE" w14:paraId="335BF77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DFE3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D1B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59E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00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D27B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8786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0161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993,8</w:t>
            </w:r>
          </w:p>
        </w:tc>
      </w:tr>
      <w:tr w:rsidR="009F30FE" w:rsidRPr="009F30FE" w14:paraId="62729D1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C09C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10D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DDEB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382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D49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C3C9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F66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F30FE" w:rsidRPr="009F30FE" w14:paraId="12ED3D5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724F" w14:textId="77777777" w:rsidR="009F30FE" w:rsidRPr="009F30FE" w:rsidRDefault="009F30FE" w:rsidP="009F30F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образования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386F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DE33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4F99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9133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52B97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266F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74 950,6</w:t>
            </w:r>
          </w:p>
        </w:tc>
      </w:tr>
      <w:tr w:rsidR="009F30FE" w:rsidRPr="009F30FE" w14:paraId="2466596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750C" w14:textId="77777777" w:rsidR="009F30FE" w:rsidRPr="009F30FE" w:rsidRDefault="009F30FE" w:rsidP="009F30F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образования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20E8C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EBBE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E4E3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DC4E2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0BF0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75 461,8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B700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74 950,6</w:t>
            </w:r>
          </w:p>
        </w:tc>
      </w:tr>
      <w:tr w:rsidR="009F30FE" w:rsidRPr="009F30FE" w14:paraId="7FDD494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5E4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02003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8F82B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64B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6555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4CAA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B05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28DD8F2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22A7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8617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1BA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18E1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4D99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D8B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7EC7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369DD0C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C220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Непрограммные расходы бюджета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16F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188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5EB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749E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390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41F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6EA8A54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69D6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Непрограммные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C272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2ED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13F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438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056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65C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33CB12A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D6A2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Условно-утвержденные расходы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DB1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042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383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C931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C66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EF8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2FBD94F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6CAD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427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3B1F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400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C98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15B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85C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1 368,0</w:t>
            </w:r>
          </w:p>
        </w:tc>
      </w:tr>
      <w:tr w:rsidR="009F30FE" w:rsidRPr="009F30FE" w14:paraId="577F54B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8D03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6D0E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781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0170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C5E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1980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67 014,5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CF568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65 889,9</w:t>
            </w:r>
          </w:p>
        </w:tc>
      </w:tr>
      <w:tr w:rsidR="009F30FE" w:rsidRPr="009F30FE" w14:paraId="33C700A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959B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Дошкольное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486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833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A39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797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328D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3C2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9F30FE" w:rsidRPr="009F30FE" w14:paraId="266AEFE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DCC2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F35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1E6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840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5D66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E340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0D3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9F30FE" w:rsidRPr="009F30FE" w14:paraId="5236182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C470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6F42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37C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CA6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781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EB326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23 380,1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7EA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22 701,7</w:t>
            </w:r>
          </w:p>
        </w:tc>
      </w:tr>
      <w:tr w:rsidR="009F30FE" w:rsidRPr="009F30FE" w14:paraId="6671C91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109F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5AB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CAE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2A1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305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94DF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37A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9 661,4</w:t>
            </w:r>
          </w:p>
        </w:tc>
      </w:tr>
      <w:tr w:rsidR="009F30FE" w:rsidRPr="009F30FE" w14:paraId="691EF21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E1CF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833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881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88E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564A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41B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10 339,8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A403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9 661,4</w:t>
            </w:r>
          </w:p>
        </w:tc>
      </w:tr>
      <w:tr w:rsidR="009F30FE" w:rsidRPr="009F30FE" w14:paraId="2386CB1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7AD4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F75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E7F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545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498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3F9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4809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9F30FE" w:rsidRPr="009F30FE" w14:paraId="64B1652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48AF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61E9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74F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353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969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E9F9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165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9F30FE" w:rsidRPr="009F30FE" w14:paraId="24BE8A8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AA4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D80C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F27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E899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CDC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F6C2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3A5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9F30FE" w:rsidRPr="009F30FE" w14:paraId="1746E82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A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2B6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057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B0B3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F40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925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C3B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9F30FE" w:rsidRPr="009F30FE" w14:paraId="205E10B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C049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Общее образование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6DE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6E3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9ECA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C25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979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84BBA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33 659,1</w:t>
            </w:r>
          </w:p>
        </w:tc>
      </w:tr>
      <w:tr w:rsidR="009F30FE" w:rsidRPr="009F30FE" w14:paraId="7BD34CD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BEA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20E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9F5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EEF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B7E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CC8B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4D02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33 659,1</w:t>
            </w:r>
          </w:p>
        </w:tc>
      </w:tr>
      <w:tr w:rsidR="009F30FE" w:rsidRPr="009F30FE" w14:paraId="0D5D80D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2BDE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CF2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97A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1B1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F0C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92809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B305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33 659,1</w:t>
            </w:r>
          </w:p>
        </w:tc>
      </w:tr>
      <w:tr w:rsidR="009F30FE" w:rsidRPr="009F30FE" w14:paraId="15A90E0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75A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ED4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78B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840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FD4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3703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1ED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4 606,6</w:t>
            </w:r>
          </w:p>
        </w:tc>
      </w:tr>
      <w:tr w:rsidR="009F30FE" w:rsidRPr="009F30FE" w14:paraId="07CA693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10D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A3E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979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2BC0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C89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2E1E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0683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4 606,6</w:t>
            </w:r>
          </w:p>
        </w:tc>
      </w:tr>
      <w:tr w:rsidR="009F30FE" w:rsidRPr="009F30FE" w14:paraId="30791AB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F9A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89D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B9D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85D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5D2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598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0D4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3 437,3</w:t>
            </w:r>
          </w:p>
        </w:tc>
      </w:tr>
      <w:tr w:rsidR="009F30FE" w:rsidRPr="009F30FE" w14:paraId="24AC40E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2ACDB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273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85F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F62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103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D43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D09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3 437,3</w:t>
            </w:r>
          </w:p>
        </w:tc>
      </w:tr>
      <w:tr w:rsidR="009F30FE" w:rsidRPr="009F30FE" w14:paraId="49859E2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88EC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CFF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6889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738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FE5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835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30E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9F30FE" w:rsidRPr="009F30FE" w14:paraId="42E5B7F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0E2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8D9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AB4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B6DB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557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328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BBD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9F30FE" w:rsidRPr="009F30FE" w14:paraId="22FECAD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538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136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2AD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1FD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1A7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BC4A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540A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458,2</w:t>
            </w:r>
          </w:p>
        </w:tc>
      </w:tr>
      <w:tr w:rsidR="009F30FE" w:rsidRPr="009F30FE" w14:paraId="375140A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A6F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3E6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8B0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9648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93B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F40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544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9F30FE" w:rsidRPr="009F30FE" w14:paraId="49DE674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9E8C3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4D1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4E4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2574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3C4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12F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620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9F30FE" w:rsidRPr="009F30FE" w14:paraId="553AD8F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0C9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227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59B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77E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EDB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EC85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A92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9F30FE" w:rsidRPr="009F30FE" w14:paraId="54D8AC1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647B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99F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D6C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4FC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535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6678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623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9F30FE" w:rsidRPr="009F30FE" w14:paraId="5555A85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704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proofErr w:type="spellStart"/>
            <w:proofErr w:type="gram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2BF9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29F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DD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B80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E99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F69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30FE" w:rsidRPr="009F30FE" w14:paraId="35A74DC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C3A8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9EAC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FEF7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1892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7ABE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BE1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7E4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9F30FE" w:rsidRPr="009F30FE" w14:paraId="362F85A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037FD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DD8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086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D28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6C5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186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CF63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9F30FE" w:rsidRPr="009F30FE" w14:paraId="2EE73C4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75D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0A3F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A23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7C2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283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106E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5B0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9F30FE" w:rsidRPr="009F30FE" w14:paraId="16B46AF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1C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C2C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82B9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689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452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D2DF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96A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30FE" w:rsidRPr="009F30FE" w14:paraId="0BAD893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9573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36A4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712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979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A856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D6CF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BBF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9F30FE" w:rsidRPr="009F30FE" w14:paraId="72639D4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C912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C7E3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290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C6B0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2A6A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875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298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9F30FE" w:rsidRPr="009F30FE" w14:paraId="03A44A8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449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589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323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1DC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452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4F6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C30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9F30FE" w:rsidRPr="009F30FE" w14:paraId="608CBA2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B69F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E2D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BC8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554E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6A47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9D0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C8F9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9F30FE" w:rsidRPr="009F30FE" w14:paraId="7205DAB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D4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E57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342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131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E5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2F7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676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2 196,4</w:t>
            </w:r>
          </w:p>
        </w:tc>
      </w:tr>
      <w:tr w:rsidR="009F30FE" w:rsidRPr="009F30FE" w14:paraId="69EAF03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3B74D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C00A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2E8C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904C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14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294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1D5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9F30FE" w:rsidRPr="009F30FE" w14:paraId="32C928C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5F99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720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B7E7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87D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CB2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4EE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202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9F30FE" w:rsidRPr="009F30FE" w14:paraId="7004FFC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EF9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CA7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800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AB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71A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9186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C20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30FE" w:rsidRPr="009F30FE" w14:paraId="1A24C0D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27FA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66D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B80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6BF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F958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8621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E47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F30FE" w:rsidRPr="009F30FE" w14:paraId="22EDB91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B0B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975C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6BE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16A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B6F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372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D4A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30FE" w:rsidRPr="009F30FE" w14:paraId="7284CA9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120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6CC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E116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DE4A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A6EE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6F2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60E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9F30FE" w:rsidRPr="009F30FE" w14:paraId="458AC09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18E4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внедрения и функционирования целевой модели цифровой образовательной среды в общеобразовательных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организациях области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C8A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7A92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1FC8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0D4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0E8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DBB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30FE" w:rsidRPr="009F30FE" w14:paraId="0955770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4048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008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AE0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76B6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44D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A927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DF6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9F30FE" w:rsidRPr="009F30FE" w14:paraId="7246AFB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EE2D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Дополнительное образование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8108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E351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F32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B8D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485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E718B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1 526,1</w:t>
            </w:r>
          </w:p>
        </w:tc>
      </w:tr>
      <w:tr w:rsidR="009F30FE" w:rsidRPr="009F30FE" w14:paraId="2A24256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17F6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046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64B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DDC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1911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C870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4058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1 526,1</w:t>
            </w:r>
          </w:p>
        </w:tc>
      </w:tr>
      <w:tr w:rsidR="009F30FE" w:rsidRPr="009F30FE" w14:paraId="6877208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4D03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443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701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A75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348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C184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319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F30FE" w:rsidRPr="009F30FE" w14:paraId="7AA5932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ECF9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ECD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2D80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7708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5CB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17D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B63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F30FE" w:rsidRPr="009F30FE" w14:paraId="2D83459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29D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D3C8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B55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FAE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A5D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92A3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0BD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9F30FE" w:rsidRPr="009F30FE" w14:paraId="65AB655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8494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E99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5A05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42D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0CF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2CA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FDF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1 510,9</w:t>
            </w:r>
          </w:p>
        </w:tc>
      </w:tr>
      <w:tr w:rsidR="009F30FE" w:rsidRPr="009F30FE" w14:paraId="35075D7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8893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596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855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0CC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2F8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144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766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1 219,4</w:t>
            </w:r>
          </w:p>
        </w:tc>
      </w:tr>
      <w:tr w:rsidR="009F30FE" w:rsidRPr="009F30FE" w14:paraId="6CA2D26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493C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B8D0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976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B52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0F9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971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D2E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1 219,4</w:t>
            </w:r>
          </w:p>
        </w:tc>
      </w:tr>
      <w:tr w:rsidR="009F30FE" w:rsidRPr="009F30FE" w14:paraId="4963E32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4A8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206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862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65B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02E5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E91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129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9F30FE" w:rsidRPr="009F30FE" w14:paraId="652EDDA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525F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BC0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8D1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88A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DAE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8121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B4EE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9F30FE" w:rsidRPr="009F30FE" w14:paraId="4179088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9C1BB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Молодежная политика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050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3B6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5B24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51C5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E0EF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2018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9F30FE" w:rsidRPr="009F30FE" w14:paraId="4A3B1FA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9AF3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44C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5553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42F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220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536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BA54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9F30FE" w:rsidRPr="009F30FE" w14:paraId="73AA029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1C2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Развитие Юнармейского и Патриотического движений в Батецком муниципальном районе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509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ADEA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C94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27A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AF8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90CF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9F30FE" w:rsidRPr="009F30FE" w14:paraId="3CAE0F8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D0F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94A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0E6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43E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C2DF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7C2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927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9F30FE" w:rsidRPr="009F30FE" w14:paraId="52781EC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E3F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7BD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730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5C16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86B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FD3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164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F30FE" w:rsidRPr="009F30FE" w14:paraId="69713A8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DFB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B50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3F3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5E65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392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8353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257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9F30FE" w:rsidRPr="009F30FE" w14:paraId="74F0418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CA7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6CC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086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608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2AF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904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ECFB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9F30FE" w:rsidRPr="009F30FE" w14:paraId="11A40FF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E5C3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Мероприятия по проведению оздоровительной кампании детей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E496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B20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962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4D6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481C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441FA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9F30FE" w:rsidRPr="009F30FE" w14:paraId="4EADA00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C2E9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3D5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5CEA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F3E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A0F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976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9F23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9F30FE" w:rsidRPr="009F30FE" w14:paraId="1975AB5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6FB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Реализация мероприятий в области молодежной политики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8397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7C1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5689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CB8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4C3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DA0F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30FE" w:rsidRPr="009F30FE" w14:paraId="3471B2D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8FC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A6F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0C5A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019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015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D16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54CD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F30FE" w:rsidRPr="009F30FE" w14:paraId="51A969B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C62F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вопросы в области образования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ACC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0E8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5E5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92D5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6D8D0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588A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7 618,9</w:t>
            </w:r>
          </w:p>
        </w:tc>
      </w:tr>
      <w:tr w:rsidR="009F30FE" w:rsidRPr="009F30FE" w14:paraId="3509957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8B89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B02D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373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1B7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8B2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5394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5E0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7 618,9</w:t>
            </w:r>
          </w:p>
        </w:tc>
      </w:tr>
      <w:tr w:rsidR="009F30FE" w:rsidRPr="009F30FE" w14:paraId="0C3C987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B2F8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A04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530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486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545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5AA9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EE4B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9F30FE" w:rsidRPr="009F30FE" w14:paraId="30082D7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4316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506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35B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387F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4B8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509C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4F6A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9F30FE" w:rsidRPr="009F30FE" w14:paraId="35C35D7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967A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B04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01AC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809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C00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6F8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87D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9F30FE" w:rsidRPr="009F30FE" w14:paraId="2CBF088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5323D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14B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9AE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A6F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7F7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C0D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D20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9F30FE" w:rsidRPr="009F30FE" w14:paraId="497598C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C2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63A6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967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584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2B8D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DF6C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269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7 557,3</w:t>
            </w:r>
          </w:p>
        </w:tc>
      </w:tr>
      <w:tr w:rsidR="009F30FE" w:rsidRPr="009F30FE" w14:paraId="26EAD3F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7C17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функций органов местного самоуправления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433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6C0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CE4B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4BE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BE2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6F4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1 562,9</w:t>
            </w:r>
          </w:p>
        </w:tc>
      </w:tr>
      <w:tr w:rsidR="009F30FE" w:rsidRPr="009F30FE" w14:paraId="225D1C3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DC9D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62EC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730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00B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CA8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DF1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F9E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1 541,1</w:t>
            </w:r>
          </w:p>
        </w:tc>
      </w:tr>
      <w:tr w:rsidR="009F30FE" w:rsidRPr="009F30FE" w14:paraId="3E6C331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E80F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857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871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5B2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43F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95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9A5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9F30FE" w:rsidRPr="009F30FE" w14:paraId="4CD9FD3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4055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Обеспечение деятельности подведомственных учреждений (ЦБ)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0F45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8F6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05E2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ED4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3F1A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196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5 127,1</w:t>
            </w:r>
          </w:p>
        </w:tc>
      </w:tr>
      <w:tr w:rsidR="009F30FE" w:rsidRPr="009F30FE" w14:paraId="07F1077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6320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BA04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EC4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59B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3C4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D4A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878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5 045,1</w:t>
            </w:r>
          </w:p>
        </w:tc>
      </w:tr>
      <w:tr w:rsidR="009F30FE" w:rsidRPr="009F30FE" w14:paraId="243222A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030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5FB5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CDC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ADC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490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3E2B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E724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81,9</w:t>
            </w:r>
          </w:p>
        </w:tc>
      </w:tr>
      <w:tr w:rsidR="009F30FE" w:rsidRPr="009F30FE" w14:paraId="1F65D73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F78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928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ACB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DAD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451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B0B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28A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30FE" w:rsidRPr="009F30FE" w14:paraId="2131A43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6FA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8AF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55CF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AE5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69C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7174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1C2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9F30FE" w:rsidRPr="009F30FE" w14:paraId="2D9C5AF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CE5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C674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C9F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D8F5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3C6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AEF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AA72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9F30FE" w:rsidRPr="009F30FE" w14:paraId="3B007D6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911C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DCE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5BD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28D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41C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88F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80D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9F30FE" w:rsidRPr="009F30FE" w14:paraId="7C3EC90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2606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77D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4DC6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502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2DA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A3E8E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BF54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F30FE" w:rsidRPr="009F30FE" w14:paraId="7171988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6D95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Охрана семьи и детства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996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386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601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6632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06D1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D617C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F30FE" w:rsidRPr="009F30FE" w14:paraId="644D46A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5681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615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1AB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EAD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5C4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9991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224DE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5 111,0</w:t>
            </w:r>
          </w:p>
        </w:tc>
      </w:tr>
      <w:tr w:rsidR="009F30FE" w:rsidRPr="009F30FE" w14:paraId="6F4374A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F44C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BE9C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269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200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CC90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700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98FA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F30FE" w:rsidRPr="009F30FE" w14:paraId="6EC462D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F9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2DD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28A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AA0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01DA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E1EE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72B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F30FE" w:rsidRPr="009F30FE" w14:paraId="66A3EC6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0D12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5D45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B9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63BF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7958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127C1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CF4F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9F30FE" w:rsidRPr="009F30FE" w14:paraId="4EE53A5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278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E55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753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DDE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DCAB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6F2F3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22A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4 743,3</w:t>
            </w:r>
          </w:p>
        </w:tc>
      </w:tr>
      <w:tr w:rsidR="009F30FE" w:rsidRPr="009F30FE" w14:paraId="5A0D547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F2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A32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A4FB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B21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118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DEA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BE4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9F30FE" w:rsidRPr="009F30FE" w14:paraId="3BA5FBD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E71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4E5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582D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9D5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2E3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718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886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9F30FE" w:rsidRPr="009F30FE" w14:paraId="4ED8BA6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DBBE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0A6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DC6F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D33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FCA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C1C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BEF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30FE" w:rsidRPr="009F30FE" w14:paraId="536CF9C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56EE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E90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AF2C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CDC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27E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DC5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980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9F30FE" w:rsidRPr="009F30FE" w14:paraId="1CF33F8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804B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Физическая культура и спорт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82C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FBB6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52C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7815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84A9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28B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9F30FE" w:rsidRPr="009F30FE" w14:paraId="7C3EAEE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4E0D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Физическая культура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160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B59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EC3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16B3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B761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2B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9F30FE" w:rsidRPr="009F30FE" w14:paraId="6CCAEA1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53CD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09EA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1C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DB9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1F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49A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395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9F30FE" w:rsidRPr="009F30FE" w14:paraId="5BAB5E6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986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E1FA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414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308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9E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BD8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013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9F30FE" w:rsidRPr="009F30FE" w14:paraId="55F206F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F4A1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A27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E71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3A0D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2E6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A292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98A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2 581,7</w:t>
            </w:r>
          </w:p>
        </w:tc>
      </w:tr>
      <w:tr w:rsidR="009F30FE" w:rsidRPr="009F30FE" w14:paraId="66EB8E4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3D11" w14:textId="77777777" w:rsidR="009F30FE" w:rsidRPr="009F30FE" w:rsidRDefault="009F30FE" w:rsidP="009F30F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Комитет финансов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9622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C71D7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16A1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8E9F2" w14:textId="77777777" w:rsidR="009F30FE" w:rsidRPr="009F30FE" w:rsidRDefault="009F30FE" w:rsidP="009F30F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9905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1FD1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13 998,0</w:t>
            </w:r>
          </w:p>
        </w:tc>
      </w:tr>
      <w:tr w:rsidR="009F30FE" w:rsidRPr="009F30FE" w14:paraId="2D473C6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506D" w14:textId="77777777" w:rsidR="009F30FE" w:rsidRPr="009F30FE" w:rsidRDefault="009F30FE" w:rsidP="009F30FE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Комитет финансов Администрации Батецкого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5CBC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B6AF2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86CD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4BDB" w14:textId="77777777" w:rsidR="009F30FE" w:rsidRPr="009F30FE" w:rsidRDefault="009F30FE" w:rsidP="009F30F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BAD2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CED9" w14:textId="77777777" w:rsidR="009F30FE" w:rsidRPr="009F30FE" w:rsidRDefault="009F30FE" w:rsidP="009F30F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13 998,0</w:t>
            </w:r>
          </w:p>
        </w:tc>
      </w:tr>
      <w:tr w:rsidR="009F30FE" w:rsidRPr="009F30FE" w14:paraId="509E24E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8ED6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7EA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FE7D9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2A33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D379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A6FE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9368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3 886,4</w:t>
            </w:r>
          </w:p>
        </w:tc>
      </w:tr>
      <w:tr w:rsidR="009F30FE" w:rsidRPr="009F30FE" w14:paraId="17072D0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54F0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67E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1EA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B6D1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E4FD6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8B6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ACE9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F30FE" w:rsidRPr="009F30FE" w14:paraId="38C58EF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4859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2EA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E94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1BF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C42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EC3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1B92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F30FE" w:rsidRPr="009F30FE" w14:paraId="520F30F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C59F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0C1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902C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9B7A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59BF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59D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9A6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F30FE" w:rsidRPr="009F30FE" w14:paraId="1A837B74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3046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6BE47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E834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502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6F9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CCC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BF1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F30FE" w:rsidRPr="009F30FE" w14:paraId="41A61FE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C24B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971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C05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CC6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9514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E92D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456E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9F30FE" w:rsidRPr="009F30FE" w14:paraId="3D39C80E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A7CD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36D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1C2D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D2E1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DFCCD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8132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6801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9F30FE" w:rsidRPr="009F30FE" w14:paraId="2E0E047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C84D2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4DE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244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DE4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613A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A538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2333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9F30FE" w:rsidRPr="009F30FE" w14:paraId="2CB97A9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1D45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BF13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220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567D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BB1F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A7990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795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3 727,9</w:t>
            </w:r>
          </w:p>
        </w:tc>
      </w:tr>
      <w:tr w:rsidR="009F30FE" w:rsidRPr="009F30FE" w14:paraId="4F96083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A121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Обеспечение деятельности комитета финансов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55F6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F7C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C06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94C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584D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8339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3 707,3</w:t>
            </w:r>
          </w:p>
        </w:tc>
      </w:tr>
      <w:tr w:rsidR="009F30FE" w:rsidRPr="009F30FE" w14:paraId="049BD6C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5AD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515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5779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2D5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D0C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9330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2BE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3 502,7</w:t>
            </w:r>
          </w:p>
        </w:tc>
      </w:tr>
      <w:tr w:rsidR="009F30FE" w:rsidRPr="009F30FE" w14:paraId="28F70CF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09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669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B03A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7BF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C4C81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DD4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0D1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204,5</w:t>
            </w:r>
          </w:p>
        </w:tc>
      </w:tr>
      <w:tr w:rsidR="009F30FE" w:rsidRPr="009F30FE" w14:paraId="1EAFAA9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ED7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EB1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499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1D7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4DF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F039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FAA9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9F30FE" w:rsidRPr="009F30FE" w14:paraId="4D6A639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0698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E7B5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F99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48A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119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2B5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DA61C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9F30FE" w:rsidRPr="009F30FE" w14:paraId="0CEAA23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E63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623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46F9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AAF6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F1C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567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B28E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9F30FE" w:rsidRPr="009F30FE" w14:paraId="3DA7F72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ED67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3E97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0D3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88B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966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5A0F0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FCA4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9F30FE" w:rsidRPr="009F30FE" w14:paraId="0E759DD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136C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Другие общегосударственные вопросы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F82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4CAE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9EDB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03E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DF02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70FCB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30FE" w:rsidRPr="009F30FE" w14:paraId="1999A03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F255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8DA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2E2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048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9225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61C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861C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30FE" w:rsidRPr="009F30FE" w14:paraId="0EA0465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0340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85D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6FE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F93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760A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84D4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7FFF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30FE" w:rsidRPr="009F30FE" w14:paraId="44C6CD7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007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725FA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E9F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4BC91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C89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02E2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556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30FE" w:rsidRPr="009F30FE" w14:paraId="18A6BE3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57C2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600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C3D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D9C3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FDE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897A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C405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9F30FE" w:rsidRPr="009F30FE" w14:paraId="691EF0B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5258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Национальная оборона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D84D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F61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7ED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5E2C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FDD5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BE07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404FDD1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F5C5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Мобилизационная и вневойсковая подготовка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7D7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954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F844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AC0C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21A8F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9D6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306BF10D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C9FD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CF92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4D3A8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8FA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A9C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020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973F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4CB8CC6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5D29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B4C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109B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8524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BEF9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2AE7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AAE9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3571157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FE7C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BE2E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AA19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B748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F52D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4A2C7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87A1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7F972DF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3D88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6E0F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259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F51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5344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1E5C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9447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193,2</w:t>
            </w:r>
          </w:p>
        </w:tc>
      </w:tr>
      <w:tr w:rsidR="009F30FE" w:rsidRPr="009F30FE" w14:paraId="590C3B0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C9768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Социальная политика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4FB6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FEA4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A76F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F63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63C62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343F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615DFB2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D21C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Пенсионное обеспечение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44D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406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9345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833A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14A5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F036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52835A2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7942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D49B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336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8C67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620E9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96E27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8A0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041FE6DC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7C2F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9C287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8C2B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6C5A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B28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DCC39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5EC1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6CE7D267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4A1B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Пенсии за выслугу лет лицам, </w:t>
            </w:r>
            <w:proofErr w:type="spell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D2E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299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E7CF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D042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48B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A565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29C1227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FBAE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1B83D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B5DB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E6728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836C9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A7AE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17D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9F30FE" w:rsidRPr="009F30FE" w14:paraId="3394D1A6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1222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Обслуживание государственного и муниципального долга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A510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3F0A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C2F83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7600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CDCB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BEE3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1E12A5D2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9635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E6557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9EA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9980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98584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CD67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C7F4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39DA1309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3C62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664E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64A0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20FF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AC6D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D0FA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DD891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6ECABC41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0A5F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D10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1DBD1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D392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3838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8E52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8854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11A3924F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08BA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CBA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DF70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A87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118AC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509B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D2726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68BFE823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8856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2875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BC27C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0C87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762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E386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B581B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1 010,6</w:t>
            </w:r>
          </w:p>
        </w:tc>
      </w:tr>
      <w:tr w:rsidR="009F30FE" w:rsidRPr="009F30FE" w14:paraId="2D3CE585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68DF" w14:textId="77777777" w:rsidR="009F30FE" w:rsidRPr="009F30FE" w:rsidRDefault="009F30FE" w:rsidP="009F30FE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0AE8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41C3C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D4E2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A697" w14:textId="77777777" w:rsidR="009F30FE" w:rsidRPr="009F30FE" w:rsidRDefault="009F30FE" w:rsidP="009F30FE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A316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2743" w14:textId="77777777" w:rsidR="009F30FE" w:rsidRPr="009F30FE" w:rsidRDefault="009F30FE" w:rsidP="009F30F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58C7590A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F14A" w14:textId="77777777" w:rsidR="009F30FE" w:rsidRPr="009F30FE" w:rsidRDefault="009F30FE" w:rsidP="009F30FE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72C9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46C2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7418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7AAF" w14:textId="77777777" w:rsidR="009F30FE" w:rsidRPr="009F30FE" w:rsidRDefault="009F30FE" w:rsidP="009F30FE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66DBA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76D3" w14:textId="77777777" w:rsidR="009F30FE" w:rsidRPr="009F30FE" w:rsidRDefault="009F30FE" w:rsidP="009F30F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5385E21B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AD0C" w14:textId="77777777" w:rsidR="009F30FE" w:rsidRPr="009F30FE" w:rsidRDefault="009F30FE" w:rsidP="009F30FE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8C16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0307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17FC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DC83" w14:textId="77777777" w:rsidR="009F30FE" w:rsidRPr="009F30FE" w:rsidRDefault="009F30FE" w:rsidP="009F30FE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A6FC0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CA46" w14:textId="77777777" w:rsidR="009F30FE" w:rsidRPr="009F30FE" w:rsidRDefault="009F30FE" w:rsidP="009F30F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75D749D0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02CB" w14:textId="77777777" w:rsidR="009F30FE" w:rsidRPr="009F30FE" w:rsidRDefault="009F30FE" w:rsidP="009F30FE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0F8B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339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E126E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0496" w14:textId="77777777" w:rsidR="009F30FE" w:rsidRPr="009F30FE" w:rsidRDefault="009F30FE" w:rsidP="009F30FE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EDCC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175F8" w14:textId="77777777" w:rsidR="009F30FE" w:rsidRPr="009F30FE" w:rsidRDefault="009F30FE" w:rsidP="009F30F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1BA9E66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9C89" w14:textId="77777777" w:rsidR="009F30FE" w:rsidRPr="009F30FE" w:rsidRDefault="009F30FE" w:rsidP="009F30FE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1ACB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D496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3543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4314" w14:textId="77777777" w:rsidR="009F30FE" w:rsidRPr="009F30FE" w:rsidRDefault="009F30FE" w:rsidP="009F30FE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13C8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BE5E" w14:textId="77777777" w:rsidR="009F30FE" w:rsidRPr="009F30FE" w:rsidRDefault="009F30FE" w:rsidP="009F30F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17F63A98" w14:textId="77777777" w:rsidTr="009F30FE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D77B" w14:textId="77777777" w:rsidR="009F30FE" w:rsidRPr="009F30FE" w:rsidRDefault="009F30FE" w:rsidP="009F30FE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F7042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2875E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FF08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1FB0" w14:textId="77777777" w:rsidR="009F30FE" w:rsidRPr="009F30FE" w:rsidRDefault="009F30FE" w:rsidP="009F30FE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7DD3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EE28" w14:textId="77777777" w:rsidR="009F30FE" w:rsidRPr="009F30FE" w:rsidRDefault="009F30FE" w:rsidP="009F30F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6 187,4</w:t>
            </w:r>
          </w:p>
        </w:tc>
      </w:tr>
      <w:tr w:rsidR="009F30FE" w:rsidRPr="009F30FE" w14:paraId="577469D7" w14:textId="77777777" w:rsidTr="009F30FE">
        <w:trPr>
          <w:trHeight w:val="255"/>
        </w:trPr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8653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0555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159 366,3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45EC" w14:textId="77777777" w:rsidR="009F30FE" w:rsidRPr="009F30FE" w:rsidRDefault="009F30FE" w:rsidP="009F30F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F30F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158 339,5</w:t>
            </w:r>
          </w:p>
        </w:tc>
      </w:tr>
    </w:tbl>
    <w:p w14:paraId="3C67F9C2" w14:textId="77777777"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4F40EB"/>
    <w:rsid w:val="00543A5F"/>
    <w:rsid w:val="00561307"/>
    <w:rsid w:val="00583C3A"/>
    <w:rsid w:val="005D0D5E"/>
    <w:rsid w:val="006433DE"/>
    <w:rsid w:val="0064790C"/>
    <w:rsid w:val="00667C17"/>
    <w:rsid w:val="006E22AF"/>
    <w:rsid w:val="006E37A0"/>
    <w:rsid w:val="0075389B"/>
    <w:rsid w:val="00761BED"/>
    <w:rsid w:val="007F0835"/>
    <w:rsid w:val="00847323"/>
    <w:rsid w:val="00877672"/>
    <w:rsid w:val="008B31CC"/>
    <w:rsid w:val="008C17B3"/>
    <w:rsid w:val="00941DB7"/>
    <w:rsid w:val="00944F75"/>
    <w:rsid w:val="0095723A"/>
    <w:rsid w:val="00970849"/>
    <w:rsid w:val="009969CD"/>
    <w:rsid w:val="009B7719"/>
    <w:rsid w:val="009D0E73"/>
    <w:rsid w:val="009F30FE"/>
    <w:rsid w:val="009F7965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84203"/>
    <w:rsid w:val="00CA55FC"/>
    <w:rsid w:val="00D46D0E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EEDA5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2016-11-30T07:20:00Z</cp:lastPrinted>
  <dcterms:created xsi:type="dcterms:W3CDTF">2021-11-03T11:49:00Z</dcterms:created>
  <dcterms:modified xsi:type="dcterms:W3CDTF">2021-11-03T12:20:00Z</dcterms:modified>
</cp:coreProperties>
</file>