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0" w:rsidRPr="001379F5" w:rsidRDefault="007A5032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  Приложение  к письму 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Контрольно-счетной палаты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Батецкого муниципального района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</w:t>
      </w:r>
      <w:r w:rsidR="00260A7A">
        <w:rPr>
          <w:sz w:val="24"/>
          <w:szCs w:val="24"/>
        </w:rPr>
        <w:t xml:space="preserve"> От </w:t>
      </w:r>
      <w:r w:rsidRPr="001379F5">
        <w:rPr>
          <w:sz w:val="24"/>
          <w:szCs w:val="24"/>
        </w:rPr>
        <w:t xml:space="preserve"> </w:t>
      </w:r>
      <w:r w:rsidR="00FF75C7">
        <w:rPr>
          <w:sz w:val="24"/>
          <w:szCs w:val="24"/>
        </w:rPr>
        <w:t>2</w:t>
      </w:r>
      <w:r w:rsidR="00260A7A">
        <w:rPr>
          <w:sz w:val="24"/>
          <w:szCs w:val="24"/>
        </w:rPr>
        <w:t>1</w:t>
      </w:r>
      <w:r w:rsidRPr="001379F5">
        <w:rPr>
          <w:sz w:val="24"/>
          <w:szCs w:val="24"/>
        </w:rPr>
        <w:t>.12.201</w:t>
      </w:r>
      <w:r w:rsidR="00FF75C7">
        <w:rPr>
          <w:sz w:val="24"/>
          <w:szCs w:val="24"/>
        </w:rPr>
        <w:t>5</w:t>
      </w:r>
      <w:r w:rsidRPr="001379F5">
        <w:rPr>
          <w:sz w:val="24"/>
          <w:szCs w:val="24"/>
        </w:rPr>
        <w:t xml:space="preserve">  №  </w:t>
      </w:r>
      <w:r w:rsidR="00C907C5">
        <w:rPr>
          <w:sz w:val="24"/>
          <w:szCs w:val="24"/>
        </w:rPr>
        <w:t>21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        Заключение</w:t>
      </w:r>
    </w:p>
    <w:p w:rsid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На проект  Совета  депутатов </w:t>
      </w:r>
      <w:proofErr w:type="spellStart"/>
      <w:r w:rsidRPr="001379F5">
        <w:rPr>
          <w:b/>
          <w:sz w:val="28"/>
        </w:rPr>
        <w:t>Передольского</w:t>
      </w:r>
      <w:proofErr w:type="spellEnd"/>
      <w:r w:rsidRPr="001379F5">
        <w:rPr>
          <w:b/>
          <w:sz w:val="28"/>
        </w:rPr>
        <w:t xml:space="preserve"> сельского поселения </w:t>
      </w:r>
      <w:r w:rsidR="00C44B0A">
        <w:rPr>
          <w:b/>
          <w:sz w:val="28"/>
        </w:rPr>
        <w:t xml:space="preserve"> « О бюджете </w:t>
      </w:r>
      <w:proofErr w:type="spellStart"/>
      <w:r w:rsidR="00C44B0A">
        <w:rPr>
          <w:b/>
          <w:sz w:val="28"/>
        </w:rPr>
        <w:t>Передольского</w:t>
      </w:r>
      <w:proofErr w:type="spellEnd"/>
      <w:r w:rsidR="00C44B0A">
        <w:rPr>
          <w:b/>
          <w:sz w:val="28"/>
        </w:rPr>
        <w:t xml:space="preserve"> сельского поселения на 201</w:t>
      </w:r>
      <w:r w:rsidR="00FF75C7">
        <w:rPr>
          <w:b/>
          <w:sz w:val="28"/>
        </w:rPr>
        <w:t>6</w:t>
      </w:r>
      <w:r w:rsidR="00C44B0A">
        <w:rPr>
          <w:b/>
          <w:sz w:val="28"/>
        </w:rPr>
        <w:t xml:space="preserve"> год»</w:t>
      </w:r>
    </w:p>
    <w:p w:rsidR="00C44B0A" w:rsidRDefault="00C44B0A" w:rsidP="00031324">
      <w:pPr>
        <w:ind w:firstLine="709"/>
        <w:jc w:val="both"/>
        <w:rPr>
          <w:sz w:val="28"/>
        </w:rPr>
      </w:pPr>
      <w:r w:rsidRPr="00C44B0A">
        <w:rPr>
          <w:sz w:val="28"/>
        </w:rPr>
        <w:t xml:space="preserve">Заключение Контрольно-счетной палаты Батецкого муниципального района  на проект решения « О бюджете </w:t>
      </w:r>
      <w:proofErr w:type="spellStart"/>
      <w:r w:rsidRPr="00C44B0A">
        <w:rPr>
          <w:sz w:val="28"/>
        </w:rPr>
        <w:t>Передольского</w:t>
      </w:r>
      <w:proofErr w:type="spellEnd"/>
      <w:r w:rsidRPr="00C44B0A">
        <w:rPr>
          <w:sz w:val="28"/>
        </w:rPr>
        <w:t xml:space="preserve"> сельского поселения на 201</w:t>
      </w:r>
      <w:r w:rsidR="00FF75C7">
        <w:rPr>
          <w:sz w:val="28"/>
        </w:rPr>
        <w:t>6</w:t>
      </w:r>
      <w:r w:rsidRPr="00C44B0A">
        <w:rPr>
          <w:sz w:val="28"/>
        </w:rPr>
        <w:t xml:space="preserve"> год»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далее Заключение) подготовлено  в соответствии с Бюджетным  кодексом Российской Федерации,   Решением Совета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 от 06.08.2012 № 107-СД «Об утверждении  Положения о бюджетном процессе </w:t>
      </w:r>
      <w:r w:rsidR="008F0EC5">
        <w:rPr>
          <w:sz w:val="28"/>
        </w:rPr>
        <w:t xml:space="preserve">в 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Передольском</w:t>
      </w:r>
      <w:proofErr w:type="spellEnd"/>
      <w:r>
        <w:rPr>
          <w:sz w:val="28"/>
        </w:rPr>
        <w:t xml:space="preserve"> сельском </w:t>
      </w:r>
      <w:proofErr w:type="gramStart"/>
      <w:r>
        <w:rPr>
          <w:sz w:val="28"/>
        </w:rPr>
        <w:t>поселении</w:t>
      </w:r>
      <w:proofErr w:type="gramEnd"/>
      <w:r>
        <w:rPr>
          <w:sz w:val="28"/>
        </w:rPr>
        <w:t>», решением  Думы Батецкого муниципального района от  16.11.2011 № 80-РД « О Положении о Контрольно-счетной плате Батецкого муниципального района».</w:t>
      </w:r>
    </w:p>
    <w:p w:rsidR="00C44B0A" w:rsidRDefault="00C44B0A" w:rsidP="00031324">
      <w:pPr>
        <w:ind w:firstLine="709"/>
        <w:jc w:val="both"/>
        <w:rPr>
          <w:sz w:val="28"/>
        </w:rPr>
      </w:pPr>
      <w:r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( далее – Контрольно-счетная палата)  основывалась на  соответствии проекта решения Совета депутатов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« О бюджете 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 на 201</w:t>
      </w:r>
      <w:r w:rsidR="00FF75C7">
        <w:rPr>
          <w:sz w:val="28"/>
        </w:rPr>
        <w:t>6</w:t>
      </w:r>
      <w:r w:rsidR="00A30E7F">
        <w:rPr>
          <w:sz w:val="28"/>
        </w:rPr>
        <w:t xml:space="preserve"> год</w:t>
      </w:r>
      <w:proofErr w:type="gramStart"/>
      <w:r w:rsidR="00A30E7F">
        <w:rPr>
          <w:sz w:val="28"/>
        </w:rPr>
        <w:t>»(</w:t>
      </w:r>
      <w:proofErr w:type="gramEnd"/>
      <w:r w:rsidR="00A30E7F">
        <w:rPr>
          <w:sz w:val="28"/>
        </w:rPr>
        <w:t xml:space="preserve">далее- проект решения, проект бюджета)  проекту бюджета муниципального района, Основным направлениям бюджетной и налоговой политики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поселения  на 201</w:t>
      </w:r>
      <w:r w:rsidR="00FF75C7">
        <w:rPr>
          <w:sz w:val="28"/>
        </w:rPr>
        <w:t>6</w:t>
      </w:r>
      <w:r w:rsidR="00A30E7F">
        <w:rPr>
          <w:sz w:val="28"/>
        </w:rPr>
        <w:t xml:space="preserve"> год ,  </w:t>
      </w:r>
      <w:r w:rsidR="00FF75C7">
        <w:rPr>
          <w:sz w:val="28"/>
        </w:rPr>
        <w:t>Концепции</w:t>
      </w:r>
      <w:r w:rsidR="00A30E7F">
        <w:rPr>
          <w:sz w:val="28"/>
        </w:rPr>
        <w:t xml:space="preserve">  социально-экономического развития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на 201</w:t>
      </w:r>
      <w:r w:rsidR="00FF75C7">
        <w:rPr>
          <w:sz w:val="28"/>
        </w:rPr>
        <w:t>6</w:t>
      </w:r>
      <w:r w:rsidR="00A30E7F">
        <w:rPr>
          <w:sz w:val="28"/>
        </w:rPr>
        <w:t xml:space="preserve"> год и плановый период 201</w:t>
      </w:r>
      <w:r w:rsidR="00FF75C7">
        <w:rPr>
          <w:sz w:val="28"/>
        </w:rPr>
        <w:t>7</w:t>
      </w:r>
      <w:r w:rsidR="00A30E7F">
        <w:rPr>
          <w:sz w:val="28"/>
        </w:rPr>
        <w:t xml:space="preserve"> и 201</w:t>
      </w:r>
      <w:r w:rsidR="00FF75C7">
        <w:rPr>
          <w:sz w:val="28"/>
        </w:rPr>
        <w:t>8</w:t>
      </w:r>
      <w:r w:rsidR="00A30E7F">
        <w:rPr>
          <w:sz w:val="28"/>
        </w:rPr>
        <w:t xml:space="preserve"> годов,  Оценке ожидаемого исполнения  бюджета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</w:t>
      </w:r>
      <w:r w:rsidR="00FF75C7">
        <w:rPr>
          <w:sz w:val="28"/>
        </w:rPr>
        <w:t xml:space="preserve"> за 2015 год</w:t>
      </w:r>
      <w:r w:rsidR="00A30E7F">
        <w:rPr>
          <w:sz w:val="28"/>
        </w:rPr>
        <w:t>.</w:t>
      </w:r>
    </w:p>
    <w:p w:rsidR="00A30E7F" w:rsidRDefault="00A30E7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201</w:t>
      </w:r>
      <w:r w:rsidR="00FF75C7">
        <w:rPr>
          <w:sz w:val="28"/>
        </w:rPr>
        <w:t>6</w:t>
      </w:r>
      <w:r w:rsidR="00EE763B">
        <w:rPr>
          <w:sz w:val="28"/>
        </w:rPr>
        <w:t xml:space="preserve"> год  с соответствующими  показателями  бюджета  сельского поселения  на 201</w:t>
      </w:r>
      <w:r w:rsidR="00FF75C7">
        <w:rPr>
          <w:sz w:val="28"/>
        </w:rPr>
        <w:t>5</w:t>
      </w:r>
      <w:r w:rsidR="00EE763B">
        <w:rPr>
          <w:sz w:val="28"/>
        </w:rPr>
        <w:t xml:space="preserve"> год  использовались данные    уточненного  бюджета   на 201</w:t>
      </w:r>
      <w:r w:rsidR="00FF75C7">
        <w:rPr>
          <w:sz w:val="28"/>
        </w:rPr>
        <w:t>5</w:t>
      </w:r>
      <w:r w:rsidR="00EE763B">
        <w:rPr>
          <w:sz w:val="28"/>
        </w:rPr>
        <w:t xml:space="preserve"> год.</w:t>
      </w:r>
    </w:p>
    <w:p w:rsidR="00FF75C7" w:rsidRDefault="00FF75C7" w:rsidP="00031324">
      <w:pPr>
        <w:ind w:firstLine="709"/>
        <w:jc w:val="both"/>
        <w:rPr>
          <w:sz w:val="28"/>
        </w:rPr>
      </w:pPr>
    </w:p>
    <w:p w:rsidR="00EE763B" w:rsidRPr="00997F50" w:rsidRDefault="00EE763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lastRenderedPageBreak/>
        <w:t xml:space="preserve">                   </w:t>
      </w:r>
      <w:r w:rsidRPr="00997F50">
        <w:rPr>
          <w:b/>
          <w:sz w:val="28"/>
        </w:rPr>
        <w:t>Общие положения</w:t>
      </w:r>
    </w:p>
    <w:p w:rsidR="00EE763B" w:rsidRDefault="00EE763B" w:rsidP="00031324">
      <w:pPr>
        <w:ind w:firstLine="709"/>
        <w:jc w:val="both"/>
        <w:rPr>
          <w:sz w:val="28"/>
        </w:rPr>
      </w:pPr>
      <w:r>
        <w:rPr>
          <w:sz w:val="28"/>
        </w:rPr>
        <w:t>Проект  поступил в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онтрольно- счетную палату </w:t>
      </w:r>
      <w:r w:rsidR="00FF75C7">
        <w:rPr>
          <w:sz w:val="28"/>
        </w:rPr>
        <w:t>30</w:t>
      </w:r>
      <w:r>
        <w:rPr>
          <w:sz w:val="28"/>
        </w:rPr>
        <w:t xml:space="preserve"> ноября 201</w:t>
      </w:r>
      <w:r w:rsidR="00FF75C7">
        <w:rPr>
          <w:sz w:val="28"/>
        </w:rPr>
        <w:t>5</w:t>
      </w:r>
      <w:r>
        <w:rPr>
          <w:sz w:val="28"/>
        </w:rPr>
        <w:t xml:space="preserve"> года.</w:t>
      </w:r>
    </w:p>
    <w:p w:rsidR="00872714" w:rsidRDefault="00872714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бюджета, в основном 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7352A4" w:rsidRDefault="007352A4" w:rsidP="00031324">
      <w:pPr>
        <w:ind w:firstLine="709"/>
        <w:jc w:val="both"/>
        <w:rPr>
          <w:sz w:val="28"/>
        </w:rPr>
      </w:pPr>
      <w:r>
        <w:rPr>
          <w:sz w:val="28"/>
        </w:rPr>
        <w:t>Прогнозные показатели  социально-экономического  развития, направленные на повышение уровня   жизни  населения</w:t>
      </w:r>
      <w:r w:rsidR="00031324">
        <w:rPr>
          <w:sz w:val="28"/>
        </w:rPr>
        <w:t>,</w:t>
      </w:r>
      <w:r>
        <w:rPr>
          <w:sz w:val="28"/>
        </w:rPr>
        <w:t xml:space="preserve"> отражены в </w:t>
      </w:r>
      <w:r w:rsidR="00031324">
        <w:rPr>
          <w:sz w:val="28"/>
        </w:rPr>
        <w:t xml:space="preserve">Концепции </w:t>
      </w:r>
      <w:r>
        <w:rPr>
          <w:sz w:val="28"/>
        </w:rPr>
        <w:t xml:space="preserve"> социально-экономического  развития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201</w:t>
      </w:r>
      <w:r w:rsidR="00FF75C7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FF75C7">
        <w:rPr>
          <w:sz w:val="28"/>
        </w:rPr>
        <w:t>7</w:t>
      </w:r>
      <w:r>
        <w:rPr>
          <w:sz w:val="28"/>
        </w:rPr>
        <w:t xml:space="preserve"> и 201</w:t>
      </w:r>
      <w:r w:rsidR="00FF75C7">
        <w:rPr>
          <w:sz w:val="28"/>
        </w:rPr>
        <w:t>8</w:t>
      </w:r>
      <w:r>
        <w:rPr>
          <w:sz w:val="28"/>
        </w:rPr>
        <w:t xml:space="preserve"> годов.</w:t>
      </w:r>
    </w:p>
    <w:p w:rsidR="00997F50" w:rsidRDefault="00997F50" w:rsidP="00031324">
      <w:pPr>
        <w:ind w:firstLine="709"/>
        <w:jc w:val="both"/>
        <w:rPr>
          <w:sz w:val="28"/>
        </w:rPr>
      </w:pPr>
    </w:p>
    <w:p w:rsidR="00997F50" w:rsidRPr="00997F50" w:rsidRDefault="00997F50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Pr="00997F50">
        <w:rPr>
          <w:b/>
          <w:sz w:val="28"/>
        </w:rPr>
        <w:t xml:space="preserve">Анализ параметров прогноза основных   показателей социально-экономического развития </w:t>
      </w:r>
      <w:proofErr w:type="spellStart"/>
      <w:r w:rsidRPr="00997F50">
        <w:rPr>
          <w:b/>
          <w:sz w:val="28"/>
        </w:rPr>
        <w:t>Передольского</w:t>
      </w:r>
      <w:proofErr w:type="spellEnd"/>
      <w:r w:rsidRPr="00997F50">
        <w:rPr>
          <w:b/>
          <w:sz w:val="28"/>
        </w:rPr>
        <w:t xml:space="preserve"> сельского поселения </w:t>
      </w:r>
    </w:p>
    <w:p w:rsidR="00997F50" w:rsidRDefault="00997F50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В составе документов и материалов к проекту бюджета представлены основные направления </w:t>
      </w:r>
      <w:r w:rsidR="00282519">
        <w:rPr>
          <w:sz w:val="28"/>
        </w:rPr>
        <w:t xml:space="preserve"> бюджетной и налоговой политики </w:t>
      </w:r>
      <w:proofErr w:type="spellStart"/>
      <w:r w:rsidR="00282519">
        <w:rPr>
          <w:sz w:val="28"/>
        </w:rPr>
        <w:t>Передольского</w:t>
      </w:r>
      <w:proofErr w:type="spellEnd"/>
      <w:r w:rsidR="00282519">
        <w:rPr>
          <w:sz w:val="28"/>
        </w:rPr>
        <w:t xml:space="preserve"> сельского поселения  на 201</w:t>
      </w:r>
      <w:r w:rsidR="005C4128">
        <w:rPr>
          <w:sz w:val="28"/>
        </w:rPr>
        <w:t>6</w:t>
      </w:r>
      <w:r w:rsidR="00282519">
        <w:rPr>
          <w:sz w:val="28"/>
        </w:rPr>
        <w:t xml:space="preserve"> год</w:t>
      </w:r>
      <w:proofErr w:type="gramStart"/>
      <w:r w:rsidR="00282519">
        <w:rPr>
          <w:sz w:val="28"/>
        </w:rPr>
        <w:t xml:space="preserve"> ,</w:t>
      </w:r>
      <w:proofErr w:type="gramEnd"/>
      <w:r w:rsidR="00282519">
        <w:rPr>
          <w:sz w:val="28"/>
        </w:rPr>
        <w:t xml:space="preserve">  проект Концепции  социально-экономического  развития </w:t>
      </w:r>
      <w:proofErr w:type="spellStart"/>
      <w:r w:rsidR="00282519">
        <w:rPr>
          <w:sz w:val="28"/>
        </w:rPr>
        <w:t>Передольского</w:t>
      </w:r>
      <w:proofErr w:type="spellEnd"/>
      <w:r w:rsidR="00282519">
        <w:rPr>
          <w:sz w:val="28"/>
        </w:rPr>
        <w:t xml:space="preserve"> сельского поселения на 201</w:t>
      </w:r>
      <w:r w:rsidR="005C4128">
        <w:rPr>
          <w:sz w:val="28"/>
        </w:rPr>
        <w:t>6 год и  на  период 2017</w:t>
      </w:r>
      <w:r w:rsidR="00282519">
        <w:rPr>
          <w:sz w:val="28"/>
        </w:rPr>
        <w:t xml:space="preserve"> и 201</w:t>
      </w:r>
      <w:r w:rsidR="005C4128">
        <w:rPr>
          <w:sz w:val="28"/>
        </w:rPr>
        <w:t>8</w:t>
      </w:r>
      <w:r w:rsidR="00282519">
        <w:rPr>
          <w:sz w:val="28"/>
        </w:rPr>
        <w:t xml:space="preserve"> годов.</w:t>
      </w:r>
    </w:p>
    <w:p w:rsidR="00282519" w:rsidRDefault="001A749A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</w:t>
      </w:r>
      <w:r w:rsidR="00282519">
        <w:rPr>
          <w:sz w:val="28"/>
        </w:rPr>
        <w:t xml:space="preserve"> пункт</w:t>
      </w:r>
      <w:r>
        <w:rPr>
          <w:sz w:val="28"/>
        </w:rPr>
        <w:t>ом</w:t>
      </w:r>
      <w:r w:rsidR="00282519">
        <w:rPr>
          <w:sz w:val="28"/>
        </w:rPr>
        <w:t xml:space="preserve"> 2 статьи 173 Бюджетного кодекса местной администрацией  утвержден</w:t>
      </w:r>
      <w:r>
        <w:rPr>
          <w:sz w:val="28"/>
        </w:rPr>
        <w:t>о Постановление № 83 от 11.12.2015</w:t>
      </w:r>
      <w:r w:rsidR="00282519">
        <w:rPr>
          <w:sz w:val="28"/>
        </w:rPr>
        <w:t xml:space="preserve"> </w:t>
      </w:r>
      <w:r w:rsidR="002C0FD6">
        <w:rPr>
          <w:sz w:val="28"/>
        </w:rPr>
        <w:t xml:space="preserve">  определяющ</w:t>
      </w:r>
      <w:r>
        <w:rPr>
          <w:sz w:val="28"/>
        </w:rPr>
        <w:t>ее</w:t>
      </w:r>
      <w:r w:rsidR="00282519">
        <w:rPr>
          <w:sz w:val="28"/>
        </w:rPr>
        <w:t xml:space="preserve"> порядок разработки </w:t>
      </w:r>
      <w:r w:rsidR="002C0FD6">
        <w:rPr>
          <w:sz w:val="28"/>
        </w:rPr>
        <w:t xml:space="preserve">  прогноза социально-экономического развития  </w:t>
      </w:r>
      <w:proofErr w:type="spellStart"/>
      <w:r w:rsidR="002C0FD6">
        <w:rPr>
          <w:sz w:val="28"/>
        </w:rPr>
        <w:t>Передольского</w:t>
      </w:r>
      <w:proofErr w:type="spellEnd"/>
      <w:r w:rsidR="002C0FD6">
        <w:rPr>
          <w:sz w:val="28"/>
        </w:rPr>
        <w:t xml:space="preserve"> сельского поселения на 201</w:t>
      </w:r>
      <w:r w:rsidR="005C4128">
        <w:rPr>
          <w:sz w:val="28"/>
        </w:rPr>
        <w:t>6</w:t>
      </w:r>
      <w:r w:rsidR="002C0FD6">
        <w:rPr>
          <w:sz w:val="28"/>
        </w:rPr>
        <w:t xml:space="preserve"> год  и на период 201</w:t>
      </w:r>
      <w:r w:rsidR="005C4128">
        <w:rPr>
          <w:sz w:val="28"/>
        </w:rPr>
        <w:t>7</w:t>
      </w:r>
      <w:r w:rsidR="002C0FD6">
        <w:rPr>
          <w:sz w:val="28"/>
        </w:rPr>
        <w:t xml:space="preserve"> и 201</w:t>
      </w:r>
      <w:r w:rsidR="005C4128">
        <w:rPr>
          <w:sz w:val="28"/>
        </w:rPr>
        <w:t>8</w:t>
      </w:r>
      <w:r w:rsidR="002C0FD6">
        <w:rPr>
          <w:sz w:val="28"/>
        </w:rPr>
        <w:t xml:space="preserve"> годов.</w:t>
      </w:r>
    </w:p>
    <w:p w:rsidR="001E6888" w:rsidRDefault="00997F50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997F50">
        <w:rPr>
          <w:b/>
          <w:sz w:val="28"/>
        </w:rPr>
        <w:t xml:space="preserve">   Основные  характеристики бюджета </w:t>
      </w:r>
    </w:p>
    <w:p w:rsidR="001E6888" w:rsidRDefault="00B55492" w:rsidP="0003132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997F50" w:rsidRPr="00997F50">
        <w:rPr>
          <w:sz w:val="28"/>
        </w:rPr>
        <w:t xml:space="preserve">Согласно проекту решения значения по основным характеристикам </w:t>
      </w:r>
      <w:r w:rsidR="00997F50">
        <w:rPr>
          <w:sz w:val="28"/>
        </w:rPr>
        <w:t xml:space="preserve"> бюджета поселения составили</w:t>
      </w:r>
      <w:r w:rsidR="00781D9D">
        <w:rPr>
          <w:sz w:val="28"/>
        </w:rPr>
        <w:t xml:space="preserve">:     </w:t>
      </w:r>
    </w:p>
    <w:p w:rsidR="00781D9D" w:rsidRDefault="00781D9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1E6888">
        <w:rPr>
          <w:sz w:val="28"/>
        </w:rPr>
        <w:t xml:space="preserve">                       </w:t>
      </w:r>
      <w:r>
        <w:rPr>
          <w:sz w:val="28"/>
        </w:rPr>
        <w:t>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1197"/>
        <w:gridCol w:w="1261"/>
        <w:gridCol w:w="1261"/>
        <w:gridCol w:w="1261"/>
      </w:tblGrid>
      <w:tr w:rsidR="005C4128" w:rsidTr="00A65D00">
        <w:tc>
          <w:tcPr>
            <w:tcW w:w="1197" w:type="dxa"/>
            <w:vMerge w:val="restart"/>
          </w:tcPr>
          <w:p w:rsidR="005C4128" w:rsidRPr="00781D9D" w:rsidRDefault="005C4128" w:rsidP="00031324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Показатель</w:t>
            </w:r>
          </w:p>
        </w:tc>
        <w:tc>
          <w:tcPr>
            <w:tcW w:w="1261" w:type="dxa"/>
          </w:tcPr>
          <w:p w:rsidR="005C4128" w:rsidRPr="00781D9D" w:rsidRDefault="005C4128" w:rsidP="005C4128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Уточненный бюджет</w:t>
            </w:r>
            <w:r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1261" w:type="dxa"/>
          </w:tcPr>
          <w:p w:rsidR="005C4128" w:rsidRPr="00781D9D" w:rsidRDefault="005C4128" w:rsidP="005C41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1261" w:type="dxa"/>
          </w:tcPr>
          <w:p w:rsidR="005C4128" w:rsidRPr="00781D9D" w:rsidRDefault="005C4128" w:rsidP="005C41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роста, %</w:t>
            </w:r>
          </w:p>
        </w:tc>
      </w:tr>
      <w:tr w:rsidR="005C4128" w:rsidTr="00A65D00">
        <w:tc>
          <w:tcPr>
            <w:tcW w:w="1197" w:type="dxa"/>
            <w:vMerge/>
          </w:tcPr>
          <w:p w:rsidR="005C4128" w:rsidRDefault="005C4128" w:rsidP="00031324">
            <w:pPr>
              <w:jc w:val="both"/>
              <w:rPr>
                <w:sz w:val="28"/>
              </w:rPr>
            </w:pPr>
          </w:p>
        </w:tc>
        <w:tc>
          <w:tcPr>
            <w:tcW w:w="1261" w:type="dxa"/>
          </w:tcPr>
          <w:p w:rsidR="005C4128" w:rsidRDefault="005C4128" w:rsidP="00031324">
            <w:pPr>
              <w:jc w:val="both"/>
              <w:rPr>
                <w:sz w:val="28"/>
              </w:rPr>
            </w:pPr>
          </w:p>
        </w:tc>
        <w:tc>
          <w:tcPr>
            <w:tcW w:w="1261" w:type="dxa"/>
          </w:tcPr>
          <w:p w:rsidR="005C4128" w:rsidRDefault="005C4128" w:rsidP="00031324">
            <w:pPr>
              <w:jc w:val="both"/>
              <w:rPr>
                <w:sz w:val="28"/>
              </w:rPr>
            </w:pPr>
          </w:p>
        </w:tc>
        <w:tc>
          <w:tcPr>
            <w:tcW w:w="1261" w:type="dxa"/>
          </w:tcPr>
          <w:p w:rsidR="005C4128" w:rsidRDefault="005C4128" w:rsidP="00031324">
            <w:pPr>
              <w:jc w:val="both"/>
              <w:rPr>
                <w:sz w:val="28"/>
              </w:rPr>
            </w:pPr>
          </w:p>
        </w:tc>
      </w:tr>
      <w:tr w:rsidR="005C4128" w:rsidTr="00A65D00">
        <w:tc>
          <w:tcPr>
            <w:tcW w:w="1197" w:type="dxa"/>
          </w:tcPr>
          <w:p w:rsidR="005C4128" w:rsidRPr="00781D9D" w:rsidRDefault="005C4128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61" w:type="dxa"/>
          </w:tcPr>
          <w:p w:rsidR="005C4128" w:rsidRDefault="005C412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4688,7</w:t>
            </w:r>
          </w:p>
        </w:tc>
        <w:tc>
          <w:tcPr>
            <w:tcW w:w="1261" w:type="dxa"/>
          </w:tcPr>
          <w:p w:rsidR="005C4128" w:rsidRDefault="001E688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4832,7</w:t>
            </w:r>
          </w:p>
        </w:tc>
        <w:tc>
          <w:tcPr>
            <w:tcW w:w="1261" w:type="dxa"/>
          </w:tcPr>
          <w:p w:rsidR="005C4128" w:rsidRDefault="001E688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5C4128" w:rsidTr="00A65D00">
        <w:tc>
          <w:tcPr>
            <w:tcW w:w="1197" w:type="dxa"/>
          </w:tcPr>
          <w:p w:rsidR="005C4128" w:rsidRPr="00781D9D" w:rsidRDefault="005C4128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261" w:type="dxa"/>
          </w:tcPr>
          <w:p w:rsidR="005C4128" w:rsidRDefault="005C412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4973,7</w:t>
            </w:r>
          </w:p>
        </w:tc>
        <w:tc>
          <w:tcPr>
            <w:tcW w:w="1261" w:type="dxa"/>
          </w:tcPr>
          <w:p w:rsidR="005C4128" w:rsidRDefault="001E688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4832,7</w:t>
            </w:r>
          </w:p>
        </w:tc>
        <w:tc>
          <w:tcPr>
            <w:tcW w:w="1261" w:type="dxa"/>
          </w:tcPr>
          <w:p w:rsidR="005C4128" w:rsidRDefault="001E688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97,2</w:t>
            </w:r>
          </w:p>
        </w:tc>
      </w:tr>
      <w:tr w:rsidR="005C4128" w:rsidTr="00A65D00">
        <w:tc>
          <w:tcPr>
            <w:tcW w:w="1197" w:type="dxa"/>
          </w:tcPr>
          <w:p w:rsidR="005C4128" w:rsidRPr="00781D9D" w:rsidRDefault="005C4128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lastRenderedPageBreak/>
              <w:t>Дефицит</w:t>
            </w:r>
          </w:p>
        </w:tc>
        <w:tc>
          <w:tcPr>
            <w:tcW w:w="1261" w:type="dxa"/>
          </w:tcPr>
          <w:p w:rsidR="005C4128" w:rsidRDefault="005C4128" w:rsidP="001E6888">
            <w:pPr>
              <w:jc w:val="both"/>
              <w:rPr>
                <w:sz w:val="28"/>
              </w:rPr>
            </w:pPr>
            <w:r>
              <w:rPr>
                <w:sz w:val="28"/>
              </w:rPr>
              <w:t>-2</w:t>
            </w:r>
            <w:r w:rsidR="001E6888">
              <w:rPr>
                <w:sz w:val="28"/>
              </w:rPr>
              <w:t>85,</w:t>
            </w:r>
            <w:r>
              <w:rPr>
                <w:sz w:val="28"/>
              </w:rPr>
              <w:t>0</w:t>
            </w:r>
          </w:p>
        </w:tc>
        <w:tc>
          <w:tcPr>
            <w:tcW w:w="1261" w:type="dxa"/>
          </w:tcPr>
          <w:p w:rsidR="005C4128" w:rsidRDefault="001E688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261" w:type="dxa"/>
          </w:tcPr>
          <w:p w:rsidR="005C4128" w:rsidRDefault="001E6888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</w:tr>
    </w:tbl>
    <w:p w:rsidR="00781D9D" w:rsidRPr="00997F50" w:rsidRDefault="00781D9D" w:rsidP="00031324">
      <w:pPr>
        <w:ind w:firstLine="709"/>
        <w:jc w:val="both"/>
        <w:rPr>
          <w:sz w:val="28"/>
        </w:rPr>
      </w:pPr>
    </w:p>
    <w:p w:rsidR="00B55492" w:rsidRDefault="00675E7A" w:rsidP="00031324">
      <w:pPr>
        <w:ind w:firstLine="709"/>
        <w:jc w:val="both"/>
        <w:rPr>
          <w:sz w:val="28"/>
        </w:rPr>
      </w:pPr>
      <w:r>
        <w:rPr>
          <w:sz w:val="28"/>
        </w:rPr>
        <w:t>Доходы бюджета поселения  на 201</w:t>
      </w:r>
      <w:r w:rsidR="001E6888">
        <w:rPr>
          <w:sz w:val="28"/>
        </w:rPr>
        <w:t>6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4</w:t>
      </w:r>
      <w:r w:rsidR="001E6888">
        <w:rPr>
          <w:sz w:val="28"/>
        </w:rPr>
        <w:t>832,7</w:t>
      </w:r>
      <w:r w:rsidR="00B55492">
        <w:rPr>
          <w:sz w:val="28"/>
        </w:rPr>
        <w:t xml:space="preserve"> 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1E6888">
        <w:rPr>
          <w:sz w:val="28"/>
        </w:rPr>
        <w:t>5</w:t>
      </w:r>
      <w:r w:rsidR="00B55492">
        <w:rPr>
          <w:sz w:val="28"/>
        </w:rPr>
        <w:t xml:space="preserve"> годом </w:t>
      </w:r>
      <w:r w:rsidR="001E6888">
        <w:rPr>
          <w:sz w:val="28"/>
        </w:rPr>
        <w:t xml:space="preserve"> увеличатся </w:t>
      </w:r>
      <w:r w:rsidR="00B55492">
        <w:rPr>
          <w:sz w:val="28"/>
        </w:rPr>
        <w:t xml:space="preserve"> на </w:t>
      </w:r>
      <w:r w:rsidR="001E6888">
        <w:rPr>
          <w:sz w:val="28"/>
        </w:rPr>
        <w:t>3,1</w:t>
      </w:r>
      <w:r w:rsidR="00B55492">
        <w:rPr>
          <w:sz w:val="28"/>
        </w:rPr>
        <w:t xml:space="preserve"> процента. Расходы   бюджета поселения на 201</w:t>
      </w:r>
      <w:r w:rsidR="001E6888">
        <w:rPr>
          <w:sz w:val="28"/>
        </w:rPr>
        <w:t>6</w:t>
      </w:r>
      <w:r w:rsidR="00B55492">
        <w:rPr>
          <w:sz w:val="28"/>
        </w:rPr>
        <w:t xml:space="preserve"> год   прогнозируются в объёме </w:t>
      </w:r>
      <w:r w:rsidR="001E6888">
        <w:rPr>
          <w:sz w:val="28"/>
        </w:rPr>
        <w:t>4832,7</w:t>
      </w:r>
      <w:r w:rsidR="00B55492">
        <w:rPr>
          <w:sz w:val="28"/>
        </w:rPr>
        <w:t xml:space="preserve"> 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сократятся  по отношению к 201</w:t>
      </w:r>
      <w:r w:rsidR="001E6888">
        <w:rPr>
          <w:sz w:val="28"/>
        </w:rPr>
        <w:t>5</w:t>
      </w:r>
      <w:r w:rsidR="00B55492">
        <w:rPr>
          <w:sz w:val="28"/>
        </w:rPr>
        <w:t xml:space="preserve">   году на  </w:t>
      </w:r>
      <w:r w:rsidR="001E6888">
        <w:rPr>
          <w:sz w:val="28"/>
        </w:rPr>
        <w:t>2,8</w:t>
      </w:r>
      <w:r w:rsidR="00B55492">
        <w:rPr>
          <w:sz w:val="28"/>
        </w:rPr>
        <w:t xml:space="preserve"> процентов.  </w:t>
      </w:r>
      <w:r w:rsidR="001E6888">
        <w:rPr>
          <w:sz w:val="28"/>
        </w:rPr>
        <w:t xml:space="preserve"> Проект бюджета   на 2016 год предполагается бездефицитным.</w:t>
      </w:r>
    </w:p>
    <w:p w:rsidR="00CE42AD" w:rsidRDefault="00CE42A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8F0EC5" w:rsidRDefault="008F0EC5" w:rsidP="00031324">
      <w:pPr>
        <w:ind w:firstLine="709"/>
        <w:jc w:val="both"/>
        <w:rPr>
          <w:sz w:val="28"/>
        </w:rPr>
      </w:pPr>
      <w:r w:rsidRPr="008F0EC5">
        <w:rPr>
          <w:sz w:val="28"/>
        </w:rPr>
        <w:t xml:space="preserve">Параметры  бюджета по доходам </w:t>
      </w:r>
      <w:r>
        <w:rPr>
          <w:sz w:val="28"/>
        </w:rPr>
        <w:t xml:space="preserve"> на  2016 год  приведены в таблице</w:t>
      </w:r>
    </w:p>
    <w:p w:rsidR="00152568" w:rsidRDefault="00152568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0EC5" w:rsidTr="008F0EC5">
        <w:tc>
          <w:tcPr>
            <w:tcW w:w="2392" w:type="dxa"/>
          </w:tcPr>
          <w:p w:rsidR="008F0EC5" w:rsidRPr="00AC2673" w:rsidRDefault="008F0EC5" w:rsidP="00031324">
            <w:pPr>
              <w:jc w:val="both"/>
            </w:pPr>
            <w:r w:rsidRPr="00AC2673">
              <w:t xml:space="preserve">Наименование доходов </w:t>
            </w:r>
          </w:p>
        </w:tc>
        <w:tc>
          <w:tcPr>
            <w:tcW w:w="2393" w:type="dxa"/>
          </w:tcPr>
          <w:p w:rsidR="008F0EC5" w:rsidRPr="00152568" w:rsidRDefault="00152568" w:rsidP="00031324">
            <w:pPr>
              <w:jc w:val="both"/>
            </w:pPr>
            <w:r w:rsidRPr="00152568">
              <w:t xml:space="preserve">Уточненный план 2015 </w:t>
            </w:r>
            <w:r>
              <w:t>г.</w:t>
            </w:r>
          </w:p>
        </w:tc>
        <w:tc>
          <w:tcPr>
            <w:tcW w:w="2393" w:type="dxa"/>
          </w:tcPr>
          <w:p w:rsidR="008F0EC5" w:rsidRPr="00152568" w:rsidRDefault="00152568" w:rsidP="00031324">
            <w:pPr>
              <w:jc w:val="both"/>
            </w:pPr>
            <w:r w:rsidRPr="00152568">
              <w:t>Проект  2016 г.</w:t>
            </w:r>
          </w:p>
        </w:tc>
        <w:tc>
          <w:tcPr>
            <w:tcW w:w="2393" w:type="dxa"/>
          </w:tcPr>
          <w:p w:rsidR="008F0EC5" w:rsidRPr="00152568" w:rsidRDefault="00152568" w:rsidP="00031324">
            <w:pPr>
              <w:jc w:val="both"/>
            </w:pPr>
            <w:r w:rsidRPr="00152568">
              <w:t>Темпы роста, %</w:t>
            </w:r>
          </w:p>
        </w:tc>
      </w:tr>
      <w:tr w:rsidR="008F0EC5" w:rsidTr="008F0EC5">
        <w:tc>
          <w:tcPr>
            <w:tcW w:w="2392" w:type="dxa"/>
          </w:tcPr>
          <w:p w:rsidR="008F0EC5" w:rsidRDefault="0065456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Налоговые доходы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1554,5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2226,0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143,2</w:t>
            </w:r>
          </w:p>
        </w:tc>
      </w:tr>
      <w:tr w:rsidR="008F0EC5" w:rsidTr="008F0EC5">
        <w:tc>
          <w:tcPr>
            <w:tcW w:w="2392" w:type="dxa"/>
          </w:tcPr>
          <w:p w:rsidR="008F0EC5" w:rsidRDefault="0065456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Неналоговые доходы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112,5</w:t>
            </w:r>
          </w:p>
        </w:tc>
      </w:tr>
      <w:tr w:rsidR="008F0EC5" w:rsidTr="008F0EC5">
        <w:tc>
          <w:tcPr>
            <w:tcW w:w="2392" w:type="dxa"/>
          </w:tcPr>
          <w:p w:rsidR="008F0EC5" w:rsidRDefault="0065456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3126,2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2597,7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83,1</w:t>
            </w:r>
          </w:p>
        </w:tc>
      </w:tr>
      <w:tr w:rsidR="008F0EC5" w:rsidTr="008F0EC5">
        <w:tc>
          <w:tcPr>
            <w:tcW w:w="2392" w:type="dxa"/>
          </w:tcPr>
          <w:p w:rsidR="008F0EC5" w:rsidRDefault="0065456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доходов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4688,7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4832,7</w:t>
            </w:r>
          </w:p>
        </w:tc>
        <w:tc>
          <w:tcPr>
            <w:tcW w:w="2393" w:type="dxa"/>
          </w:tcPr>
          <w:p w:rsidR="008F0EC5" w:rsidRDefault="00C30060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 w:rsidR="008F0EC5" w:rsidTr="008F0EC5">
        <w:tc>
          <w:tcPr>
            <w:tcW w:w="2392" w:type="dxa"/>
          </w:tcPr>
          <w:p w:rsidR="008F0EC5" w:rsidRDefault="008F0EC5" w:rsidP="00031324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F0EC5" w:rsidRDefault="008F0EC5" w:rsidP="00031324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F0EC5" w:rsidRDefault="008F0EC5" w:rsidP="00031324">
            <w:pPr>
              <w:jc w:val="both"/>
              <w:rPr>
                <w:sz w:val="28"/>
              </w:rPr>
            </w:pPr>
          </w:p>
        </w:tc>
        <w:tc>
          <w:tcPr>
            <w:tcW w:w="2393" w:type="dxa"/>
          </w:tcPr>
          <w:p w:rsidR="008F0EC5" w:rsidRDefault="008F0EC5" w:rsidP="00031324">
            <w:pPr>
              <w:jc w:val="both"/>
              <w:rPr>
                <w:sz w:val="28"/>
              </w:rPr>
            </w:pPr>
          </w:p>
        </w:tc>
      </w:tr>
    </w:tbl>
    <w:p w:rsidR="001F12C0" w:rsidRDefault="00C30060" w:rsidP="00031324">
      <w:pPr>
        <w:ind w:firstLine="709"/>
        <w:jc w:val="both"/>
        <w:rPr>
          <w:sz w:val="28"/>
        </w:rPr>
      </w:pPr>
      <w:r>
        <w:rPr>
          <w:sz w:val="28"/>
        </w:rPr>
        <w:t>Поступления по налоговым доходам  планируются   с ростом к   уточненным  бюджетным показател</w:t>
      </w:r>
      <w:r w:rsidR="001416EE">
        <w:rPr>
          <w:sz w:val="28"/>
        </w:rPr>
        <w:t xml:space="preserve">ям  2015 года  на 43,2 процента,  увеличение  произойдет за счет увеличения объема поступлений  земельного налога  на 90,8 процента. </w:t>
      </w:r>
      <w:r>
        <w:rPr>
          <w:sz w:val="28"/>
        </w:rPr>
        <w:t>Пост</w:t>
      </w:r>
      <w:r w:rsidR="006A2BF2">
        <w:rPr>
          <w:sz w:val="28"/>
        </w:rPr>
        <w:t xml:space="preserve">упления налога на доходы  с физических лиц составит </w:t>
      </w:r>
      <w:r w:rsidR="001416EE">
        <w:rPr>
          <w:sz w:val="28"/>
        </w:rPr>
        <w:t>63,2</w:t>
      </w:r>
      <w:r w:rsidR="006A2BF2">
        <w:rPr>
          <w:sz w:val="28"/>
        </w:rPr>
        <w:t xml:space="preserve"> 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 xml:space="preserve">ублей  или </w:t>
      </w:r>
      <w:r w:rsidR="001416EE">
        <w:rPr>
          <w:sz w:val="28"/>
        </w:rPr>
        <w:t xml:space="preserve">72,5 </w:t>
      </w:r>
      <w:r w:rsidR="006A2BF2">
        <w:rPr>
          <w:sz w:val="28"/>
        </w:rPr>
        <w:t xml:space="preserve"> процента от поступлений в 201</w:t>
      </w:r>
      <w:r w:rsidR="001416EE">
        <w:rPr>
          <w:sz w:val="28"/>
        </w:rPr>
        <w:t>5</w:t>
      </w:r>
      <w:r w:rsidR="006A2BF2">
        <w:rPr>
          <w:sz w:val="28"/>
        </w:rPr>
        <w:t xml:space="preserve"> году. Поступления от акцизов  по подакцизным товарам составит </w:t>
      </w:r>
      <w:r w:rsidR="001416EE">
        <w:rPr>
          <w:sz w:val="28"/>
        </w:rPr>
        <w:t>525,0</w:t>
      </w:r>
      <w:r w:rsidR="006A2BF2">
        <w:rPr>
          <w:sz w:val="28"/>
        </w:rPr>
        <w:t xml:space="preserve"> 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 xml:space="preserve">ублей.  </w:t>
      </w:r>
      <w:r w:rsidR="00C57DFC">
        <w:rPr>
          <w:sz w:val="28"/>
        </w:rPr>
        <w:t xml:space="preserve">  В структуре  доходов  удельный вес собственных налоговых и неналоговых   </w:t>
      </w:r>
      <w:r w:rsidR="001416EE">
        <w:rPr>
          <w:sz w:val="28"/>
        </w:rPr>
        <w:t>увелич</w:t>
      </w:r>
      <w:r w:rsidR="00C57DFC">
        <w:rPr>
          <w:sz w:val="28"/>
        </w:rPr>
        <w:t xml:space="preserve">ится с </w:t>
      </w:r>
      <w:r w:rsidR="001416EE">
        <w:rPr>
          <w:sz w:val="28"/>
        </w:rPr>
        <w:t>33,3</w:t>
      </w:r>
      <w:r w:rsidR="00C57DFC">
        <w:rPr>
          <w:sz w:val="28"/>
        </w:rPr>
        <w:t xml:space="preserve"> процента в 201</w:t>
      </w:r>
      <w:r w:rsidR="001416EE">
        <w:rPr>
          <w:sz w:val="28"/>
        </w:rPr>
        <w:t>5</w:t>
      </w:r>
      <w:r w:rsidR="00C57DFC">
        <w:rPr>
          <w:sz w:val="28"/>
        </w:rPr>
        <w:t xml:space="preserve"> году  до  </w:t>
      </w:r>
      <w:r w:rsidR="001416EE">
        <w:rPr>
          <w:sz w:val="28"/>
        </w:rPr>
        <w:t>46,3</w:t>
      </w:r>
      <w:r w:rsidR="00C57DFC">
        <w:rPr>
          <w:sz w:val="28"/>
        </w:rPr>
        <w:t xml:space="preserve">  в 201</w:t>
      </w:r>
      <w:r w:rsidR="001416EE">
        <w:rPr>
          <w:sz w:val="28"/>
        </w:rPr>
        <w:t>6</w:t>
      </w:r>
      <w:r w:rsidR="00C57DFC">
        <w:rPr>
          <w:sz w:val="28"/>
        </w:rPr>
        <w:t xml:space="preserve"> году.</w:t>
      </w:r>
      <w:r w:rsidR="00FA2E1E">
        <w:rPr>
          <w:sz w:val="28"/>
        </w:rPr>
        <w:t xml:space="preserve"> В 2016 году  поступления  неналоговых доходов  по сравнению с 2015 годом  увеличатся на 1</w:t>
      </w:r>
      <w:r w:rsidR="001416EE">
        <w:rPr>
          <w:sz w:val="28"/>
        </w:rPr>
        <w:t>2</w:t>
      </w:r>
      <w:r w:rsidR="00FA2E1E">
        <w:rPr>
          <w:sz w:val="28"/>
        </w:rPr>
        <w:t>,</w:t>
      </w:r>
      <w:r w:rsidR="001416EE">
        <w:rPr>
          <w:sz w:val="28"/>
        </w:rPr>
        <w:t>5</w:t>
      </w:r>
      <w:r w:rsidR="00FA2E1E">
        <w:rPr>
          <w:sz w:val="28"/>
        </w:rPr>
        <w:t xml:space="preserve"> процента</w:t>
      </w:r>
      <w:r w:rsidR="001416EE">
        <w:rPr>
          <w:sz w:val="28"/>
        </w:rPr>
        <w:t>.</w:t>
      </w:r>
    </w:p>
    <w:p w:rsidR="00C57DFC" w:rsidRDefault="001416E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57DFC"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1F12C0">
        <w:rPr>
          <w:sz w:val="28"/>
        </w:rPr>
        <w:t>4</w:t>
      </w:r>
      <w:r w:rsidR="00C57DFC"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 главным  администратором неналоговых доходов бюджета  является Администрация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поселения.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Поступления  безвозмездных доходов  в 201</w:t>
      </w:r>
      <w:r w:rsidR="001F12C0">
        <w:rPr>
          <w:sz w:val="28"/>
        </w:rPr>
        <w:t>6</w:t>
      </w:r>
      <w:r>
        <w:rPr>
          <w:sz w:val="28"/>
        </w:rPr>
        <w:t xml:space="preserve"> году планируются в сумме </w:t>
      </w:r>
      <w:r w:rsidR="001F12C0">
        <w:rPr>
          <w:sz w:val="28"/>
        </w:rPr>
        <w:t>2597,7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или со снижением к  уточненному бюджету 201</w:t>
      </w:r>
      <w:r w:rsidR="001F12C0">
        <w:rPr>
          <w:sz w:val="28"/>
        </w:rPr>
        <w:t>5</w:t>
      </w:r>
      <w:r>
        <w:rPr>
          <w:sz w:val="28"/>
        </w:rPr>
        <w:t xml:space="preserve"> года на  </w:t>
      </w:r>
      <w:r w:rsidR="001F12C0">
        <w:rPr>
          <w:sz w:val="28"/>
        </w:rPr>
        <w:t>16,9</w:t>
      </w:r>
      <w:r>
        <w:rPr>
          <w:sz w:val="28"/>
        </w:rPr>
        <w:t xml:space="preserve"> процент</w:t>
      </w:r>
      <w:r w:rsidR="001F12C0">
        <w:rPr>
          <w:sz w:val="28"/>
        </w:rPr>
        <w:t>а</w:t>
      </w:r>
      <w:r w:rsidR="008D54FB">
        <w:rPr>
          <w:sz w:val="28"/>
        </w:rPr>
        <w:t>)</w:t>
      </w:r>
      <w:r>
        <w:rPr>
          <w:sz w:val="28"/>
        </w:rPr>
        <w:t>, в том числе:</w:t>
      </w:r>
    </w:p>
    <w:p w:rsidR="00FA2E1E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1F12C0">
        <w:rPr>
          <w:sz w:val="28"/>
        </w:rPr>
        <w:t>2186,1</w:t>
      </w:r>
      <w:r>
        <w:rPr>
          <w:sz w:val="28"/>
        </w:rPr>
        <w:t>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>субвенции бюджетам поселений на  осуществление   первичного  воинского учета на территориях, где отсутствуют военные комиссариаты-</w:t>
      </w:r>
      <w:r w:rsidR="001F12C0">
        <w:rPr>
          <w:sz w:val="28"/>
        </w:rPr>
        <w:t>66,7</w:t>
      </w:r>
      <w:r>
        <w:rPr>
          <w:sz w:val="28"/>
        </w:rPr>
        <w:t>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субсидии  бюджетам поселений на </w:t>
      </w:r>
      <w:r w:rsidR="001F12C0">
        <w:rPr>
          <w:sz w:val="28"/>
        </w:rPr>
        <w:t xml:space="preserve">формирование  муниципального </w:t>
      </w:r>
      <w:r>
        <w:rPr>
          <w:sz w:val="28"/>
        </w:rPr>
        <w:t>дорожно</w:t>
      </w:r>
      <w:r w:rsidR="001F12C0">
        <w:rPr>
          <w:sz w:val="28"/>
        </w:rPr>
        <w:t>го</w:t>
      </w:r>
      <w:r>
        <w:rPr>
          <w:sz w:val="28"/>
        </w:rPr>
        <w:t xml:space="preserve"> </w:t>
      </w:r>
      <w:r w:rsidR="001F12C0">
        <w:rPr>
          <w:sz w:val="28"/>
        </w:rPr>
        <w:t xml:space="preserve"> фонда  274,0 тыс</w:t>
      </w:r>
      <w:proofErr w:type="gramStart"/>
      <w:r w:rsidR="001F12C0">
        <w:rPr>
          <w:sz w:val="28"/>
        </w:rPr>
        <w:t>.р</w:t>
      </w:r>
      <w:proofErr w:type="gramEnd"/>
      <w:r w:rsidR="001F12C0">
        <w:rPr>
          <w:sz w:val="28"/>
        </w:rPr>
        <w:t>ублей;</w:t>
      </w:r>
    </w:p>
    <w:p w:rsidR="001F12C0" w:rsidRDefault="001F12C0" w:rsidP="00031324">
      <w:pPr>
        <w:ind w:firstLine="709"/>
        <w:jc w:val="both"/>
        <w:rPr>
          <w:sz w:val="28"/>
        </w:rPr>
      </w:pPr>
      <w:r>
        <w:rPr>
          <w:sz w:val="28"/>
        </w:rPr>
        <w:t>субвенция на содержание  штатных единиц, осуществляющих отдельные полномочия субъектов РФ – 70,4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</w:p>
    <w:p w:rsidR="008D54FB" w:rsidRPr="008D54FB" w:rsidRDefault="008D54FB" w:rsidP="00031324">
      <w:pPr>
        <w:ind w:firstLine="709"/>
        <w:jc w:val="both"/>
        <w:rPr>
          <w:b/>
          <w:sz w:val="28"/>
        </w:rPr>
      </w:pPr>
      <w:r w:rsidRPr="008D54FB">
        <w:rPr>
          <w:b/>
          <w:sz w:val="28"/>
        </w:rPr>
        <w:t xml:space="preserve">                     Расходы бюджета поселения</w:t>
      </w:r>
    </w:p>
    <w:p w:rsidR="008D54FB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>Согласно  пояснительной записке к проекту бюджета  предусмотрены следующие подходы к  формированию расходов бюджета поселения:</w:t>
      </w:r>
    </w:p>
    <w:p w:rsidR="00776075" w:rsidRDefault="0055506A" w:rsidP="00031324">
      <w:pPr>
        <w:ind w:firstLine="709"/>
        <w:jc w:val="both"/>
        <w:rPr>
          <w:sz w:val="28"/>
        </w:rPr>
      </w:pPr>
      <w:r>
        <w:rPr>
          <w:sz w:val="28"/>
        </w:rPr>
        <w:t>бюджетные ассигнования  на формирование фонда оплаты труда  лиц, замещающих  государственные должности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муниципальных служащих,  служащих и работников органа местного самоуправления  определены исходя из   сохранения в 201</w:t>
      </w:r>
      <w:r w:rsidR="001F12C0">
        <w:rPr>
          <w:sz w:val="28"/>
        </w:rPr>
        <w:t>6</w:t>
      </w:r>
      <w:r>
        <w:rPr>
          <w:sz w:val="28"/>
        </w:rPr>
        <w:t xml:space="preserve"> году условий оплаты труда, действующих в 201</w:t>
      </w:r>
      <w:r w:rsidR="001F12C0">
        <w:rPr>
          <w:sz w:val="28"/>
        </w:rPr>
        <w:t>5</w:t>
      </w:r>
      <w:r>
        <w:rPr>
          <w:sz w:val="28"/>
        </w:rPr>
        <w:t xml:space="preserve"> году</w:t>
      </w:r>
      <w:r w:rsidR="00776075">
        <w:rPr>
          <w:sz w:val="28"/>
        </w:rPr>
        <w:t>;</w:t>
      </w:r>
    </w:p>
    <w:p w:rsidR="00776075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55506A">
        <w:rPr>
          <w:sz w:val="28"/>
        </w:rPr>
        <w:t>асходы по оплате коммунальных услуг   определены исходя из ожидаемых расходов  текущего года и планируемого на 201</w:t>
      </w:r>
      <w:r w:rsidR="001F12C0">
        <w:rPr>
          <w:sz w:val="28"/>
        </w:rPr>
        <w:t>6</w:t>
      </w:r>
      <w:r w:rsidR="0055506A">
        <w:rPr>
          <w:sz w:val="28"/>
        </w:rPr>
        <w:t xml:space="preserve"> год роста тарифов на электроэнергию, отопление и водоснабжение</w:t>
      </w:r>
      <w:proofErr w:type="gramStart"/>
      <w:r w:rsidR="0055506A">
        <w:rPr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</w:p>
    <w:p w:rsidR="008D54FB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на материальные затраты  сформированы исходя из параметров  формирования бюджета на 2015  и должны  быть определены </w:t>
      </w:r>
      <w:r w:rsidR="001F12C0">
        <w:rPr>
          <w:sz w:val="28"/>
        </w:rPr>
        <w:t xml:space="preserve"> на уровне 2015 года.</w:t>
      </w:r>
    </w:p>
    <w:p w:rsidR="00776075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на обеспечение первичных мер  пожарной безопасности предусматриваются  средства из расчета  </w:t>
      </w:r>
      <w:r w:rsidR="00031324">
        <w:rPr>
          <w:sz w:val="28"/>
        </w:rPr>
        <w:t xml:space="preserve">23 рубля </w:t>
      </w:r>
      <w:r>
        <w:rPr>
          <w:sz w:val="28"/>
        </w:rPr>
        <w:t xml:space="preserve"> на 1 жителя</w:t>
      </w:r>
      <w:r w:rsidR="009332E3">
        <w:rPr>
          <w:sz w:val="28"/>
        </w:rPr>
        <w:t>.</w:t>
      </w:r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3369"/>
        <w:gridCol w:w="992"/>
        <w:gridCol w:w="1842"/>
        <w:gridCol w:w="1276"/>
      </w:tblGrid>
      <w:tr w:rsidR="007006DA" w:rsidTr="003C7EA8">
        <w:tc>
          <w:tcPr>
            <w:tcW w:w="3369" w:type="dxa"/>
            <w:vMerge w:val="restart"/>
          </w:tcPr>
          <w:p w:rsidR="009332E3" w:rsidRPr="009332E3" w:rsidRDefault="009332E3" w:rsidP="00031324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lastRenderedPageBreak/>
              <w:t xml:space="preserve">Наименование раздела </w:t>
            </w:r>
          </w:p>
        </w:tc>
        <w:tc>
          <w:tcPr>
            <w:tcW w:w="992" w:type="dxa"/>
            <w:vMerge w:val="restart"/>
          </w:tcPr>
          <w:p w:rsidR="009332E3" w:rsidRPr="009332E3" w:rsidRDefault="009332E3" w:rsidP="00031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Pr="009332E3">
              <w:rPr>
                <w:sz w:val="20"/>
                <w:szCs w:val="20"/>
              </w:rPr>
              <w:t>аздел</w:t>
            </w:r>
          </w:p>
        </w:tc>
        <w:tc>
          <w:tcPr>
            <w:tcW w:w="1842" w:type="dxa"/>
          </w:tcPr>
          <w:p w:rsidR="009332E3" w:rsidRPr="009332E3" w:rsidRDefault="009332E3" w:rsidP="001A749A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>Уточненный бюджет  201</w:t>
            </w:r>
            <w:r w:rsidR="001A749A">
              <w:rPr>
                <w:sz w:val="20"/>
                <w:szCs w:val="20"/>
              </w:rPr>
              <w:t>5</w:t>
            </w:r>
            <w:r w:rsidRPr="009332E3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276" w:type="dxa"/>
          </w:tcPr>
          <w:p w:rsidR="009332E3" w:rsidRPr="009332E3" w:rsidRDefault="009332E3" w:rsidP="003C7EA8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 xml:space="preserve"> Проект бюджета           </w:t>
            </w:r>
          </w:p>
        </w:tc>
      </w:tr>
      <w:tr w:rsidR="009332E3" w:rsidTr="003C7EA8">
        <w:trPr>
          <w:trHeight w:val="70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</w:tcPr>
          <w:p w:rsidR="009332E3" w:rsidRDefault="009332E3" w:rsidP="0003132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332E3" w:rsidRDefault="009332E3" w:rsidP="00031324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</w:tcPr>
          <w:p w:rsidR="009332E3" w:rsidRDefault="009332E3" w:rsidP="00031324">
            <w:pPr>
              <w:jc w:val="both"/>
              <w:rPr>
                <w:sz w:val="28"/>
              </w:rPr>
            </w:pPr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1A749A" w:rsidRPr="00936810" w:rsidRDefault="001A749A" w:rsidP="00031324">
            <w:pPr>
              <w:jc w:val="both"/>
              <w:rPr>
                <w:sz w:val="20"/>
                <w:szCs w:val="20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</w:tcPr>
          <w:p w:rsidR="001A749A" w:rsidRPr="003C7EA8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2764,0</w:t>
            </w:r>
          </w:p>
        </w:tc>
        <w:tc>
          <w:tcPr>
            <w:tcW w:w="1276" w:type="dxa"/>
          </w:tcPr>
          <w:p w:rsidR="001A749A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 w:rsidRPr="00D8706D">
              <w:rPr>
                <w:b/>
                <w:sz w:val="24"/>
                <w:szCs w:val="24"/>
              </w:rPr>
              <w:t>2632,7</w:t>
            </w:r>
          </w:p>
          <w:p w:rsidR="00D8706D" w:rsidRPr="00D8706D" w:rsidRDefault="00D8706D" w:rsidP="00031324">
            <w:pPr>
              <w:jc w:val="both"/>
              <w:rPr>
                <w:sz w:val="24"/>
                <w:szCs w:val="24"/>
              </w:rPr>
            </w:pPr>
            <w:r w:rsidRPr="00D8706D">
              <w:rPr>
                <w:sz w:val="24"/>
                <w:szCs w:val="24"/>
              </w:rPr>
              <w:t>-131,3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Pr="001A0D60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49A" w:rsidRPr="00936810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842" w:type="dxa"/>
          </w:tcPr>
          <w:p w:rsidR="001A749A" w:rsidRPr="003C7EA8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68,0</w:t>
            </w:r>
          </w:p>
        </w:tc>
        <w:tc>
          <w:tcPr>
            <w:tcW w:w="1276" w:type="dxa"/>
          </w:tcPr>
          <w:p w:rsidR="001A749A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66,7</w:t>
            </w:r>
          </w:p>
          <w:p w:rsidR="001A749A" w:rsidRPr="007006DA" w:rsidRDefault="003C7EA8" w:rsidP="0003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842" w:type="dxa"/>
          </w:tcPr>
          <w:p w:rsidR="001A749A" w:rsidRPr="00557137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36,2</w:t>
            </w:r>
          </w:p>
        </w:tc>
        <w:tc>
          <w:tcPr>
            <w:tcW w:w="1276" w:type="dxa"/>
          </w:tcPr>
          <w:p w:rsidR="003C7EA8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  <w:p w:rsidR="001A749A" w:rsidRPr="007006DA" w:rsidRDefault="001A749A" w:rsidP="003C7EA8">
            <w:pPr>
              <w:jc w:val="both"/>
              <w:rPr>
                <w:sz w:val="24"/>
                <w:szCs w:val="24"/>
              </w:rPr>
            </w:pPr>
            <w:r w:rsidRPr="007006DA">
              <w:rPr>
                <w:sz w:val="24"/>
                <w:szCs w:val="24"/>
              </w:rPr>
              <w:t>-6,</w:t>
            </w:r>
            <w:r w:rsidR="003C7EA8">
              <w:rPr>
                <w:sz w:val="24"/>
                <w:szCs w:val="24"/>
              </w:rPr>
              <w:t>5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экономика</w:t>
            </w:r>
          </w:p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842" w:type="dxa"/>
          </w:tcPr>
          <w:p w:rsidR="001A749A" w:rsidRPr="003C7EA8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1027,5</w:t>
            </w:r>
          </w:p>
        </w:tc>
        <w:tc>
          <w:tcPr>
            <w:tcW w:w="1276" w:type="dxa"/>
          </w:tcPr>
          <w:p w:rsidR="001A749A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799,0</w:t>
            </w:r>
          </w:p>
          <w:p w:rsidR="001A749A" w:rsidRPr="007006DA" w:rsidRDefault="001A749A" w:rsidP="003C7EA8">
            <w:pPr>
              <w:jc w:val="both"/>
              <w:rPr>
                <w:sz w:val="24"/>
                <w:szCs w:val="24"/>
              </w:rPr>
            </w:pPr>
            <w:r w:rsidRPr="007006DA">
              <w:rPr>
                <w:sz w:val="24"/>
                <w:szCs w:val="24"/>
              </w:rPr>
              <w:t>-</w:t>
            </w:r>
            <w:r w:rsidR="003C7EA8">
              <w:rPr>
                <w:sz w:val="24"/>
                <w:szCs w:val="24"/>
              </w:rPr>
              <w:t>228</w:t>
            </w:r>
            <w:r w:rsidRPr="007006DA">
              <w:rPr>
                <w:sz w:val="24"/>
                <w:szCs w:val="24"/>
              </w:rPr>
              <w:t>,</w:t>
            </w:r>
            <w:r w:rsidR="003C7EA8">
              <w:rPr>
                <w:sz w:val="24"/>
                <w:szCs w:val="24"/>
              </w:rPr>
              <w:t>5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842" w:type="dxa"/>
          </w:tcPr>
          <w:p w:rsidR="001A749A" w:rsidRPr="003C7EA8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1078,0</w:t>
            </w:r>
          </w:p>
        </w:tc>
        <w:tc>
          <w:tcPr>
            <w:tcW w:w="1276" w:type="dxa"/>
          </w:tcPr>
          <w:p w:rsidR="001A749A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1304,6</w:t>
            </w:r>
          </w:p>
          <w:p w:rsidR="001A749A" w:rsidRPr="00D8706D" w:rsidRDefault="003C7EA8" w:rsidP="00031324">
            <w:pPr>
              <w:jc w:val="both"/>
              <w:rPr>
                <w:sz w:val="24"/>
                <w:szCs w:val="24"/>
              </w:rPr>
            </w:pPr>
            <w:r w:rsidRPr="00D8706D">
              <w:rPr>
                <w:sz w:val="24"/>
                <w:szCs w:val="24"/>
              </w:rPr>
              <w:t>+</w:t>
            </w:r>
            <w:r w:rsidR="00D8706D" w:rsidRPr="00D8706D">
              <w:rPr>
                <w:sz w:val="24"/>
                <w:szCs w:val="24"/>
              </w:rPr>
              <w:t>226,6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842" w:type="dxa"/>
          </w:tcPr>
          <w:p w:rsidR="001A749A" w:rsidRPr="001A0D60" w:rsidRDefault="001A749A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49A" w:rsidRPr="00557137" w:rsidRDefault="001A749A" w:rsidP="00D87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и кинематография</w:t>
            </w:r>
          </w:p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842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49A" w:rsidRPr="00557137" w:rsidRDefault="001A749A" w:rsidP="00D87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842" w:type="dxa"/>
          </w:tcPr>
          <w:p w:rsidR="001A749A" w:rsidRPr="001A0D60" w:rsidRDefault="001A749A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49A" w:rsidRPr="00557137" w:rsidRDefault="001A749A" w:rsidP="00D87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1A749A" w:rsidRPr="00557137" w:rsidTr="003C7EA8">
        <w:tc>
          <w:tcPr>
            <w:tcW w:w="3369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842" w:type="dxa"/>
          </w:tcPr>
          <w:p w:rsidR="001A749A" w:rsidRPr="001A0D60" w:rsidRDefault="001A749A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749A" w:rsidRPr="00557137" w:rsidRDefault="001A749A" w:rsidP="00D8706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1A749A" w:rsidRPr="007006DA" w:rsidTr="003C7EA8">
        <w:tc>
          <w:tcPr>
            <w:tcW w:w="3369" w:type="dxa"/>
          </w:tcPr>
          <w:p w:rsidR="001A749A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Всего расходов </w:t>
            </w:r>
          </w:p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1A749A" w:rsidRPr="00557137" w:rsidRDefault="001A749A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49A" w:rsidRPr="003C7EA8" w:rsidRDefault="003C7EA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4973,7</w:t>
            </w:r>
          </w:p>
        </w:tc>
        <w:tc>
          <w:tcPr>
            <w:tcW w:w="1276" w:type="dxa"/>
          </w:tcPr>
          <w:p w:rsidR="001A749A" w:rsidRDefault="00D8706D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4832,7</w:t>
            </w:r>
          </w:p>
          <w:p w:rsidR="001A749A" w:rsidRPr="007006DA" w:rsidRDefault="001A749A" w:rsidP="00D8706D">
            <w:pPr>
              <w:jc w:val="both"/>
              <w:rPr>
                <w:sz w:val="24"/>
                <w:szCs w:val="24"/>
              </w:rPr>
            </w:pPr>
            <w:r w:rsidRPr="007006DA">
              <w:rPr>
                <w:sz w:val="24"/>
                <w:szCs w:val="24"/>
              </w:rPr>
              <w:t>-</w:t>
            </w:r>
            <w:r w:rsidR="00D8706D">
              <w:rPr>
                <w:sz w:val="24"/>
                <w:szCs w:val="24"/>
              </w:rPr>
              <w:t>141,0</w:t>
            </w:r>
          </w:p>
        </w:tc>
      </w:tr>
    </w:tbl>
    <w:p w:rsidR="009332E3" w:rsidRDefault="009332E3" w:rsidP="00031324">
      <w:pPr>
        <w:ind w:firstLine="709"/>
        <w:jc w:val="both"/>
        <w:rPr>
          <w:sz w:val="28"/>
        </w:rPr>
      </w:pPr>
    </w:p>
    <w:p w:rsidR="00776075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>Расходы  бюджета поселения в 201</w:t>
      </w:r>
      <w:r w:rsidR="00D8706D">
        <w:rPr>
          <w:sz w:val="28"/>
        </w:rPr>
        <w:t>6</w:t>
      </w:r>
      <w:r>
        <w:rPr>
          <w:sz w:val="28"/>
        </w:rPr>
        <w:t xml:space="preserve"> году спланированы с уменьшением на </w:t>
      </w:r>
      <w:r w:rsidR="00D8706D">
        <w:rPr>
          <w:sz w:val="28"/>
        </w:rPr>
        <w:t>141,0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к уровню 201</w:t>
      </w:r>
      <w:r w:rsidR="00D8706D">
        <w:rPr>
          <w:sz w:val="28"/>
        </w:rPr>
        <w:t>5</w:t>
      </w:r>
      <w:r>
        <w:rPr>
          <w:sz w:val="28"/>
        </w:rPr>
        <w:t xml:space="preserve"> года. Снижение  бюджетных ассигнований  наблюдается практически по всем  разделам расходов бюджета.</w:t>
      </w:r>
    </w:p>
    <w:p w:rsidR="0049583C" w:rsidRPr="00B73612" w:rsidRDefault="0049583C" w:rsidP="00031324">
      <w:pPr>
        <w:ind w:firstLine="709"/>
        <w:jc w:val="both"/>
        <w:rPr>
          <w:b/>
          <w:sz w:val="28"/>
        </w:rPr>
      </w:pPr>
      <w:r w:rsidRPr="00B73612">
        <w:rPr>
          <w:b/>
          <w:sz w:val="28"/>
        </w:rPr>
        <w:t xml:space="preserve">                      Раздел 01  «Общегосударственные расходы»</w:t>
      </w:r>
    </w:p>
    <w:p w:rsidR="00B73612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201</w:t>
      </w:r>
      <w:r w:rsidR="00D8706D">
        <w:rPr>
          <w:sz w:val="28"/>
        </w:rPr>
        <w:t>6</w:t>
      </w:r>
      <w:r>
        <w:rPr>
          <w:sz w:val="28"/>
        </w:rPr>
        <w:t xml:space="preserve"> год спланированы в сумме  </w:t>
      </w:r>
      <w:r w:rsidR="00D8706D">
        <w:rPr>
          <w:sz w:val="28"/>
        </w:rPr>
        <w:t>2632,7</w:t>
      </w:r>
      <w:r>
        <w:rPr>
          <w:sz w:val="28"/>
        </w:rPr>
        <w:t xml:space="preserve"> тыс.  рублей,</w:t>
      </w:r>
      <w:r w:rsidR="00B73612">
        <w:rPr>
          <w:sz w:val="28"/>
        </w:rPr>
        <w:t xml:space="preserve"> </w:t>
      </w:r>
      <w:r>
        <w:rPr>
          <w:sz w:val="28"/>
        </w:rPr>
        <w:t xml:space="preserve">что составляет  </w:t>
      </w:r>
      <w:r w:rsidR="00D8706D">
        <w:rPr>
          <w:sz w:val="28"/>
        </w:rPr>
        <w:t>95,3</w:t>
      </w:r>
      <w:r>
        <w:rPr>
          <w:sz w:val="28"/>
        </w:rPr>
        <w:t xml:space="preserve"> процента  к уровню  уточненного бюджета  в 201</w:t>
      </w:r>
      <w:r w:rsidR="00D8706D">
        <w:rPr>
          <w:sz w:val="28"/>
        </w:rPr>
        <w:t>5</w:t>
      </w:r>
      <w:r>
        <w:rPr>
          <w:sz w:val="28"/>
        </w:rPr>
        <w:t xml:space="preserve"> году. Доля бюджетных  ассигнований</w:t>
      </w:r>
      <w:r w:rsidR="00B73612">
        <w:rPr>
          <w:sz w:val="28"/>
        </w:rPr>
        <w:t xml:space="preserve"> по данному разделу </w:t>
      </w:r>
      <w:r>
        <w:rPr>
          <w:sz w:val="28"/>
        </w:rPr>
        <w:t xml:space="preserve"> в общем</w:t>
      </w:r>
      <w:r w:rsidR="00B73612">
        <w:rPr>
          <w:sz w:val="28"/>
        </w:rPr>
        <w:t xml:space="preserve"> объеме расходов бюджета поселения  составит 5</w:t>
      </w:r>
      <w:r w:rsidR="00D8706D">
        <w:rPr>
          <w:sz w:val="28"/>
        </w:rPr>
        <w:t>4</w:t>
      </w:r>
      <w:r w:rsidR="00B73612">
        <w:rPr>
          <w:sz w:val="28"/>
        </w:rPr>
        <w:t>,</w:t>
      </w:r>
      <w:r w:rsidR="00D8706D">
        <w:rPr>
          <w:sz w:val="28"/>
        </w:rPr>
        <w:t>5</w:t>
      </w:r>
      <w:r w:rsidR="00B73612">
        <w:rPr>
          <w:sz w:val="28"/>
        </w:rPr>
        <w:t xml:space="preserve"> процента.</w:t>
      </w:r>
    </w:p>
    <w:p w:rsidR="0049583C" w:rsidRDefault="00B73612" w:rsidP="00031324">
      <w:pPr>
        <w:ind w:firstLine="709"/>
        <w:jc w:val="both"/>
        <w:rPr>
          <w:sz w:val="28"/>
        </w:rPr>
      </w:pPr>
      <w:r>
        <w:rPr>
          <w:sz w:val="28"/>
        </w:rPr>
        <w:t>В структуре раздела на 201</w:t>
      </w:r>
      <w:r w:rsidR="00D8706D">
        <w:rPr>
          <w:sz w:val="28"/>
        </w:rPr>
        <w:t>6</w:t>
      </w:r>
      <w:r>
        <w:rPr>
          <w:sz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</w:t>
      </w:r>
      <w:r w:rsidR="0049583C">
        <w:rPr>
          <w:sz w:val="28"/>
        </w:rPr>
        <w:t xml:space="preserve"> </w:t>
      </w:r>
      <w:r>
        <w:rPr>
          <w:sz w:val="28"/>
        </w:rPr>
        <w:t xml:space="preserve"> на лечени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оздоровление), иные </w:t>
      </w:r>
      <w:r>
        <w:rPr>
          <w:sz w:val="28"/>
        </w:rPr>
        <w:lastRenderedPageBreak/>
        <w:t>закупки товаров , работ и услуг для обеспечения муниципальных нужд.  Снижение бюджетных ассигнований к уточненному бюджету  201</w:t>
      </w:r>
      <w:r w:rsidR="00D8706D">
        <w:rPr>
          <w:sz w:val="28"/>
        </w:rPr>
        <w:t>5</w:t>
      </w:r>
      <w:r>
        <w:rPr>
          <w:sz w:val="28"/>
        </w:rPr>
        <w:t xml:space="preserve"> года  составит  </w:t>
      </w:r>
      <w:r w:rsidR="00D8706D">
        <w:rPr>
          <w:sz w:val="28"/>
        </w:rPr>
        <w:t xml:space="preserve">131,3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 или </w:t>
      </w:r>
      <w:r w:rsidR="00D8706D">
        <w:rPr>
          <w:sz w:val="28"/>
        </w:rPr>
        <w:t>4,8</w:t>
      </w:r>
      <w:r>
        <w:rPr>
          <w:sz w:val="28"/>
        </w:rPr>
        <w:t xml:space="preserve"> процента.</w:t>
      </w:r>
    </w:p>
    <w:p w:rsidR="00D21083" w:rsidRPr="00D21083" w:rsidRDefault="00D21083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D21083">
        <w:rPr>
          <w:b/>
          <w:sz w:val="28"/>
        </w:rPr>
        <w:t>Раздел 02  « Национальная оборона»</w:t>
      </w:r>
    </w:p>
    <w:p w:rsidR="00CD25BB" w:rsidRDefault="00D21083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по </w:t>
      </w:r>
      <w:r w:rsidRPr="00D21083">
        <w:rPr>
          <w:b/>
          <w:sz w:val="28"/>
        </w:rPr>
        <w:t>разделу  «Национальная оборона»</w:t>
      </w:r>
      <w:r>
        <w:rPr>
          <w:sz w:val="28"/>
        </w:rPr>
        <w:t xml:space="preserve"> в проекте бюджета на 201</w:t>
      </w:r>
      <w:r w:rsidR="00D8706D">
        <w:rPr>
          <w:sz w:val="28"/>
        </w:rPr>
        <w:t>6</w:t>
      </w:r>
      <w:r>
        <w:rPr>
          <w:sz w:val="28"/>
        </w:rPr>
        <w:t xml:space="preserve"> год  запланированы в сумме </w:t>
      </w:r>
      <w:r w:rsidR="00D8706D">
        <w:rPr>
          <w:sz w:val="28"/>
        </w:rPr>
        <w:t>66,7</w:t>
      </w:r>
      <w:r>
        <w:rPr>
          <w:sz w:val="28"/>
        </w:rPr>
        <w:t>,0 тыс</w:t>
      </w:r>
      <w:proofErr w:type="gramStart"/>
      <w:r w:rsidR="00CD25BB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ублей,</w:t>
      </w:r>
      <w:r w:rsidR="00D8706D">
        <w:rPr>
          <w:sz w:val="28"/>
        </w:rPr>
        <w:t xml:space="preserve"> что составляет  98,1</w:t>
      </w:r>
      <w:r w:rsidR="00CD25BB">
        <w:rPr>
          <w:sz w:val="28"/>
        </w:rPr>
        <w:t xml:space="preserve"> процента к уточненному бюджету 201</w:t>
      </w:r>
      <w:r w:rsidR="00D8706D">
        <w:rPr>
          <w:sz w:val="28"/>
        </w:rPr>
        <w:t>5</w:t>
      </w:r>
      <w:r w:rsidR="00CD25BB">
        <w:rPr>
          <w:sz w:val="28"/>
        </w:rPr>
        <w:t xml:space="preserve"> года. Данные расходы производятся  за счет средств федерального бюджета и предусмотрены на осуществление передаваемых полномочий по первичному  воинскому учету на территориях, где отсутствуют  военные комиссариаты. Доля бюджетных ассигнований по данному разделу в общих расходах  бюджета поселения составит  1,</w:t>
      </w:r>
      <w:r w:rsidR="00D8706D">
        <w:rPr>
          <w:sz w:val="28"/>
        </w:rPr>
        <w:t>4</w:t>
      </w:r>
      <w:r w:rsidR="00CD25BB">
        <w:rPr>
          <w:sz w:val="28"/>
        </w:rPr>
        <w:t xml:space="preserve"> процента.</w:t>
      </w:r>
    </w:p>
    <w:p w:rsidR="00CD25BB" w:rsidRPr="00CD25BB" w:rsidRDefault="00CD25B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D21083" w:rsidRDefault="00CD25BB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>в проекте бюджета на 201</w:t>
      </w:r>
      <w:r w:rsidR="00D8706D">
        <w:rPr>
          <w:sz w:val="28"/>
        </w:rPr>
        <w:t>6</w:t>
      </w:r>
      <w:r>
        <w:rPr>
          <w:sz w:val="28"/>
        </w:rPr>
        <w:t xml:space="preserve"> год    запланированы в сумме  </w:t>
      </w:r>
      <w:r w:rsidR="00D8706D">
        <w:rPr>
          <w:sz w:val="28"/>
        </w:rPr>
        <w:t>29,7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что  составляет 8</w:t>
      </w:r>
      <w:r w:rsidR="001443B7">
        <w:rPr>
          <w:sz w:val="28"/>
        </w:rPr>
        <w:t>2</w:t>
      </w:r>
      <w:r>
        <w:rPr>
          <w:sz w:val="28"/>
        </w:rPr>
        <w:t>,</w:t>
      </w:r>
      <w:r w:rsidR="001443B7">
        <w:rPr>
          <w:sz w:val="28"/>
        </w:rPr>
        <w:t>0</w:t>
      </w:r>
      <w:r>
        <w:rPr>
          <w:sz w:val="28"/>
        </w:rPr>
        <w:t xml:space="preserve"> процента  к уточненному бюджету 201</w:t>
      </w:r>
      <w:r w:rsidR="001443B7">
        <w:rPr>
          <w:sz w:val="28"/>
        </w:rPr>
        <w:t>5</w:t>
      </w:r>
      <w:r>
        <w:rPr>
          <w:sz w:val="28"/>
        </w:rPr>
        <w:t xml:space="preserve"> года. Доля бюджетных ассигнований в общем объеме расходов составит </w:t>
      </w:r>
      <w:r w:rsidR="001443B7">
        <w:rPr>
          <w:sz w:val="28"/>
        </w:rPr>
        <w:t>0,6</w:t>
      </w:r>
      <w:r>
        <w:rPr>
          <w:sz w:val="28"/>
        </w:rPr>
        <w:t xml:space="preserve"> 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поселения, а также выполнение   программных мероприятий  по противодействию коррупции, терроризму и экстремизму.</w:t>
      </w:r>
    </w:p>
    <w:p w:rsidR="00786039" w:rsidRPr="001124F9" w:rsidRDefault="00786039" w:rsidP="00031324">
      <w:pPr>
        <w:ind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201</w:t>
      </w:r>
      <w:r w:rsidR="001443B7">
        <w:rPr>
          <w:sz w:val="28"/>
        </w:rPr>
        <w:t>6</w:t>
      </w:r>
      <w:r>
        <w:rPr>
          <w:sz w:val="28"/>
        </w:rPr>
        <w:t xml:space="preserve"> год запланированы в сумме   </w:t>
      </w:r>
      <w:r w:rsidR="001443B7">
        <w:rPr>
          <w:sz w:val="28"/>
        </w:rPr>
        <w:t>799,0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1443B7">
        <w:rPr>
          <w:sz w:val="28"/>
        </w:rPr>
        <w:t>77,8</w:t>
      </w:r>
      <w:r>
        <w:rPr>
          <w:sz w:val="28"/>
        </w:rPr>
        <w:t xml:space="preserve"> процента  к  уточненному бюджету 201</w:t>
      </w:r>
      <w:r w:rsidR="001443B7">
        <w:rPr>
          <w:sz w:val="28"/>
        </w:rPr>
        <w:t>5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 </w:t>
      </w:r>
      <w:r w:rsidR="001443B7">
        <w:rPr>
          <w:sz w:val="28"/>
        </w:rPr>
        <w:t>16,5</w:t>
      </w:r>
      <w:r w:rsidR="001124F9">
        <w:rPr>
          <w:sz w:val="28"/>
        </w:rPr>
        <w:t xml:space="preserve"> процента. </w:t>
      </w:r>
    </w:p>
    <w:p w:rsidR="001443B7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201</w:t>
      </w:r>
      <w:r w:rsidR="001443B7">
        <w:rPr>
          <w:sz w:val="28"/>
        </w:rPr>
        <w:t>6</w:t>
      </w:r>
      <w:r>
        <w:rPr>
          <w:sz w:val="28"/>
        </w:rPr>
        <w:t xml:space="preserve"> год предусмотрены  расходы  по подразделу «Доро</w:t>
      </w:r>
      <w:r w:rsidR="001443B7">
        <w:rPr>
          <w:sz w:val="28"/>
        </w:rPr>
        <w:t>ж</w:t>
      </w:r>
      <w:r>
        <w:rPr>
          <w:sz w:val="28"/>
        </w:rPr>
        <w:t xml:space="preserve">ное хозяйство» на  </w:t>
      </w:r>
      <w:r w:rsidR="001443B7">
        <w:rPr>
          <w:sz w:val="28"/>
        </w:rPr>
        <w:t xml:space="preserve"> ремонт  </w:t>
      </w:r>
      <w:r w:rsidR="001443B7">
        <w:rPr>
          <w:sz w:val="28"/>
        </w:rPr>
        <w:lastRenderedPageBreak/>
        <w:t xml:space="preserve">и содержание дорог местного значения в рамках муниципальной программы,   иных расходов  по дорожной деятельности. </w:t>
      </w:r>
      <w:r>
        <w:rPr>
          <w:sz w:val="28"/>
        </w:rPr>
        <w:t xml:space="preserve"> </w:t>
      </w:r>
    </w:p>
    <w:p w:rsidR="001124F9" w:rsidRPr="002241BE" w:rsidRDefault="001124F9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201</w:t>
      </w:r>
      <w:r w:rsidR="001443B7">
        <w:rPr>
          <w:sz w:val="28"/>
        </w:rPr>
        <w:t>6</w:t>
      </w:r>
      <w:r>
        <w:rPr>
          <w:sz w:val="28"/>
        </w:rPr>
        <w:t xml:space="preserve"> год запланированы в сумме </w:t>
      </w:r>
      <w:r w:rsidR="001443B7">
        <w:rPr>
          <w:sz w:val="28"/>
        </w:rPr>
        <w:t>1304,6</w:t>
      </w:r>
      <w:r w:rsidR="0082294B">
        <w:rPr>
          <w:sz w:val="28"/>
        </w:rPr>
        <w:t xml:space="preserve"> тыс.  рублей, что составляет  </w:t>
      </w:r>
      <w:r w:rsidR="001443B7">
        <w:rPr>
          <w:sz w:val="28"/>
        </w:rPr>
        <w:t>121,0</w:t>
      </w:r>
      <w:r w:rsidR="0082294B">
        <w:rPr>
          <w:sz w:val="28"/>
        </w:rPr>
        <w:t xml:space="preserve"> процента  к уточненному бюджету 201</w:t>
      </w:r>
      <w:r w:rsidR="001443B7">
        <w:rPr>
          <w:sz w:val="28"/>
        </w:rPr>
        <w:t>5</w:t>
      </w:r>
      <w:r w:rsidR="0082294B">
        <w:rPr>
          <w:sz w:val="28"/>
        </w:rPr>
        <w:t xml:space="preserve">  года. Доля бюджетных ассигнований по данному разделу в структуре расходов бюджета поселения  на 201</w:t>
      </w:r>
      <w:r w:rsidR="001443B7">
        <w:rPr>
          <w:sz w:val="28"/>
        </w:rPr>
        <w:t>6</w:t>
      </w:r>
      <w:r w:rsidR="0082294B">
        <w:rPr>
          <w:sz w:val="28"/>
        </w:rPr>
        <w:t xml:space="preserve"> год   составит 2</w:t>
      </w:r>
      <w:r w:rsidR="001443B7">
        <w:rPr>
          <w:sz w:val="28"/>
        </w:rPr>
        <w:t>7</w:t>
      </w:r>
      <w:r w:rsidR="0082294B">
        <w:rPr>
          <w:sz w:val="28"/>
        </w:rPr>
        <w:t>,</w:t>
      </w:r>
      <w:r w:rsidR="001443B7">
        <w:rPr>
          <w:sz w:val="28"/>
        </w:rPr>
        <w:t>0</w:t>
      </w:r>
      <w:r w:rsidR="0082294B">
        <w:rPr>
          <w:sz w:val="28"/>
        </w:rPr>
        <w:t xml:space="preserve"> процента.</w:t>
      </w:r>
    </w:p>
    <w:p w:rsidR="0082294B" w:rsidRDefault="0082294B" w:rsidP="00031324">
      <w:pPr>
        <w:ind w:firstLine="709"/>
        <w:jc w:val="both"/>
        <w:rPr>
          <w:sz w:val="28"/>
        </w:rPr>
      </w:pPr>
      <w:r>
        <w:rPr>
          <w:sz w:val="28"/>
        </w:rPr>
        <w:t>В структуре раздела на 201</w:t>
      </w:r>
      <w:r w:rsidR="001443B7">
        <w:rPr>
          <w:sz w:val="28"/>
        </w:rPr>
        <w:t>6</w:t>
      </w:r>
      <w:r>
        <w:rPr>
          <w:sz w:val="28"/>
        </w:rPr>
        <w:t xml:space="preserve"> год</w:t>
      </w:r>
      <w:r w:rsidR="00BD048C">
        <w:rPr>
          <w:sz w:val="28"/>
        </w:rPr>
        <w:t xml:space="preserve"> все</w:t>
      </w:r>
      <w:r>
        <w:rPr>
          <w:sz w:val="28"/>
        </w:rPr>
        <w:t xml:space="preserve"> бюджетные ассигнования</w:t>
      </w:r>
      <w:r w:rsidR="00BD048C">
        <w:rPr>
          <w:sz w:val="28"/>
        </w:rPr>
        <w:t xml:space="preserve">  отнесены  к </w:t>
      </w:r>
      <w:r w:rsidR="002241BE">
        <w:rPr>
          <w:sz w:val="28"/>
        </w:rPr>
        <w:t xml:space="preserve"> разделу   «Благоустройство»</w:t>
      </w:r>
      <w:proofErr w:type="gramStart"/>
      <w:r w:rsidR="00642CE1">
        <w:rPr>
          <w:sz w:val="28"/>
        </w:rPr>
        <w:t xml:space="preserve"> </w:t>
      </w:r>
      <w:r w:rsidR="002241BE">
        <w:rPr>
          <w:sz w:val="28"/>
        </w:rPr>
        <w:t xml:space="preserve">  ,</w:t>
      </w:r>
      <w:proofErr w:type="gramEnd"/>
      <w:r w:rsidR="002241BE">
        <w:rPr>
          <w:sz w:val="28"/>
        </w:rPr>
        <w:t xml:space="preserve"> из них на  уличное освещение  -</w:t>
      </w:r>
      <w:r w:rsidR="00BD048C">
        <w:rPr>
          <w:sz w:val="28"/>
        </w:rPr>
        <w:t>776,2</w:t>
      </w:r>
      <w:r w:rsidR="002241BE">
        <w:rPr>
          <w:sz w:val="28"/>
        </w:rPr>
        <w:t xml:space="preserve"> тыс.рублей;  на организацию  и содержание мест захоронения</w:t>
      </w:r>
      <w:r w:rsidR="002840DD">
        <w:rPr>
          <w:sz w:val="28"/>
        </w:rPr>
        <w:t xml:space="preserve"> – </w:t>
      </w:r>
      <w:r w:rsidR="00BD048C">
        <w:rPr>
          <w:sz w:val="28"/>
        </w:rPr>
        <w:t>10</w:t>
      </w:r>
      <w:r w:rsidR="002840DD">
        <w:rPr>
          <w:sz w:val="28"/>
        </w:rPr>
        <w:t xml:space="preserve">,0 тыс.рублей;  прочие мероприятия по благоустройству- </w:t>
      </w:r>
      <w:r w:rsidR="00BD048C">
        <w:rPr>
          <w:sz w:val="28"/>
        </w:rPr>
        <w:t>518,4</w:t>
      </w:r>
      <w:r w:rsidR="002840DD">
        <w:rPr>
          <w:sz w:val="28"/>
        </w:rPr>
        <w:t xml:space="preserve"> тыс.рублей.</w:t>
      </w:r>
    </w:p>
    <w:p w:rsidR="00885419" w:rsidRDefault="00031324" w:rsidP="00885419">
      <w:pPr>
        <w:pStyle w:val="a6"/>
        <w:ind w:left="0" w:firstLine="709"/>
        <w:jc w:val="both"/>
        <w:rPr>
          <w:sz w:val="28"/>
        </w:rPr>
      </w:pPr>
      <w:r>
        <w:rPr>
          <w:sz w:val="28"/>
        </w:rPr>
        <w:t xml:space="preserve">Расходов по </w:t>
      </w:r>
      <w:r w:rsidRPr="00031324">
        <w:rPr>
          <w:b/>
          <w:sz w:val="28"/>
        </w:rPr>
        <w:t>разделам «Образование», «Культура и кинематография», «Физическая культура и спорт» и «Социальная политика»</w:t>
      </w:r>
      <w:r>
        <w:rPr>
          <w:sz w:val="28"/>
        </w:rPr>
        <w:t xml:space="preserve"> в проекте бюджета поселения  на 201</w:t>
      </w:r>
      <w:r w:rsidR="00BD048C">
        <w:rPr>
          <w:sz w:val="28"/>
        </w:rPr>
        <w:t>6</w:t>
      </w:r>
      <w:r>
        <w:rPr>
          <w:sz w:val="28"/>
        </w:rPr>
        <w:t xml:space="preserve"> год </w:t>
      </w:r>
      <w:r w:rsidR="00885419">
        <w:rPr>
          <w:sz w:val="28"/>
        </w:rPr>
        <w:t xml:space="preserve"> не предусмотрено.</w:t>
      </w:r>
    </w:p>
    <w:p w:rsidR="00885419" w:rsidRDefault="00885419" w:rsidP="0088541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 экспертно-аналитического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проведенного по проекту бюджета  при формировании  доходной части  бюджета района установлено  следующее:</w:t>
      </w:r>
    </w:p>
    <w:p w:rsidR="00885419" w:rsidRDefault="00885419" w:rsidP="0088541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 налоговых и неналоговых доходов бюджета района  осуществлялось  в соответствии с методикой прогнозирования доходов  бюджета муниципального района и на  основании  распоряжения Администрации Батецкого муниципального района  от 10.08.2015 № 41-рг «О порядке и сроках составления проектов бюджета  муниципального района и консолидированного бюджета   муниципального района на 2016 год»</w:t>
      </w:r>
    </w:p>
    <w:p w:rsidR="00031324" w:rsidRDefault="00031324" w:rsidP="00031324">
      <w:pPr>
        <w:ind w:firstLine="709"/>
        <w:jc w:val="both"/>
        <w:rPr>
          <w:sz w:val="28"/>
        </w:rPr>
      </w:pPr>
    </w:p>
    <w:p w:rsidR="002840DD" w:rsidRDefault="002840DD" w:rsidP="00031324">
      <w:pPr>
        <w:ind w:firstLine="709"/>
        <w:jc w:val="both"/>
        <w:rPr>
          <w:sz w:val="28"/>
        </w:rPr>
      </w:pPr>
    </w:p>
    <w:p w:rsidR="002840DD" w:rsidRPr="00282519" w:rsidRDefault="002840D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2840DD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>Результаты экспертно- аналитического мероприятия, проведенного по проекту бюджета, позволяют  сделать следующий вывод:  проект бюджета на 201</w:t>
      </w:r>
      <w:r w:rsidR="00BD048C">
        <w:rPr>
          <w:sz w:val="28"/>
        </w:rPr>
        <w:t>6</w:t>
      </w:r>
      <w:r>
        <w:rPr>
          <w:sz w:val="28"/>
        </w:rPr>
        <w:t xml:space="preserve"> год   сбалансирован.</w:t>
      </w:r>
    </w:p>
    <w:p w:rsidR="00282519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По форме и содержанию проект   решения  о бюджете  в основном соответствует положениям Бюджетного кодекса. </w:t>
      </w:r>
    </w:p>
    <w:p w:rsidR="00282519" w:rsidRDefault="00282519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Контрольно-счетная палата полагает, что проект  решения Совета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«О  бюджете 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201</w:t>
      </w:r>
      <w:r w:rsidR="00C907C5">
        <w:rPr>
          <w:sz w:val="28"/>
        </w:rPr>
        <w:t>6</w:t>
      </w:r>
      <w:r>
        <w:rPr>
          <w:sz w:val="28"/>
        </w:rPr>
        <w:t xml:space="preserve"> год »  может быть  рассмотрен и принят Советом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</w:t>
      </w:r>
      <w:r w:rsidR="002840DD">
        <w:rPr>
          <w:sz w:val="28"/>
        </w:rPr>
        <w:t xml:space="preserve"> </w:t>
      </w:r>
    </w:p>
    <w:p w:rsidR="00282519" w:rsidRDefault="00282519" w:rsidP="00031324">
      <w:pPr>
        <w:ind w:firstLine="709"/>
        <w:jc w:val="both"/>
        <w:rPr>
          <w:sz w:val="28"/>
        </w:rPr>
      </w:pPr>
    </w:p>
    <w:p w:rsidR="00282519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 xml:space="preserve">Председатель </w:t>
      </w:r>
    </w:p>
    <w:p w:rsidR="002840DD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>Контрольно-счетной палаты</w:t>
      </w:r>
      <w:r w:rsidR="002840DD" w:rsidRPr="00282519">
        <w:rPr>
          <w:b/>
          <w:sz w:val="28"/>
        </w:rPr>
        <w:t xml:space="preserve">           </w:t>
      </w:r>
      <w:r w:rsidRPr="00282519">
        <w:rPr>
          <w:b/>
          <w:sz w:val="28"/>
        </w:rPr>
        <w:t xml:space="preserve">                                   Е.А.Тонкова</w:t>
      </w:r>
    </w:p>
    <w:p w:rsidR="006A2BF2" w:rsidRPr="00282519" w:rsidRDefault="006A2BF2" w:rsidP="00031324">
      <w:pPr>
        <w:ind w:firstLine="709"/>
        <w:jc w:val="both"/>
        <w:rPr>
          <w:b/>
          <w:sz w:val="28"/>
        </w:rPr>
      </w:pPr>
    </w:p>
    <w:p w:rsidR="006A2BF2" w:rsidRDefault="006A2BF2" w:rsidP="00031324">
      <w:pPr>
        <w:ind w:firstLine="709"/>
        <w:jc w:val="both"/>
        <w:rPr>
          <w:sz w:val="28"/>
        </w:rPr>
      </w:pPr>
    </w:p>
    <w:p w:rsidR="007352A4" w:rsidRPr="00C44B0A" w:rsidRDefault="007352A4" w:rsidP="00C44B0A">
      <w:pPr>
        <w:ind w:firstLine="709"/>
        <w:rPr>
          <w:sz w:val="28"/>
        </w:rPr>
      </w:pPr>
    </w:p>
    <w:sectPr w:rsidR="007352A4" w:rsidRPr="00C44B0A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F75C7"/>
    <w:rsid w:val="00031324"/>
    <w:rsid w:val="000D0D66"/>
    <w:rsid w:val="001124F9"/>
    <w:rsid w:val="001379F5"/>
    <w:rsid w:val="001416EE"/>
    <w:rsid w:val="001443B7"/>
    <w:rsid w:val="00152568"/>
    <w:rsid w:val="001A0D60"/>
    <w:rsid w:val="001A749A"/>
    <w:rsid w:val="001D6791"/>
    <w:rsid w:val="001E6888"/>
    <w:rsid w:val="001F12C0"/>
    <w:rsid w:val="002241BE"/>
    <w:rsid w:val="00227795"/>
    <w:rsid w:val="00260A7A"/>
    <w:rsid w:val="00261A57"/>
    <w:rsid w:val="00264447"/>
    <w:rsid w:val="00282519"/>
    <w:rsid w:val="002840DD"/>
    <w:rsid w:val="002C0FD6"/>
    <w:rsid w:val="002D7E29"/>
    <w:rsid w:val="00391B8D"/>
    <w:rsid w:val="003B759E"/>
    <w:rsid w:val="003C7EA8"/>
    <w:rsid w:val="00406EF4"/>
    <w:rsid w:val="00462A8A"/>
    <w:rsid w:val="00475DBD"/>
    <w:rsid w:val="0049583C"/>
    <w:rsid w:val="0055506A"/>
    <w:rsid w:val="00557137"/>
    <w:rsid w:val="005B7DD7"/>
    <w:rsid w:val="005C4128"/>
    <w:rsid w:val="005D1437"/>
    <w:rsid w:val="00642CE1"/>
    <w:rsid w:val="00654561"/>
    <w:rsid w:val="00675E7A"/>
    <w:rsid w:val="006A2BF2"/>
    <w:rsid w:val="007006DA"/>
    <w:rsid w:val="00726C8A"/>
    <w:rsid w:val="007352A4"/>
    <w:rsid w:val="00776075"/>
    <w:rsid w:val="00781D9D"/>
    <w:rsid w:val="00786039"/>
    <w:rsid w:val="007A5032"/>
    <w:rsid w:val="0082294B"/>
    <w:rsid w:val="00830151"/>
    <w:rsid w:val="00872714"/>
    <w:rsid w:val="00885419"/>
    <w:rsid w:val="008D54FB"/>
    <w:rsid w:val="008F0EC5"/>
    <w:rsid w:val="009332E3"/>
    <w:rsid w:val="00936810"/>
    <w:rsid w:val="009574EC"/>
    <w:rsid w:val="00997F50"/>
    <w:rsid w:val="00A30E7F"/>
    <w:rsid w:val="00A40609"/>
    <w:rsid w:val="00AC2673"/>
    <w:rsid w:val="00B02B93"/>
    <w:rsid w:val="00B23213"/>
    <w:rsid w:val="00B55492"/>
    <w:rsid w:val="00B73612"/>
    <w:rsid w:val="00BB4402"/>
    <w:rsid w:val="00BD048C"/>
    <w:rsid w:val="00BD2463"/>
    <w:rsid w:val="00C30060"/>
    <w:rsid w:val="00C44B0A"/>
    <w:rsid w:val="00C57DFC"/>
    <w:rsid w:val="00C907C5"/>
    <w:rsid w:val="00CD25BB"/>
    <w:rsid w:val="00CE42AD"/>
    <w:rsid w:val="00D21083"/>
    <w:rsid w:val="00D8706D"/>
    <w:rsid w:val="00E057A6"/>
    <w:rsid w:val="00EE763B"/>
    <w:rsid w:val="00FA2E1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4E05-515B-4F4A-B11E-4E17250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</Template>
  <TotalTime>276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Качура</cp:lastModifiedBy>
  <cp:revision>10</cp:revision>
  <cp:lastPrinted>2014-12-21T13:06:00Z</cp:lastPrinted>
  <dcterms:created xsi:type="dcterms:W3CDTF">2015-12-23T12:54:00Z</dcterms:created>
  <dcterms:modified xsi:type="dcterms:W3CDTF">2015-12-27T11:51:00Z</dcterms:modified>
</cp:coreProperties>
</file>