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73" w:rsidRDefault="007A5032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</w:t>
      </w:r>
    </w:p>
    <w:p w:rsidR="00B963F0" w:rsidRPr="001379F5" w:rsidRDefault="007A5032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Приложение  к письму 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                                           Контрольно-счетной палаты</w:t>
      </w:r>
    </w:p>
    <w:p w:rsidR="001379F5" w:rsidRPr="001379F5" w:rsidRDefault="001379F5" w:rsidP="00DD40F0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Батецкого муниципального района</w:t>
      </w:r>
    </w:p>
    <w:p w:rsidR="001379F5" w:rsidRDefault="001379F5" w:rsidP="008F6F9A">
      <w:pPr>
        <w:jc w:val="right"/>
        <w:rPr>
          <w:sz w:val="24"/>
          <w:szCs w:val="24"/>
        </w:rPr>
      </w:pPr>
      <w:r w:rsidRPr="001379F5">
        <w:rPr>
          <w:sz w:val="24"/>
          <w:szCs w:val="24"/>
        </w:rPr>
        <w:t xml:space="preserve">                                             </w:t>
      </w:r>
      <w:r w:rsidR="008F6F9A">
        <w:rPr>
          <w:sz w:val="24"/>
          <w:szCs w:val="24"/>
        </w:rPr>
        <w:t xml:space="preserve">                 </w:t>
      </w:r>
      <w:r w:rsidRPr="001379F5">
        <w:rPr>
          <w:sz w:val="24"/>
          <w:szCs w:val="24"/>
        </w:rPr>
        <w:t xml:space="preserve">     </w:t>
      </w:r>
      <w:r w:rsidR="00260A7A">
        <w:rPr>
          <w:sz w:val="24"/>
          <w:szCs w:val="24"/>
        </w:rPr>
        <w:t xml:space="preserve"> </w:t>
      </w:r>
      <w:r w:rsidR="008F6F9A">
        <w:rPr>
          <w:sz w:val="24"/>
          <w:szCs w:val="24"/>
        </w:rPr>
        <w:t>о</w:t>
      </w:r>
      <w:r w:rsidR="00260A7A">
        <w:rPr>
          <w:sz w:val="24"/>
          <w:szCs w:val="24"/>
        </w:rPr>
        <w:t xml:space="preserve">т </w:t>
      </w:r>
      <w:r w:rsidRPr="001379F5">
        <w:rPr>
          <w:sz w:val="24"/>
          <w:szCs w:val="24"/>
        </w:rPr>
        <w:t xml:space="preserve"> </w:t>
      </w:r>
      <w:r w:rsidR="006E2EC0">
        <w:rPr>
          <w:sz w:val="24"/>
          <w:szCs w:val="24"/>
        </w:rPr>
        <w:t>2</w:t>
      </w:r>
      <w:r w:rsidR="008F6F9A">
        <w:rPr>
          <w:sz w:val="24"/>
          <w:szCs w:val="24"/>
        </w:rPr>
        <w:t>2</w:t>
      </w:r>
      <w:r w:rsidRPr="001379F5">
        <w:rPr>
          <w:sz w:val="24"/>
          <w:szCs w:val="24"/>
        </w:rPr>
        <w:t>.12.201</w:t>
      </w:r>
      <w:r w:rsidR="00140744">
        <w:rPr>
          <w:sz w:val="24"/>
          <w:szCs w:val="24"/>
        </w:rPr>
        <w:t>6</w:t>
      </w:r>
      <w:r w:rsidRPr="001379F5">
        <w:rPr>
          <w:sz w:val="24"/>
          <w:szCs w:val="24"/>
        </w:rPr>
        <w:t xml:space="preserve">  №  </w:t>
      </w:r>
      <w:r w:rsidR="008F6F9A">
        <w:rPr>
          <w:sz w:val="24"/>
          <w:szCs w:val="24"/>
        </w:rPr>
        <w:t>26</w:t>
      </w:r>
    </w:p>
    <w:p w:rsidR="008F6F9A" w:rsidRPr="001379F5" w:rsidRDefault="008F6F9A" w:rsidP="008F6F9A">
      <w:pPr>
        <w:jc w:val="right"/>
        <w:rPr>
          <w:sz w:val="24"/>
          <w:szCs w:val="24"/>
        </w:rPr>
      </w:pPr>
    </w:p>
    <w:p w:rsidR="001379F5" w:rsidRPr="001379F5" w:rsidRDefault="001379F5" w:rsidP="00031324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                                        Заключение</w:t>
      </w:r>
    </w:p>
    <w:p w:rsidR="001379F5" w:rsidRDefault="001379F5" w:rsidP="00031324">
      <w:pPr>
        <w:jc w:val="both"/>
        <w:rPr>
          <w:b/>
          <w:sz w:val="28"/>
        </w:rPr>
      </w:pPr>
      <w:r w:rsidRPr="001379F5">
        <w:rPr>
          <w:b/>
          <w:sz w:val="28"/>
        </w:rPr>
        <w:t xml:space="preserve"> На проект  Совета  депутатов </w:t>
      </w:r>
      <w:r w:rsidR="009A229E">
        <w:rPr>
          <w:b/>
          <w:sz w:val="28"/>
        </w:rPr>
        <w:t xml:space="preserve">Батецкого </w:t>
      </w:r>
      <w:r w:rsidRPr="001379F5">
        <w:rPr>
          <w:b/>
          <w:sz w:val="28"/>
        </w:rPr>
        <w:t xml:space="preserve">сельского поселения </w:t>
      </w:r>
      <w:r w:rsidR="00C44B0A">
        <w:rPr>
          <w:b/>
          <w:sz w:val="28"/>
        </w:rPr>
        <w:t xml:space="preserve"> « О бюджете </w:t>
      </w:r>
      <w:r w:rsidR="009A229E">
        <w:rPr>
          <w:b/>
          <w:sz w:val="28"/>
        </w:rPr>
        <w:t xml:space="preserve"> Батецкого </w:t>
      </w:r>
      <w:r w:rsidR="00C44B0A">
        <w:rPr>
          <w:b/>
          <w:sz w:val="28"/>
        </w:rPr>
        <w:t>сельского поселения на 201</w:t>
      </w:r>
      <w:r w:rsidR="00140744">
        <w:rPr>
          <w:b/>
          <w:sz w:val="28"/>
        </w:rPr>
        <w:t>7</w:t>
      </w:r>
      <w:r w:rsidR="00C44B0A">
        <w:rPr>
          <w:b/>
          <w:sz w:val="28"/>
        </w:rPr>
        <w:t xml:space="preserve"> год</w:t>
      </w:r>
      <w:r w:rsidR="00140744">
        <w:rPr>
          <w:b/>
          <w:sz w:val="28"/>
        </w:rPr>
        <w:t xml:space="preserve">  и  плановый период 2018 и 2019 годов</w:t>
      </w:r>
      <w:r w:rsidR="00C44B0A">
        <w:rPr>
          <w:b/>
          <w:sz w:val="28"/>
        </w:rPr>
        <w:t>»</w:t>
      </w:r>
    </w:p>
    <w:p w:rsidR="00C44B0A" w:rsidRDefault="00C44B0A" w:rsidP="00140744">
      <w:pPr>
        <w:jc w:val="both"/>
        <w:rPr>
          <w:sz w:val="28"/>
        </w:rPr>
      </w:pPr>
      <w:r w:rsidRPr="00C44B0A">
        <w:rPr>
          <w:sz w:val="28"/>
        </w:rPr>
        <w:t xml:space="preserve">Заключение Контрольно-счетной палаты Батецкого муниципального района  на проект решения « О бюджете </w:t>
      </w:r>
      <w:r w:rsidR="009A229E">
        <w:rPr>
          <w:sz w:val="28"/>
        </w:rPr>
        <w:t xml:space="preserve"> Батецкого </w:t>
      </w:r>
      <w:r w:rsidRPr="00C44B0A">
        <w:rPr>
          <w:sz w:val="28"/>
        </w:rPr>
        <w:t>сельского поселения на 201</w:t>
      </w:r>
      <w:r w:rsidR="00140744">
        <w:rPr>
          <w:sz w:val="28"/>
        </w:rPr>
        <w:t>7</w:t>
      </w:r>
      <w:r w:rsidRPr="00C44B0A">
        <w:rPr>
          <w:sz w:val="28"/>
        </w:rPr>
        <w:t xml:space="preserve"> год</w:t>
      </w:r>
      <w:r w:rsidR="00140744">
        <w:rPr>
          <w:sz w:val="28"/>
        </w:rPr>
        <w:t xml:space="preserve">  </w:t>
      </w:r>
      <w:r w:rsidR="00140744" w:rsidRPr="00140744">
        <w:rPr>
          <w:b/>
          <w:sz w:val="28"/>
        </w:rPr>
        <w:t xml:space="preserve"> </w:t>
      </w:r>
      <w:r w:rsidR="00140744" w:rsidRPr="00140744">
        <w:rPr>
          <w:sz w:val="28"/>
        </w:rPr>
        <w:t>и  плановый период 2018 и 2019 годов»</w:t>
      </w:r>
      <w:r w:rsidR="00140744">
        <w:rPr>
          <w:sz w:val="28"/>
        </w:rPr>
        <w:t xml:space="preserve"> </w:t>
      </w:r>
      <w:r>
        <w:rPr>
          <w:sz w:val="28"/>
        </w:rPr>
        <w:t xml:space="preserve"> </w:t>
      </w:r>
      <w:proofErr w:type="gramStart"/>
      <w:r>
        <w:rPr>
          <w:sz w:val="28"/>
        </w:rPr>
        <w:t xml:space="preserve">( </w:t>
      </w:r>
      <w:proofErr w:type="gramEnd"/>
      <w:r>
        <w:rPr>
          <w:sz w:val="28"/>
        </w:rPr>
        <w:t xml:space="preserve">далее Заключение) подготовлено  в соответствии с Бюджетным  кодексом Российской Федерации,   Решением Совета Депутатов </w:t>
      </w:r>
      <w:r w:rsidR="009A229E">
        <w:rPr>
          <w:sz w:val="28"/>
        </w:rPr>
        <w:t xml:space="preserve">Батецкого </w:t>
      </w:r>
      <w:r>
        <w:rPr>
          <w:sz w:val="28"/>
        </w:rPr>
        <w:t>о сельского поселения  от</w:t>
      </w:r>
      <w:r w:rsidR="00932798">
        <w:rPr>
          <w:sz w:val="28"/>
        </w:rPr>
        <w:t xml:space="preserve"> 11.09.2014</w:t>
      </w:r>
      <w:r w:rsidR="009A229E">
        <w:rPr>
          <w:sz w:val="28"/>
        </w:rPr>
        <w:t xml:space="preserve">   </w:t>
      </w:r>
      <w:r>
        <w:rPr>
          <w:sz w:val="28"/>
        </w:rPr>
        <w:t>№</w:t>
      </w:r>
      <w:r w:rsidR="00932798">
        <w:rPr>
          <w:sz w:val="28"/>
        </w:rPr>
        <w:t xml:space="preserve"> 317-СД</w:t>
      </w:r>
      <w:r>
        <w:rPr>
          <w:sz w:val="28"/>
        </w:rPr>
        <w:t xml:space="preserve"> «Об утверждении  Положения о бюджетном процессе</w:t>
      </w:r>
      <w:r w:rsidR="009A229E">
        <w:rPr>
          <w:sz w:val="28"/>
        </w:rPr>
        <w:t xml:space="preserve"> </w:t>
      </w:r>
      <w:r w:rsidR="00140744">
        <w:rPr>
          <w:sz w:val="28"/>
        </w:rPr>
        <w:t xml:space="preserve"> в </w:t>
      </w:r>
      <w:r w:rsidR="009A229E">
        <w:rPr>
          <w:sz w:val="28"/>
        </w:rPr>
        <w:t>Батецком</w:t>
      </w:r>
      <w:r>
        <w:rPr>
          <w:sz w:val="28"/>
        </w:rPr>
        <w:t xml:space="preserve"> сельском поселении»,</w:t>
      </w:r>
      <w:r w:rsidR="00F7661D">
        <w:rPr>
          <w:sz w:val="28"/>
        </w:rPr>
        <w:t xml:space="preserve"> решением  Совета  депутатов  Батецкого сельского поселения  от 28.09.2016 № 93-СД  «  О  приостановлении действия  раздела  8.2 Положения  о бюджетном процессе</w:t>
      </w:r>
      <w:r w:rsidR="004B479D">
        <w:rPr>
          <w:sz w:val="28"/>
        </w:rPr>
        <w:t xml:space="preserve"> в Батецком сельском поселении, </w:t>
      </w:r>
      <w:r w:rsidR="00F7661D">
        <w:rPr>
          <w:sz w:val="28"/>
        </w:rPr>
        <w:t xml:space="preserve"> </w:t>
      </w:r>
      <w:r>
        <w:rPr>
          <w:sz w:val="28"/>
        </w:rPr>
        <w:t xml:space="preserve"> решением  Думы Батецкого муниципального района от  16.11.2011 № 80-РД « О Положении о Контрольно-счетной плате Батецкого муниципального района».</w:t>
      </w:r>
    </w:p>
    <w:p w:rsidR="00C44B0A" w:rsidRDefault="00C44B0A" w:rsidP="00140744">
      <w:pPr>
        <w:jc w:val="both"/>
        <w:rPr>
          <w:sz w:val="28"/>
        </w:rPr>
      </w:pPr>
      <w:r>
        <w:rPr>
          <w:sz w:val="28"/>
        </w:rPr>
        <w:t>При подготовке Заключения Контрольно-счетная палата Батецкого</w:t>
      </w:r>
      <w:r w:rsidR="00A30E7F">
        <w:rPr>
          <w:sz w:val="28"/>
        </w:rPr>
        <w:t xml:space="preserve"> муниципального района </w:t>
      </w:r>
      <w:proofErr w:type="gramStart"/>
      <w:r w:rsidR="00A30E7F">
        <w:rPr>
          <w:sz w:val="28"/>
        </w:rPr>
        <w:t xml:space="preserve">( </w:t>
      </w:r>
      <w:proofErr w:type="gramEnd"/>
      <w:r w:rsidR="00A30E7F">
        <w:rPr>
          <w:sz w:val="28"/>
        </w:rPr>
        <w:t>далее – Контрольно-счетная палата)  основывалась на  соответствии проекта решения Совета депутатов</w:t>
      </w:r>
      <w:r w:rsidR="009A229E">
        <w:rPr>
          <w:sz w:val="28"/>
        </w:rPr>
        <w:t xml:space="preserve"> Батецкого</w:t>
      </w:r>
      <w:r w:rsidR="00A30E7F">
        <w:rPr>
          <w:sz w:val="28"/>
        </w:rPr>
        <w:t xml:space="preserve"> сельского поселения « О бюджете  </w:t>
      </w:r>
      <w:r w:rsidR="009A229E">
        <w:rPr>
          <w:sz w:val="28"/>
        </w:rPr>
        <w:t>Батецкого</w:t>
      </w:r>
      <w:r w:rsidR="00A30E7F">
        <w:rPr>
          <w:sz w:val="28"/>
        </w:rPr>
        <w:t xml:space="preserve"> сельского поселения  на 201</w:t>
      </w:r>
      <w:r w:rsidR="00140744">
        <w:rPr>
          <w:sz w:val="28"/>
        </w:rPr>
        <w:t>7</w:t>
      </w:r>
      <w:r w:rsidR="00A30E7F">
        <w:rPr>
          <w:sz w:val="28"/>
        </w:rPr>
        <w:t xml:space="preserve"> год</w:t>
      </w:r>
      <w:r w:rsidR="00140744">
        <w:rPr>
          <w:sz w:val="28"/>
        </w:rPr>
        <w:t xml:space="preserve">  </w:t>
      </w:r>
      <w:r w:rsidR="00140744" w:rsidRPr="00140744">
        <w:rPr>
          <w:sz w:val="28"/>
        </w:rPr>
        <w:t>и  плановый период 2018 и 2019 годов»</w:t>
      </w:r>
      <w:r w:rsidR="00140744">
        <w:rPr>
          <w:sz w:val="28"/>
        </w:rPr>
        <w:t xml:space="preserve">  </w:t>
      </w:r>
      <w:r w:rsidR="006E2EC0">
        <w:rPr>
          <w:sz w:val="28"/>
        </w:rPr>
        <w:t>(</w:t>
      </w:r>
      <w:r w:rsidR="00A30E7F">
        <w:rPr>
          <w:sz w:val="28"/>
        </w:rPr>
        <w:t xml:space="preserve"> </w:t>
      </w:r>
      <w:r w:rsidR="006E2EC0">
        <w:rPr>
          <w:sz w:val="28"/>
        </w:rPr>
        <w:t>далее  проект р</w:t>
      </w:r>
      <w:r w:rsidR="00A30E7F">
        <w:rPr>
          <w:sz w:val="28"/>
        </w:rPr>
        <w:t>ешения, проект бюджета)  проекту бюджета муниципального района, Основным направлениям бюджетной</w:t>
      </w:r>
      <w:r w:rsidR="004B479D">
        <w:rPr>
          <w:sz w:val="28"/>
        </w:rPr>
        <w:t xml:space="preserve">  и налоговой </w:t>
      </w:r>
      <w:r w:rsidR="00A30E7F">
        <w:rPr>
          <w:sz w:val="28"/>
        </w:rPr>
        <w:t xml:space="preserve"> политики</w:t>
      </w:r>
      <w:r w:rsidR="009A229E">
        <w:rPr>
          <w:sz w:val="28"/>
        </w:rPr>
        <w:t xml:space="preserve"> Батецкого</w:t>
      </w:r>
      <w:r w:rsidR="00A30E7F">
        <w:rPr>
          <w:sz w:val="28"/>
        </w:rPr>
        <w:t xml:space="preserve"> поселения  на 201</w:t>
      </w:r>
      <w:r w:rsidR="00322E5D">
        <w:rPr>
          <w:sz w:val="28"/>
        </w:rPr>
        <w:t>7</w:t>
      </w:r>
      <w:r w:rsidR="00A30E7F">
        <w:rPr>
          <w:sz w:val="28"/>
        </w:rPr>
        <w:t xml:space="preserve"> год и плановый период 201</w:t>
      </w:r>
      <w:r w:rsidR="00322E5D">
        <w:rPr>
          <w:sz w:val="28"/>
        </w:rPr>
        <w:t>8</w:t>
      </w:r>
      <w:r w:rsidR="00A30E7F">
        <w:rPr>
          <w:sz w:val="28"/>
        </w:rPr>
        <w:t xml:space="preserve"> и 201</w:t>
      </w:r>
      <w:r w:rsidR="00322E5D">
        <w:rPr>
          <w:sz w:val="28"/>
        </w:rPr>
        <w:t>9</w:t>
      </w:r>
      <w:r w:rsidR="00A30E7F">
        <w:rPr>
          <w:sz w:val="28"/>
        </w:rPr>
        <w:t xml:space="preserve"> годов,  Прогнозу  социально-экономического развития </w:t>
      </w:r>
      <w:r w:rsidR="009A229E">
        <w:rPr>
          <w:sz w:val="28"/>
        </w:rPr>
        <w:t xml:space="preserve">Батецкого </w:t>
      </w:r>
      <w:r w:rsidR="00A30E7F">
        <w:rPr>
          <w:sz w:val="28"/>
        </w:rPr>
        <w:t>сельского поселения на 201</w:t>
      </w:r>
      <w:r w:rsidR="00322E5D">
        <w:rPr>
          <w:sz w:val="28"/>
        </w:rPr>
        <w:t>7</w:t>
      </w:r>
      <w:r w:rsidR="00A30E7F">
        <w:rPr>
          <w:sz w:val="28"/>
        </w:rPr>
        <w:t xml:space="preserve"> год и плановый период 201</w:t>
      </w:r>
      <w:r w:rsidR="00322E5D">
        <w:rPr>
          <w:sz w:val="28"/>
        </w:rPr>
        <w:t>8</w:t>
      </w:r>
      <w:r w:rsidR="00A30E7F">
        <w:rPr>
          <w:sz w:val="28"/>
        </w:rPr>
        <w:t xml:space="preserve"> и 201</w:t>
      </w:r>
      <w:r w:rsidR="00322E5D">
        <w:rPr>
          <w:sz w:val="28"/>
        </w:rPr>
        <w:t>9</w:t>
      </w:r>
      <w:r w:rsidR="00A30E7F">
        <w:rPr>
          <w:sz w:val="28"/>
        </w:rPr>
        <w:t xml:space="preserve"> годов,  </w:t>
      </w:r>
      <w:r w:rsidR="009A229E">
        <w:rPr>
          <w:sz w:val="28"/>
        </w:rPr>
        <w:t>о</w:t>
      </w:r>
      <w:r w:rsidR="00A30E7F">
        <w:rPr>
          <w:sz w:val="28"/>
        </w:rPr>
        <w:t xml:space="preserve">ценке ожидаемого исполнения  бюджета </w:t>
      </w:r>
      <w:r w:rsidR="009A229E">
        <w:rPr>
          <w:sz w:val="28"/>
        </w:rPr>
        <w:t xml:space="preserve">Батецкого </w:t>
      </w:r>
      <w:r w:rsidR="00A30E7F">
        <w:rPr>
          <w:sz w:val="28"/>
        </w:rPr>
        <w:t>сельского поселения</w:t>
      </w:r>
      <w:r w:rsidR="009A229E">
        <w:rPr>
          <w:sz w:val="28"/>
        </w:rPr>
        <w:t xml:space="preserve">  за 201</w:t>
      </w:r>
      <w:r w:rsidR="00322E5D">
        <w:rPr>
          <w:sz w:val="28"/>
        </w:rPr>
        <w:t>6</w:t>
      </w:r>
      <w:r w:rsidR="009A229E">
        <w:rPr>
          <w:sz w:val="28"/>
        </w:rPr>
        <w:t xml:space="preserve"> год.</w:t>
      </w:r>
    </w:p>
    <w:p w:rsidR="004B479D" w:rsidRDefault="004B479D" w:rsidP="00140744">
      <w:pPr>
        <w:jc w:val="both"/>
        <w:rPr>
          <w:sz w:val="28"/>
        </w:rPr>
      </w:pPr>
    </w:p>
    <w:p w:rsidR="00A30E7F" w:rsidRDefault="00A30E7F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Также при  сравнении плановых показателей  по доходам и расходам </w:t>
      </w:r>
      <w:r w:rsidR="00EE763B">
        <w:rPr>
          <w:sz w:val="28"/>
        </w:rPr>
        <w:t>бюджета поселения  на 201</w:t>
      </w:r>
      <w:r w:rsidR="00322E5D">
        <w:rPr>
          <w:sz w:val="28"/>
        </w:rPr>
        <w:t>7</w:t>
      </w:r>
      <w:r w:rsidR="00EE763B">
        <w:rPr>
          <w:sz w:val="28"/>
        </w:rPr>
        <w:t xml:space="preserve"> год  с соответствующими  показателями  бюджета  сельского поселения  на 201</w:t>
      </w:r>
      <w:r w:rsidR="00322E5D">
        <w:rPr>
          <w:sz w:val="28"/>
        </w:rPr>
        <w:t>6</w:t>
      </w:r>
      <w:r w:rsidR="00EE763B">
        <w:rPr>
          <w:sz w:val="28"/>
        </w:rPr>
        <w:t xml:space="preserve"> год  использовались данные    уточненного  бюджета   на 201</w:t>
      </w:r>
      <w:r w:rsidR="00322E5D">
        <w:rPr>
          <w:sz w:val="28"/>
        </w:rPr>
        <w:t>6</w:t>
      </w:r>
      <w:r w:rsidR="00EE763B">
        <w:rPr>
          <w:sz w:val="28"/>
        </w:rPr>
        <w:t xml:space="preserve"> год.</w:t>
      </w:r>
    </w:p>
    <w:p w:rsidR="00EE763B" w:rsidRPr="00997F50" w:rsidRDefault="00EE763B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</w:t>
      </w:r>
      <w:r w:rsidRPr="00997F50">
        <w:rPr>
          <w:b/>
          <w:sz w:val="28"/>
        </w:rPr>
        <w:t>Общие положения</w:t>
      </w:r>
    </w:p>
    <w:p w:rsidR="00EE763B" w:rsidRDefault="00EE763B" w:rsidP="00031324">
      <w:pPr>
        <w:ind w:firstLine="709"/>
        <w:jc w:val="both"/>
        <w:rPr>
          <w:sz w:val="28"/>
        </w:rPr>
      </w:pPr>
      <w:r>
        <w:rPr>
          <w:sz w:val="28"/>
        </w:rPr>
        <w:t>Проект  поступил в</w:t>
      </w:r>
      <w:proofErr w:type="gramStart"/>
      <w:r>
        <w:rPr>
          <w:sz w:val="28"/>
        </w:rPr>
        <w:t xml:space="preserve"> </w:t>
      </w:r>
      <w:r w:rsidR="00F7661D">
        <w:rPr>
          <w:sz w:val="28"/>
        </w:rPr>
        <w:t xml:space="preserve"> </w:t>
      </w:r>
      <w:r>
        <w:rPr>
          <w:sz w:val="28"/>
        </w:rPr>
        <w:t>К</w:t>
      </w:r>
      <w:proofErr w:type="gramEnd"/>
      <w:r>
        <w:rPr>
          <w:sz w:val="28"/>
        </w:rPr>
        <w:t xml:space="preserve">онтрольно- счетную палату </w:t>
      </w:r>
      <w:r w:rsidR="00322E5D">
        <w:rPr>
          <w:sz w:val="28"/>
        </w:rPr>
        <w:t xml:space="preserve"> 8 декабря </w:t>
      </w:r>
      <w:r>
        <w:rPr>
          <w:sz w:val="28"/>
        </w:rPr>
        <w:t xml:space="preserve"> 201</w:t>
      </w:r>
      <w:r w:rsidR="00322E5D">
        <w:rPr>
          <w:sz w:val="28"/>
        </w:rPr>
        <w:t>6</w:t>
      </w:r>
      <w:r>
        <w:rPr>
          <w:sz w:val="28"/>
        </w:rPr>
        <w:t xml:space="preserve"> года.</w:t>
      </w:r>
    </w:p>
    <w:p w:rsidR="00872714" w:rsidRDefault="00872714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и содержание </w:t>
      </w:r>
      <w:r w:rsidR="003B759E">
        <w:rPr>
          <w:sz w:val="28"/>
        </w:rPr>
        <w:t xml:space="preserve"> документов и материалов</w:t>
      </w:r>
      <w:proofErr w:type="gramStart"/>
      <w:r w:rsidR="003B759E">
        <w:rPr>
          <w:sz w:val="28"/>
        </w:rPr>
        <w:t xml:space="preserve"> ,</w:t>
      </w:r>
      <w:proofErr w:type="gramEnd"/>
      <w:r w:rsidR="003B759E">
        <w:rPr>
          <w:sz w:val="28"/>
        </w:rPr>
        <w:t xml:space="preserve"> представленных одновременно с проектом бюджета соответствуют  требованиям статьи  184</w:t>
      </w:r>
      <w:r w:rsidR="002C0FD6">
        <w:rPr>
          <w:sz w:val="28"/>
        </w:rPr>
        <w:t>.</w:t>
      </w:r>
      <w:r w:rsidR="003B759E">
        <w:rPr>
          <w:sz w:val="28"/>
        </w:rPr>
        <w:t>2 Бюджетного  кодекса Российской Федерации ( далее –Кодекс).</w:t>
      </w:r>
    </w:p>
    <w:p w:rsidR="00DD40F0" w:rsidRDefault="00DD40F0" w:rsidP="00031324">
      <w:pPr>
        <w:ind w:firstLine="709"/>
        <w:jc w:val="both"/>
        <w:rPr>
          <w:sz w:val="28"/>
        </w:rPr>
      </w:pPr>
      <w:r>
        <w:rPr>
          <w:sz w:val="28"/>
        </w:rPr>
        <w:t>Прогнозные показатели социально-экономического  развития, направленные на повышение уровня жизни населения отражены в  Прогнозе  социально-экономического  развития  Батецкого сельского поселения на 201</w:t>
      </w:r>
      <w:r w:rsidR="00322E5D">
        <w:rPr>
          <w:sz w:val="28"/>
        </w:rPr>
        <w:t>7</w:t>
      </w:r>
      <w:r>
        <w:rPr>
          <w:sz w:val="28"/>
        </w:rPr>
        <w:t xml:space="preserve"> год и  на плановый период 201</w:t>
      </w:r>
      <w:r w:rsidR="00322E5D">
        <w:rPr>
          <w:sz w:val="28"/>
        </w:rPr>
        <w:t>8</w:t>
      </w:r>
      <w:r>
        <w:rPr>
          <w:sz w:val="28"/>
        </w:rPr>
        <w:t xml:space="preserve"> и 201</w:t>
      </w:r>
      <w:r w:rsidR="00322E5D">
        <w:rPr>
          <w:sz w:val="28"/>
        </w:rPr>
        <w:t>9</w:t>
      </w:r>
      <w:r>
        <w:rPr>
          <w:sz w:val="28"/>
        </w:rPr>
        <w:t xml:space="preserve"> годов.</w:t>
      </w:r>
    </w:p>
    <w:p w:rsidR="001E7503" w:rsidRDefault="001E7503" w:rsidP="00031324">
      <w:pPr>
        <w:ind w:firstLine="709"/>
        <w:jc w:val="both"/>
        <w:rPr>
          <w:sz w:val="28"/>
        </w:rPr>
      </w:pPr>
      <w:r>
        <w:rPr>
          <w:sz w:val="28"/>
        </w:rPr>
        <w:t>Основные параметры социально-экономического развития отражены  в Прогнозе по разделам:</w:t>
      </w:r>
    </w:p>
    <w:p w:rsidR="001E7503" w:rsidRDefault="001E7503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-демографическая ситуация характеризуется </w:t>
      </w:r>
      <w:r w:rsidR="00322E5D">
        <w:rPr>
          <w:sz w:val="28"/>
        </w:rPr>
        <w:t xml:space="preserve"> прогнозной стабильностью </w:t>
      </w:r>
      <w:r>
        <w:rPr>
          <w:sz w:val="28"/>
        </w:rPr>
        <w:t>численности  населения</w:t>
      </w:r>
      <w:r w:rsidR="00C46E5A">
        <w:rPr>
          <w:sz w:val="28"/>
        </w:rPr>
        <w:t>, коэффициент  естественного прироста населения имеет  стабильную динамику</w:t>
      </w:r>
      <w:r>
        <w:rPr>
          <w:sz w:val="28"/>
        </w:rPr>
        <w:t>;</w:t>
      </w:r>
    </w:p>
    <w:p w:rsidR="00451B9D" w:rsidRDefault="00451B9D" w:rsidP="00031324">
      <w:pPr>
        <w:ind w:firstLine="709"/>
        <w:jc w:val="both"/>
        <w:rPr>
          <w:sz w:val="28"/>
        </w:rPr>
      </w:pPr>
      <w:r>
        <w:rPr>
          <w:sz w:val="28"/>
        </w:rPr>
        <w:t>-объемы отгруженных  товаров  собственного производства, выполненных работ  и услуг  имеют тенденцию к росту;</w:t>
      </w:r>
    </w:p>
    <w:p w:rsidR="001E7503" w:rsidRDefault="002D2C8F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-сельское хозяйство </w:t>
      </w:r>
      <w:r w:rsidR="00C46E5A">
        <w:rPr>
          <w:sz w:val="28"/>
        </w:rPr>
        <w:t xml:space="preserve"> представлено двумя</w:t>
      </w:r>
      <w:r>
        <w:rPr>
          <w:sz w:val="28"/>
        </w:rPr>
        <w:t xml:space="preserve"> сельскохозяйственны</w:t>
      </w:r>
      <w:r w:rsidR="00C46E5A">
        <w:rPr>
          <w:sz w:val="28"/>
        </w:rPr>
        <w:t>ми</w:t>
      </w:r>
      <w:r>
        <w:rPr>
          <w:sz w:val="28"/>
        </w:rPr>
        <w:t xml:space="preserve">  предприятия</w:t>
      </w:r>
      <w:r w:rsidR="00C46E5A">
        <w:rPr>
          <w:sz w:val="28"/>
        </w:rPr>
        <w:t xml:space="preserve">ми и </w:t>
      </w:r>
      <w:r>
        <w:rPr>
          <w:sz w:val="28"/>
        </w:rPr>
        <w:t xml:space="preserve">  5 крестьянско-фермерски</w:t>
      </w:r>
      <w:r w:rsidR="00C46E5A">
        <w:rPr>
          <w:sz w:val="28"/>
        </w:rPr>
        <w:t>ми</w:t>
      </w:r>
      <w:r>
        <w:rPr>
          <w:sz w:val="28"/>
        </w:rPr>
        <w:t xml:space="preserve"> хозяйства</w:t>
      </w:r>
      <w:r w:rsidR="00C46E5A">
        <w:rPr>
          <w:sz w:val="28"/>
        </w:rPr>
        <w:t>ми.</w:t>
      </w:r>
    </w:p>
    <w:p w:rsidR="00C46E5A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-  в число малых  и средних  предприятий входит </w:t>
      </w:r>
      <w:r w:rsidR="00FF33D5">
        <w:rPr>
          <w:sz w:val="28"/>
        </w:rPr>
        <w:t>12</w:t>
      </w:r>
      <w:r>
        <w:rPr>
          <w:sz w:val="28"/>
        </w:rPr>
        <w:t xml:space="preserve"> предприяти</w:t>
      </w:r>
      <w:r w:rsidR="00FF33D5">
        <w:rPr>
          <w:sz w:val="28"/>
        </w:rPr>
        <w:t>й</w:t>
      </w:r>
      <w:r>
        <w:rPr>
          <w:sz w:val="28"/>
        </w:rPr>
        <w:t xml:space="preserve"> разных форм собственности;</w:t>
      </w:r>
    </w:p>
    <w:p w:rsidR="00AA0EA6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>-численность детей  в дошкольных   и общеобразовательных  учреждениях района  остается стабильной без отрицательной динамики;</w:t>
      </w:r>
    </w:p>
    <w:p w:rsidR="00AA0EA6" w:rsidRDefault="00AA0EA6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- предусмотрено сохранение действующей сети  социальной сферы; </w:t>
      </w:r>
    </w:p>
    <w:p w:rsidR="002D2C8F" w:rsidRDefault="002D2C8F" w:rsidP="00031324">
      <w:pPr>
        <w:ind w:firstLine="709"/>
        <w:jc w:val="both"/>
        <w:rPr>
          <w:sz w:val="28"/>
        </w:rPr>
      </w:pPr>
      <w:r>
        <w:rPr>
          <w:sz w:val="28"/>
        </w:rPr>
        <w:t>- в разделе «Дорожное  хозяйство»  отражена общая протяженность дорог  на территории  поселения-  56,9 км.</w:t>
      </w:r>
    </w:p>
    <w:p w:rsidR="004B479D" w:rsidRDefault="004B479D" w:rsidP="00031324">
      <w:pPr>
        <w:ind w:firstLine="709"/>
        <w:jc w:val="both"/>
        <w:rPr>
          <w:sz w:val="28"/>
        </w:rPr>
      </w:pPr>
    </w:p>
    <w:p w:rsidR="00BD673A" w:rsidRDefault="00997F50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</w:t>
      </w:r>
      <w:r w:rsidRPr="00997F50">
        <w:rPr>
          <w:b/>
          <w:sz w:val="28"/>
        </w:rPr>
        <w:t xml:space="preserve">   Основные  характеристики бюджета </w:t>
      </w:r>
    </w:p>
    <w:p w:rsidR="00FF33D5" w:rsidRDefault="00FF33D5" w:rsidP="00031324">
      <w:pPr>
        <w:ind w:firstLine="709"/>
        <w:jc w:val="both"/>
        <w:rPr>
          <w:sz w:val="28"/>
        </w:rPr>
      </w:pPr>
      <w:r>
        <w:rPr>
          <w:sz w:val="28"/>
        </w:rPr>
        <w:t>П</w:t>
      </w:r>
      <w:r w:rsidR="00997F50" w:rsidRPr="00997F50">
        <w:rPr>
          <w:sz w:val="28"/>
        </w:rPr>
        <w:t xml:space="preserve">роект </w:t>
      </w:r>
      <w:r>
        <w:rPr>
          <w:sz w:val="28"/>
        </w:rPr>
        <w:t xml:space="preserve"> бюджета  </w:t>
      </w:r>
      <w:r w:rsidR="00997F50" w:rsidRPr="00997F50">
        <w:rPr>
          <w:sz w:val="28"/>
        </w:rPr>
        <w:t xml:space="preserve">по основным характеристикам </w:t>
      </w:r>
      <w:r w:rsidR="00997F50">
        <w:rPr>
          <w:sz w:val="28"/>
        </w:rPr>
        <w:t xml:space="preserve"> </w:t>
      </w:r>
      <w:r>
        <w:rPr>
          <w:sz w:val="28"/>
        </w:rPr>
        <w:t xml:space="preserve">   выглядит  следующим образом</w:t>
      </w:r>
      <w:proofErr w:type="gramStart"/>
      <w:r>
        <w:rPr>
          <w:sz w:val="28"/>
        </w:rPr>
        <w:t xml:space="preserve"> </w:t>
      </w:r>
      <w:r w:rsidR="00781D9D">
        <w:rPr>
          <w:sz w:val="28"/>
        </w:rPr>
        <w:t>:</w:t>
      </w:r>
      <w:proofErr w:type="gramEnd"/>
    </w:p>
    <w:p w:rsidR="00781D9D" w:rsidRDefault="00781D9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</w:t>
      </w:r>
      <w:r w:rsidR="00FF33D5">
        <w:rPr>
          <w:sz w:val="28"/>
        </w:rPr>
        <w:t xml:space="preserve">                                              </w:t>
      </w:r>
      <w:r>
        <w:rPr>
          <w:sz w:val="28"/>
        </w:rPr>
        <w:t xml:space="preserve">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Ind w:w="675" w:type="dxa"/>
        <w:tblLook w:val="04A0"/>
      </w:tblPr>
      <w:tblGrid>
        <w:gridCol w:w="2280"/>
        <w:gridCol w:w="1510"/>
        <w:gridCol w:w="1229"/>
        <w:gridCol w:w="1230"/>
        <w:gridCol w:w="1234"/>
        <w:gridCol w:w="1413"/>
      </w:tblGrid>
      <w:tr w:rsidR="00FF33D5" w:rsidTr="00FF33D5">
        <w:trPr>
          <w:trHeight w:val="488"/>
        </w:trPr>
        <w:tc>
          <w:tcPr>
            <w:tcW w:w="2280" w:type="dxa"/>
            <w:vMerge w:val="restart"/>
          </w:tcPr>
          <w:p w:rsidR="00FF33D5" w:rsidRPr="00781D9D" w:rsidRDefault="00FF33D5" w:rsidP="00031324">
            <w:pPr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Показатель</w:t>
            </w:r>
          </w:p>
        </w:tc>
        <w:tc>
          <w:tcPr>
            <w:tcW w:w="1510" w:type="dxa"/>
            <w:vMerge w:val="restart"/>
          </w:tcPr>
          <w:p w:rsidR="00FF33D5" w:rsidRPr="00781D9D" w:rsidRDefault="00FF33D5" w:rsidP="00FF33D5">
            <w:pPr>
              <w:jc w:val="both"/>
              <w:rPr>
                <w:sz w:val="20"/>
                <w:szCs w:val="20"/>
              </w:rPr>
            </w:pPr>
            <w:r w:rsidRPr="00781D9D">
              <w:rPr>
                <w:sz w:val="20"/>
                <w:szCs w:val="20"/>
              </w:rPr>
              <w:t>Уточненный бюджет</w:t>
            </w:r>
            <w:r>
              <w:rPr>
                <w:sz w:val="20"/>
                <w:szCs w:val="20"/>
              </w:rPr>
              <w:t xml:space="preserve"> 2016 г.   (на 01.11.2016)</w:t>
            </w:r>
          </w:p>
        </w:tc>
        <w:tc>
          <w:tcPr>
            <w:tcW w:w="3693" w:type="dxa"/>
            <w:gridSpan w:val="3"/>
          </w:tcPr>
          <w:p w:rsidR="00FF33D5" w:rsidRDefault="00FF33D5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Проект  бюджета</w:t>
            </w:r>
          </w:p>
        </w:tc>
        <w:tc>
          <w:tcPr>
            <w:tcW w:w="1413" w:type="dxa"/>
            <w:vMerge w:val="restart"/>
          </w:tcPr>
          <w:p w:rsidR="00FF33D5" w:rsidRPr="00781D9D" w:rsidRDefault="00FF33D5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Темпы роста, %</w:t>
            </w:r>
            <w:r w:rsidR="00C93534">
              <w:rPr>
                <w:sz w:val="20"/>
                <w:szCs w:val="20"/>
              </w:rPr>
              <w:t xml:space="preserve"> 2017 к 2016</w:t>
            </w:r>
          </w:p>
        </w:tc>
      </w:tr>
      <w:tr w:rsidR="00FF33D5" w:rsidTr="00FF33D5">
        <w:trPr>
          <w:trHeight w:val="487"/>
        </w:trPr>
        <w:tc>
          <w:tcPr>
            <w:tcW w:w="2280" w:type="dxa"/>
            <w:vMerge/>
          </w:tcPr>
          <w:p w:rsidR="00FF33D5" w:rsidRPr="00781D9D" w:rsidRDefault="00FF33D5" w:rsidP="00031324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10" w:type="dxa"/>
            <w:vMerge/>
          </w:tcPr>
          <w:p w:rsidR="00FF33D5" w:rsidRPr="00781D9D" w:rsidRDefault="00FF33D5" w:rsidP="009710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29" w:type="dxa"/>
          </w:tcPr>
          <w:p w:rsidR="00FF33D5" w:rsidRDefault="00C93534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30" w:type="dxa"/>
          </w:tcPr>
          <w:p w:rsidR="00FF33D5" w:rsidRDefault="00C93534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234" w:type="dxa"/>
          </w:tcPr>
          <w:p w:rsidR="00FF33D5" w:rsidRDefault="00C93534" w:rsidP="009710B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413" w:type="dxa"/>
            <w:vMerge/>
          </w:tcPr>
          <w:p w:rsidR="00FF33D5" w:rsidRDefault="00FF33D5" w:rsidP="009710BE">
            <w:pPr>
              <w:jc w:val="both"/>
              <w:rPr>
                <w:sz w:val="20"/>
                <w:szCs w:val="20"/>
              </w:rPr>
            </w:pPr>
          </w:p>
        </w:tc>
      </w:tr>
      <w:tr w:rsidR="00FF33D5" w:rsidTr="00C93534">
        <w:tc>
          <w:tcPr>
            <w:tcW w:w="2280" w:type="dxa"/>
          </w:tcPr>
          <w:p w:rsidR="00FF33D5" w:rsidRPr="00781D9D" w:rsidRDefault="00FF33D5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510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7518,5</w:t>
            </w:r>
          </w:p>
        </w:tc>
        <w:tc>
          <w:tcPr>
            <w:tcW w:w="1229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9256,4</w:t>
            </w:r>
          </w:p>
        </w:tc>
        <w:tc>
          <w:tcPr>
            <w:tcW w:w="1230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8094,1</w:t>
            </w:r>
          </w:p>
        </w:tc>
        <w:tc>
          <w:tcPr>
            <w:tcW w:w="1234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8094,1</w:t>
            </w:r>
          </w:p>
        </w:tc>
        <w:tc>
          <w:tcPr>
            <w:tcW w:w="1413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123,1</w:t>
            </w:r>
          </w:p>
        </w:tc>
      </w:tr>
      <w:tr w:rsidR="00FF33D5" w:rsidTr="00C93534">
        <w:tc>
          <w:tcPr>
            <w:tcW w:w="2280" w:type="dxa"/>
          </w:tcPr>
          <w:p w:rsidR="00FF33D5" w:rsidRPr="00781D9D" w:rsidRDefault="00FF33D5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510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9052,9</w:t>
            </w:r>
          </w:p>
        </w:tc>
        <w:tc>
          <w:tcPr>
            <w:tcW w:w="1229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9256,4</w:t>
            </w:r>
          </w:p>
        </w:tc>
        <w:tc>
          <w:tcPr>
            <w:tcW w:w="1230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8094,1</w:t>
            </w:r>
          </w:p>
        </w:tc>
        <w:tc>
          <w:tcPr>
            <w:tcW w:w="1234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8094,1</w:t>
            </w:r>
          </w:p>
        </w:tc>
        <w:tc>
          <w:tcPr>
            <w:tcW w:w="1413" w:type="dxa"/>
          </w:tcPr>
          <w:p w:rsidR="00FF33D5" w:rsidRDefault="00C93534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102,2</w:t>
            </w:r>
          </w:p>
        </w:tc>
      </w:tr>
      <w:tr w:rsidR="00FF33D5" w:rsidTr="00C93534">
        <w:tc>
          <w:tcPr>
            <w:tcW w:w="2280" w:type="dxa"/>
          </w:tcPr>
          <w:p w:rsidR="00FF33D5" w:rsidRPr="00781D9D" w:rsidRDefault="00FF33D5" w:rsidP="00031324">
            <w:pPr>
              <w:jc w:val="both"/>
              <w:rPr>
                <w:b/>
                <w:sz w:val="24"/>
                <w:szCs w:val="24"/>
              </w:rPr>
            </w:pPr>
            <w:r w:rsidRPr="00781D9D">
              <w:rPr>
                <w:b/>
                <w:sz w:val="24"/>
                <w:szCs w:val="24"/>
              </w:rPr>
              <w:t>Дефицит</w:t>
            </w:r>
          </w:p>
        </w:tc>
        <w:tc>
          <w:tcPr>
            <w:tcW w:w="1510" w:type="dxa"/>
          </w:tcPr>
          <w:p w:rsidR="00FF33D5" w:rsidRDefault="00C93534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>-1534,3</w:t>
            </w:r>
          </w:p>
        </w:tc>
        <w:tc>
          <w:tcPr>
            <w:tcW w:w="1229" w:type="dxa"/>
          </w:tcPr>
          <w:p w:rsidR="00FF33D5" w:rsidRDefault="00C93534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  <w:tc>
          <w:tcPr>
            <w:tcW w:w="1230" w:type="dxa"/>
          </w:tcPr>
          <w:p w:rsidR="00FF33D5" w:rsidRDefault="00FF33D5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-</w:t>
            </w:r>
          </w:p>
        </w:tc>
        <w:tc>
          <w:tcPr>
            <w:tcW w:w="1234" w:type="dxa"/>
          </w:tcPr>
          <w:p w:rsidR="00FF33D5" w:rsidRDefault="00C93534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  <w:tc>
          <w:tcPr>
            <w:tcW w:w="1413" w:type="dxa"/>
          </w:tcPr>
          <w:p w:rsidR="00FF33D5" w:rsidRDefault="00FF33D5" w:rsidP="00DD40F0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-</w:t>
            </w:r>
          </w:p>
        </w:tc>
      </w:tr>
    </w:tbl>
    <w:p w:rsidR="00781D9D" w:rsidRPr="00997F50" w:rsidRDefault="00781D9D" w:rsidP="00031324">
      <w:pPr>
        <w:ind w:firstLine="709"/>
        <w:jc w:val="both"/>
        <w:rPr>
          <w:sz w:val="28"/>
        </w:rPr>
      </w:pPr>
    </w:p>
    <w:p w:rsidR="000B15C5" w:rsidRDefault="00675E7A" w:rsidP="00031324">
      <w:pPr>
        <w:ind w:firstLine="709"/>
        <w:jc w:val="both"/>
        <w:rPr>
          <w:sz w:val="28"/>
        </w:rPr>
      </w:pPr>
      <w:r>
        <w:rPr>
          <w:sz w:val="28"/>
        </w:rPr>
        <w:t>Доходы бюджета поселения  на 201</w:t>
      </w:r>
      <w:r w:rsidR="00C93534">
        <w:rPr>
          <w:sz w:val="28"/>
        </w:rPr>
        <w:t>7</w:t>
      </w:r>
      <w:r>
        <w:rPr>
          <w:sz w:val="28"/>
        </w:rPr>
        <w:t xml:space="preserve"> год  прогнозируются в </w:t>
      </w:r>
      <w:r w:rsidR="00B55492">
        <w:rPr>
          <w:sz w:val="28"/>
        </w:rPr>
        <w:t xml:space="preserve"> объёме </w:t>
      </w:r>
      <w:r w:rsidR="00C93534">
        <w:rPr>
          <w:sz w:val="28"/>
        </w:rPr>
        <w:t>9256,4</w:t>
      </w:r>
      <w:r w:rsidR="00AB1A9A">
        <w:rPr>
          <w:sz w:val="28"/>
        </w:rPr>
        <w:t xml:space="preserve">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  по сравнению с 201</w:t>
      </w:r>
      <w:r w:rsidR="00C93534">
        <w:rPr>
          <w:sz w:val="28"/>
        </w:rPr>
        <w:t>6  го</w:t>
      </w:r>
      <w:r w:rsidR="00B55492">
        <w:rPr>
          <w:sz w:val="28"/>
        </w:rPr>
        <w:t xml:space="preserve">дом </w:t>
      </w:r>
      <w:r w:rsidR="000E00DD">
        <w:rPr>
          <w:sz w:val="28"/>
        </w:rPr>
        <w:t xml:space="preserve">вырастут </w:t>
      </w:r>
      <w:r w:rsidR="00B55492">
        <w:rPr>
          <w:sz w:val="28"/>
        </w:rPr>
        <w:t xml:space="preserve">на </w:t>
      </w:r>
      <w:r w:rsidR="00C93534">
        <w:rPr>
          <w:sz w:val="28"/>
        </w:rPr>
        <w:t>23,1</w:t>
      </w:r>
      <w:r w:rsidR="00B55492">
        <w:rPr>
          <w:sz w:val="28"/>
        </w:rPr>
        <w:t xml:space="preserve"> процента. </w:t>
      </w:r>
    </w:p>
    <w:p w:rsidR="000B15C5" w:rsidRDefault="000B15C5" w:rsidP="00031324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B55492">
        <w:rPr>
          <w:sz w:val="28"/>
        </w:rPr>
        <w:t>асходы   бюджета поселения на 201</w:t>
      </w:r>
      <w:r w:rsidR="00C93534">
        <w:rPr>
          <w:sz w:val="28"/>
        </w:rPr>
        <w:t>7</w:t>
      </w:r>
      <w:r w:rsidR="00B55492">
        <w:rPr>
          <w:sz w:val="28"/>
        </w:rPr>
        <w:t xml:space="preserve"> год   прогнозируются в объёме </w:t>
      </w:r>
      <w:r w:rsidR="00C93534">
        <w:rPr>
          <w:sz w:val="28"/>
        </w:rPr>
        <w:t xml:space="preserve">9256,4 </w:t>
      </w:r>
      <w:r w:rsidR="00B55492">
        <w:rPr>
          <w:sz w:val="28"/>
        </w:rPr>
        <w:t>тыс</w:t>
      </w:r>
      <w:proofErr w:type="gramStart"/>
      <w:r w:rsidR="00B55492">
        <w:rPr>
          <w:sz w:val="28"/>
        </w:rPr>
        <w:t>.р</w:t>
      </w:r>
      <w:proofErr w:type="gramEnd"/>
      <w:r w:rsidR="00B55492">
        <w:rPr>
          <w:sz w:val="28"/>
        </w:rPr>
        <w:t>ублей и</w:t>
      </w:r>
      <w:r w:rsidR="00C93534">
        <w:rPr>
          <w:sz w:val="28"/>
        </w:rPr>
        <w:t xml:space="preserve"> вырастут </w:t>
      </w:r>
      <w:r w:rsidR="00B55492">
        <w:rPr>
          <w:sz w:val="28"/>
        </w:rPr>
        <w:t xml:space="preserve">  по отношению к 201</w:t>
      </w:r>
      <w:r w:rsidR="00C93534">
        <w:rPr>
          <w:sz w:val="28"/>
        </w:rPr>
        <w:t>6</w:t>
      </w:r>
      <w:r w:rsidR="00B55492">
        <w:rPr>
          <w:sz w:val="28"/>
        </w:rPr>
        <w:t xml:space="preserve">   году на  </w:t>
      </w:r>
      <w:r w:rsidR="00C93534">
        <w:rPr>
          <w:sz w:val="28"/>
        </w:rPr>
        <w:t>2</w:t>
      </w:r>
      <w:r w:rsidR="000E00DD">
        <w:rPr>
          <w:sz w:val="28"/>
        </w:rPr>
        <w:t xml:space="preserve">,2 </w:t>
      </w:r>
      <w:r w:rsidR="00B55492">
        <w:rPr>
          <w:sz w:val="28"/>
        </w:rPr>
        <w:t>процент</w:t>
      </w:r>
      <w:r w:rsidR="000E00DD">
        <w:rPr>
          <w:sz w:val="28"/>
        </w:rPr>
        <w:t>а</w:t>
      </w:r>
      <w:r w:rsidR="00B55492">
        <w:rPr>
          <w:sz w:val="28"/>
        </w:rPr>
        <w:t xml:space="preserve">. </w:t>
      </w:r>
    </w:p>
    <w:p w:rsidR="000B15C5" w:rsidRDefault="00B55492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0B15C5">
        <w:rPr>
          <w:sz w:val="28"/>
        </w:rPr>
        <w:t>В 201</w:t>
      </w:r>
      <w:r w:rsidR="00C93534">
        <w:rPr>
          <w:sz w:val="28"/>
        </w:rPr>
        <w:t>7</w:t>
      </w:r>
      <w:r w:rsidR="000B15C5">
        <w:rPr>
          <w:sz w:val="28"/>
        </w:rPr>
        <w:t xml:space="preserve"> году бюджет поселения будет бездефицитным.</w:t>
      </w:r>
    </w:p>
    <w:p w:rsidR="00C93534" w:rsidRDefault="00C93534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В  течение   планового периода предполагается снижение   объемов доходной и расходной частей бюджета поселения по сравнению с проектным 2017 годом  на </w:t>
      </w:r>
      <w:r w:rsidR="00D21060">
        <w:rPr>
          <w:sz w:val="28"/>
        </w:rPr>
        <w:t xml:space="preserve"> 12,6 процента</w:t>
      </w:r>
      <w:r w:rsidR="00F7661D">
        <w:rPr>
          <w:sz w:val="28"/>
        </w:rPr>
        <w:t>.   В 2018-2019 годах  подходы к формированию  бюджета поселения будут уточнены с учетом прогноза    социально-экономического развития  территории поселения.</w:t>
      </w:r>
    </w:p>
    <w:p w:rsidR="00CE42AD" w:rsidRPr="00CE42AD" w:rsidRDefault="00CE42AD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</w:t>
      </w:r>
      <w:r w:rsidRPr="00CE42AD">
        <w:rPr>
          <w:b/>
          <w:sz w:val="28"/>
        </w:rPr>
        <w:t>Доходы бюджета поселения</w:t>
      </w:r>
    </w:p>
    <w:p w:rsidR="00F75FA1" w:rsidRDefault="00CE42A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Прогноз поступлений доходов  сформирован     с учетом  изменений  </w:t>
      </w:r>
      <w:r w:rsidR="004B479D">
        <w:rPr>
          <w:sz w:val="28"/>
        </w:rPr>
        <w:t xml:space="preserve">в </w:t>
      </w:r>
      <w:r>
        <w:rPr>
          <w:sz w:val="28"/>
        </w:rPr>
        <w:t>норматив</w:t>
      </w:r>
      <w:r w:rsidR="004B479D">
        <w:rPr>
          <w:sz w:val="28"/>
        </w:rPr>
        <w:t xml:space="preserve">ные  правовые акты  Российской Федерации, вступающие в силу  с 1 января 2017 года и  </w:t>
      </w:r>
      <w:r w:rsidR="000442A9">
        <w:rPr>
          <w:sz w:val="28"/>
        </w:rPr>
        <w:t xml:space="preserve"> регулирующие отношения в области  налогов и сборов</w:t>
      </w:r>
      <w:r w:rsidR="004B479D">
        <w:rPr>
          <w:sz w:val="28"/>
        </w:rPr>
        <w:t xml:space="preserve"> и бюджетного законодательства и с учетом  нормативов  отчислений в бюджет поселения</w:t>
      </w:r>
      <w:r w:rsidR="000442A9">
        <w:rPr>
          <w:sz w:val="28"/>
        </w:rPr>
        <w:t xml:space="preserve">. </w:t>
      </w:r>
      <w:r w:rsidR="00F75FA1">
        <w:rPr>
          <w:sz w:val="28"/>
        </w:rPr>
        <w:t xml:space="preserve">   </w:t>
      </w:r>
    </w:p>
    <w:p w:rsidR="002D0BDB" w:rsidRDefault="00F75FA1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2D0BDB" w:rsidTr="002D0BDB">
        <w:tc>
          <w:tcPr>
            <w:tcW w:w="2392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Доходы 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Уточненный план  2016 года 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Проект бюджета на 2017 год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%  к 2016 году</w:t>
            </w:r>
          </w:p>
        </w:tc>
      </w:tr>
      <w:tr w:rsidR="002D0BDB" w:rsidTr="002D0BDB">
        <w:tc>
          <w:tcPr>
            <w:tcW w:w="2392" w:type="dxa"/>
          </w:tcPr>
          <w:p w:rsidR="002D0BDB" w:rsidRPr="00F75FA1" w:rsidRDefault="00F75FA1" w:rsidP="00031324">
            <w:pPr>
              <w:jc w:val="both"/>
              <w:rPr>
                <w:b/>
                <w:sz w:val="28"/>
              </w:rPr>
            </w:pPr>
            <w:r w:rsidRPr="00F75FA1">
              <w:rPr>
                <w:b/>
                <w:sz w:val="28"/>
              </w:rPr>
              <w:t xml:space="preserve">Налоговые </w:t>
            </w:r>
            <w:r w:rsidRPr="00F75FA1">
              <w:rPr>
                <w:b/>
                <w:sz w:val="28"/>
              </w:rPr>
              <w:lastRenderedPageBreak/>
              <w:t xml:space="preserve">доходы 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5520,7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5628,2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101,9</w:t>
            </w:r>
          </w:p>
        </w:tc>
      </w:tr>
      <w:tr w:rsidR="002D0BDB" w:rsidTr="002D0BDB">
        <w:tc>
          <w:tcPr>
            <w:tcW w:w="2392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Доходы от уплаты акцизов 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2334,6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2579,0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110,5</w:t>
            </w:r>
          </w:p>
        </w:tc>
      </w:tr>
      <w:tr w:rsidR="002D0BDB" w:rsidTr="002D0BDB">
        <w:tc>
          <w:tcPr>
            <w:tcW w:w="2392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Налог на доходы физических лиц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565,7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570,1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100,8</w:t>
            </w:r>
          </w:p>
        </w:tc>
      </w:tr>
      <w:tr w:rsidR="002D0BDB" w:rsidTr="002D0BDB">
        <w:tc>
          <w:tcPr>
            <w:tcW w:w="2392" w:type="dxa"/>
          </w:tcPr>
          <w:p w:rsidR="002D0BDB" w:rsidRDefault="00F75FA1" w:rsidP="00F75FA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Единый  </w:t>
            </w:r>
            <w:proofErr w:type="spellStart"/>
            <w:r>
              <w:rPr>
                <w:sz w:val="28"/>
              </w:rPr>
              <w:t>сельскохоз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алог</w:t>
            </w:r>
            <w:proofErr w:type="spellEnd"/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17,7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118,6</w:t>
            </w:r>
          </w:p>
        </w:tc>
      </w:tr>
      <w:tr w:rsidR="002D0BDB" w:rsidTr="002D0BDB">
        <w:tc>
          <w:tcPr>
            <w:tcW w:w="2392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имущество </w:t>
            </w:r>
            <w:proofErr w:type="spellStart"/>
            <w:r>
              <w:rPr>
                <w:sz w:val="28"/>
              </w:rPr>
              <w:t>физич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иц</w:t>
            </w:r>
            <w:proofErr w:type="spellEnd"/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153,4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185,1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120,7</w:t>
            </w:r>
          </w:p>
        </w:tc>
      </w:tr>
      <w:tr w:rsidR="002D0BDB" w:rsidTr="002D0BDB">
        <w:tc>
          <w:tcPr>
            <w:tcW w:w="2392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Земельный налог 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2449,3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2273,0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92,8</w:t>
            </w:r>
          </w:p>
        </w:tc>
      </w:tr>
      <w:tr w:rsidR="002D0BDB" w:rsidTr="002D0BDB">
        <w:tc>
          <w:tcPr>
            <w:tcW w:w="2392" w:type="dxa"/>
          </w:tcPr>
          <w:p w:rsidR="002D0BDB" w:rsidRPr="00F75FA1" w:rsidRDefault="00F75FA1" w:rsidP="00031324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t xml:space="preserve"> </w:t>
            </w:r>
            <w:r w:rsidRPr="00F75FA1">
              <w:rPr>
                <w:b/>
                <w:sz w:val="28"/>
              </w:rPr>
              <w:t>Неналоговые доходы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9,0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0</w:t>
            </w:r>
          </w:p>
        </w:tc>
        <w:tc>
          <w:tcPr>
            <w:tcW w:w="2393" w:type="dxa"/>
          </w:tcPr>
          <w:p w:rsidR="002D0BDB" w:rsidRDefault="002D0BDB" w:rsidP="00031324">
            <w:pPr>
              <w:jc w:val="both"/>
              <w:rPr>
                <w:sz w:val="28"/>
              </w:rPr>
            </w:pPr>
          </w:p>
        </w:tc>
      </w:tr>
      <w:tr w:rsidR="002D0BDB" w:rsidTr="002D0BDB">
        <w:tc>
          <w:tcPr>
            <w:tcW w:w="2392" w:type="dxa"/>
          </w:tcPr>
          <w:p w:rsidR="002D0BDB" w:rsidRPr="00F75FA1" w:rsidRDefault="00F75FA1" w:rsidP="00031324">
            <w:pPr>
              <w:jc w:val="both"/>
              <w:rPr>
                <w:b/>
                <w:sz w:val="28"/>
              </w:rPr>
            </w:pPr>
            <w:r w:rsidRPr="00F75FA1">
              <w:rPr>
                <w:b/>
                <w:sz w:val="28"/>
              </w:rPr>
              <w:t>Всего доходов</w:t>
            </w:r>
          </w:p>
        </w:tc>
        <w:tc>
          <w:tcPr>
            <w:tcW w:w="2393" w:type="dxa"/>
          </w:tcPr>
          <w:p w:rsidR="002D0BDB" w:rsidRDefault="00F75FA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5529,7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5628,2</w:t>
            </w:r>
          </w:p>
        </w:tc>
        <w:tc>
          <w:tcPr>
            <w:tcW w:w="2393" w:type="dxa"/>
          </w:tcPr>
          <w:p w:rsidR="002D0BDB" w:rsidRDefault="00B43D81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101,8</w:t>
            </w:r>
          </w:p>
        </w:tc>
      </w:tr>
    </w:tbl>
    <w:p w:rsidR="002D0BDB" w:rsidRDefault="002D0BDB" w:rsidP="00031324">
      <w:pPr>
        <w:ind w:firstLine="709"/>
        <w:jc w:val="both"/>
        <w:rPr>
          <w:sz w:val="28"/>
        </w:rPr>
      </w:pPr>
    </w:p>
    <w:p w:rsidR="00AA3FF2" w:rsidRDefault="000442A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2D0BDB">
        <w:rPr>
          <w:sz w:val="28"/>
        </w:rPr>
        <w:t>П</w:t>
      </w:r>
      <w:r w:rsidR="006A2BF2">
        <w:rPr>
          <w:sz w:val="28"/>
        </w:rPr>
        <w:t>оступления налоговых и неналоговых  доходов бюджета поселения  на 201</w:t>
      </w:r>
      <w:r w:rsidR="002D0BDB">
        <w:rPr>
          <w:sz w:val="28"/>
        </w:rPr>
        <w:t>7</w:t>
      </w:r>
      <w:r w:rsidR="006A2BF2">
        <w:rPr>
          <w:sz w:val="28"/>
        </w:rPr>
        <w:t xml:space="preserve"> год прогнозируются в сумме </w:t>
      </w:r>
      <w:r w:rsidR="00833A6F">
        <w:rPr>
          <w:sz w:val="28"/>
        </w:rPr>
        <w:t xml:space="preserve"> </w:t>
      </w:r>
      <w:r w:rsidR="002D0BDB">
        <w:rPr>
          <w:sz w:val="28"/>
        </w:rPr>
        <w:t>5628,2</w:t>
      </w:r>
      <w:r>
        <w:rPr>
          <w:sz w:val="28"/>
        </w:rPr>
        <w:t xml:space="preserve"> </w:t>
      </w:r>
      <w:r w:rsidR="006A2BF2">
        <w:rPr>
          <w:sz w:val="28"/>
        </w:rPr>
        <w:t>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>ублей,  или с</w:t>
      </w:r>
      <w:r>
        <w:rPr>
          <w:sz w:val="28"/>
        </w:rPr>
        <w:t xml:space="preserve">ростом </w:t>
      </w:r>
      <w:r w:rsidR="006A2BF2">
        <w:rPr>
          <w:sz w:val="28"/>
        </w:rPr>
        <w:t xml:space="preserve">на </w:t>
      </w:r>
      <w:r>
        <w:rPr>
          <w:sz w:val="28"/>
        </w:rPr>
        <w:t>1,</w:t>
      </w:r>
      <w:r w:rsidR="002D0BDB">
        <w:rPr>
          <w:sz w:val="28"/>
        </w:rPr>
        <w:t>8</w:t>
      </w:r>
      <w:r>
        <w:rPr>
          <w:sz w:val="28"/>
        </w:rPr>
        <w:t xml:space="preserve"> </w:t>
      </w:r>
      <w:r w:rsidR="006A2BF2">
        <w:rPr>
          <w:sz w:val="28"/>
        </w:rPr>
        <w:t>процента к  уточненному плану по бюджету 201</w:t>
      </w:r>
      <w:r w:rsidR="002D0BDB">
        <w:rPr>
          <w:sz w:val="28"/>
        </w:rPr>
        <w:t>6</w:t>
      </w:r>
      <w:r w:rsidR="006A2BF2">
        <w:rPr>
          <w:sz w:val="28"/>
        </w:rPr>
        <w:t xml:space="preserve"> года. Поступления налога на доходы  с физических лиц составит </w:t>
      </w:r>
      <w:r>
        <w:rPr>
          <w:sz w:val="28"/>
        </w:rPr>
        <w:t>5</w:t>
      </w:r>
      <w:r w:rsidR="00B43D81">
        <w:rPr>
          <w:sz w:val="28"/>
        </w:rPr>
        <w:t>70</w:t>
      </w:r>
      <w:r>
        <w:rPr>
          <w:sz w:val="28"/>
        </w:rPr>
        <w:t>,</w:t>
      </w:r>
      <w:r w:rsidR="00B43D81">
        <w:rPr>
          <w:sz w:val="28"/>
        </w:rPr>
        <w:t>1</w:t>
      </w:r>
      <w:r w:rsidR="006A2BF2">
        <w:rPr>
          <w:sz w:val="28"/>
        </w:rPr>
        <w:t xml:space="preserve"> 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 xml:space="preserve">ублей  или </w:t>
      </w:r>
      <w:r w:rsidR="00B43D81">
        <w:rPr>
          <w:sz w:val="28"/>
        </w:rPr>
        <w:t xml:space="preserve">100,8 </w:t>
      </w:r>
      <w:r>
        <w:rPr>
          <w:sz w:val="28"/>
        </w:rPr>
        <w:t xml:space="preserve"> </w:t>
      </w:r>
      <w:r w:rsidR="006A2BF2">
        <w:rPr>
          <w:sz w:val="28"/>
        </w:rPr>
        <w:t>процента от поступлений в 201</w:t>
      </w:r>
      <w:r w:rsidR="00B43D81">
        <w:rPr>
          <w:sz w:val="28"/>
        </w:rPr>
        <w:t>6</w:t>
      </w:r>
      <w:r w:rsidR="006A2BF2">
        <w:rPr>
          <w:sz w:val="28"/>
        </w:rPr>
        <w:t xml:space="preserve"> году. Поступления от акцизов  </w:t>
      </w:r>
      <w:r w:rsidR="00833A6F">
        <w:rPr>
          <w:sz w:val="28"/>
        </w:rPr>
        <w:t xml:space="preserve">по подакцизным товарам составит </w:t>
      </w:r>
      <w:r w:rsidR="00B43D81">
        <w:rPr>
          <w:sz w:val="28"/>
        </w:rPr>
        <w:t>2579,0</w:t>
      </w:r>
      <w:r w:rsidR="006A2BF2">
        <w:rPr>
          <w:sz w:val="28"/>
        </w:rPr>
        <w:t>тыс</w:t>
      </w:r>
      <w:proofErr w:type="gramStart"/>
      <w:r w:rsidR="006A2BF2">
        <w:rPr>
          <w:sz w:val="28"/>
        </w:rPr>
        <w:t>.р</w:t>
      </w:r>
      <w:proofErr w:type="gramEnd"/>
      <w:r w:rsidR="006A2BF2">
        <w:rPr>
          <w:sz w:val="28"/>
        </w:rPr>
        <w:t>ублей</w:t>
      </w:r>
      <w:r w:rsidR="00AA3FF2">
        <w:rPr>
          <w:sz w:val="28"/>
        </w:rPr>
        <w:t xml:space="preserve"> , что составит </w:t>
      </w:r>
      <w:r w:rsidR="00B43D81">
        <w:rPr>
          <w:sz w:val="28"/>
        </w:rPr>
        <w:t xml:space="preserve">110,5 процента </w:t>
      </w:r>
      <w:r w:rsidR="00AA3FF2">
        <w:rPr>
          <w:sz w:val="28"/>
        </w:rPr>
        <w:t xml:space="preserve">  от плана  на 201</w:t>
      </w:r>
      <w:r w:rsidR="00B43D81">
        <w:rPr>
          <w:sz w:val="28"/>
        </w:rPr>
        <w:t>6</w:t>
      </w:r>
      <w:r w:rsidR="00AA3FF2">
        <w:rPr>
          <w:sz w:val="28"/>
        </w:rPr>
        <w:t xml:space="preserve"> год.</w:t>
      </w:r>
      <w:r w:rsidR="006A2BF2">
        <w:rPr>
          <w:sz w:val="28"/>
        </w:rPr>
        <w:t xml:space="preserve">  Поступления по земельному налогу </w:t>
      </w:r>
      <w:r w:rsidR="00C57DFC">
        <w:rPr>
          <w:sz w:val="28"/>
        </w:rPr>
        <w:t xml:space="preserve"> </w:t>
      </w:r>
      <w:r w:rsidR="00B43D81">
        <w:rPr>
          <w:sz w:val="28"/>
        </w:rPr>
        <w:t xml:space="preserve">снизятся </w:t>
      </w:r>
      <w:r w:rsidR="00C57DFC">
        <w:rPr>
          <w:sz w:val="28"/>
        </w:rPr>
        <w:t xml:space="preserve">на  </w:t>
      </w:r>
      <w:r w:rsidR="00AA3FF2">
        <w:rPr>
          <w:sz w:val="28"/>
        </w:rPr>
        <w:t xml:space="preserve"> </w:t>
      </w:r>
      <w:r w:rsidR="00B43D81">
        <w:rPr>
          <w:sz w:val="28"/>
        </w:rPr>
        <w:t xml:space="preserve">7,2  </w:t>
      </w:r>
      <w:r w:rsidR="00AA3FF2">
        <w:rPr>
          <w:sz w:val="28"/>
        </w:rPr>
        <w:t xml:space="preserve"> </w:t>
      </w:r>
      <w:r w:rsidR="00C57DFC">
        <w:rPr>
          <w:sz w:val="28"/>
        </w:rPr>
        <w:t>процента.</w:t>
      </w:r>
      <w:r w:rsidR="00AA3FF2">
        <w:rPr>
          <w:sz w:val="28"/>
        </w:rPr>
        <w:t xml:space="preserve"> Налогов на имущество физических лиц</w:t>
      </w:r>
      <w:r w:rsidR="00C57DFC">
        <w:rPr>
          <w:sz w:val="28"/>
        </w:rPr>
        <w:t xml:space="preserve"> </w:t>
      </w:r>
      <w:r w:rsidR="00AA3FF2">
        <w:rPr>
          <w:sz w:val="28"/>
        </w:rPr>
        <w:t xml:space="preserve">   планируется в объеме  </w:t>
      </w:r>
      <w:r w:rsidR="00B43D81">
        <w:rPr>
          <w:sz w:val="28"/>
        </w:rPr>
        <w:t>185,1</w:t>
      </w:r>
      <w:r w:rsidR="00AA3FF2">
        <w:rPr>
          <w:sz w:val="28"/>
        </w:rPr>
        <w:t xml:space="preserve"> тыс</w:t>
      </w:r>
      <w:proofErr w:type="gramStart"/>
      <w:r w:rsidR="00AA3FF2">
        <w:rPr>
          <w:sz w:val="28"/>
        </w:rPr>
        <w:t>.р</w:t>
      </w:r>
      <w:proofErr w:type="gramEnd"/>
      <w:r w:rsidR="00AA3FF2">
        <w:rPr>
          <w:sz w:val="28"/>
        </w:rPr>
        <w:t xml:space="preserve">ублей. </w:t>
      </w:r>
      <w:r w:rsidR="00C57DFC">
        <w:rPr>
          <w:sz w:val="28"/>
        </w:rPr>
        <w:t xml:space="preserve">В структуре  доходов  удельный вес собственных налоговых и неналоговых   </w:t>
      </w:r>
      <w:r w:rsidR="00AA3FF2">
        <w:rPr>
          <w:sz w:val="28"/>
        </w:rPr>
        <w:t xml:space="preserve"> снизится </w:t>
      </w:r>
      <w:r w:rsidR="00C57DFC">
        <w:rPr>
          <w:sz w:val="28"/>
        </w:rPr>
        <w:t>с</w:t>
      </w:r>
      <w:r w:rsidR="000B15C5">
        <w:rPr>
          <w:sz w:val="28"/>
        </w:rPr>
        <w:t xml:space="preserve"> </w:t>
      </w:r>
      <w:r w:rsidR="00B43D81">
        <w:rPr>
          <w:sz w:val="28"/>
        </w:rPr>
        <w:t>73,5</w:t>
      </w:r>
      <w:r w:rsidR="00C57DFC">
        <w:rPr>
          <w:sz w:val="28"/>
        </w:rPr>
        <w:t>процент</w:t>
      </w:r>
      <w:r w:rsidR="000B15C5">
        <w:rPr>
          <w:sz w:val="28"/>
        </w:rPr>
        <w:t xml:space="preserve">ов </w:t>
      </w:r>
      <w:r w:rsidR="00C57DFC">
        <w:rPr>
          <w:sz w:val="28"/>
        </w:rPr>
        <w:t xml:space="preserve"> в 201</w:t>
      </w:r>
      <w:r w:rsidR="00B43D81">
        <w:rPr>
          <w:sz w:val="28"/>
        </w:rPr>
        <w:t>6</w:t>
      </w:r>
      <w:r w:rsidR="00C57DFC">
        <w:rPr>
          <w:sz w:val="28"/>
        </w:rPr>
        <w:t xml:space="preserve"> году  до  </w:t>
      </w:r>
      <w:r w:rsidR="000B15C5">
        <w:rPr>
          <w:sz w:val="28"/>
        </w:rPr>
        <w:t>6</w:t>
      </w:r>
      <w:r w:rsidR="00B43D81">
        <w:rPr>
          <w:sz w:val="28"/>
        </w:rPr>
        <w:t>0</w:t>
      </w:r>
      <w:r w:rsidR="00AA3FF2">
        <w:rPr>
          <w:sz w:val="28"/>
        </w:rPr>
        <w:t>,</w:t>
      </w:r>
      <w:r w:rsidR="00B43D81">
        <w:rPr>
          <w:sz w:val="28"/>
        </w:rPr>
        <w:t>8</w:t>
      </w:r>
      <w:r w:rsidR="00C57DFC">
        <w:rPr>
          <w:sz w:val="28"/>
        </w:rPr>
        <w:t xml:space="preserve">  в 201</w:t>
      </w:r>
      <w:r w:rsidR="00B43D81">
        <w:rPr>
          <w:sz w:val="28"/>
        </w:rPr>
        <w:t>7</w:t>
      </w:r>
      <w:r w:rsidR="00C57DFC">
        <w:rPr>
          <w:sz w:val="28"/>
        </w:rPr>
        <w:t xml:space="preserve"> году.</w:t>
      </w:r>
      <w:r w:rsidR="00FA2E1E">
        <w:rPr>
          <w:sz w:val="28"/>
        </w:rPr>
        <w:t xml:space="preserve"> </w:t>
      </w:r>
    </w:p>
    <w:p w:rsidR="00B43D81" w:rsidRDefault="00B43D81" w:rsidP="00031324">
      <w:pPr>
        <w:ind w:firstLine="709"/>
        <w:jc w:val="both"/>
        <w:rPr>
          <w:sz w:val="28"/>
        </w:rPr>
      </w:pPr>
      <w:r>
        <w:rPr>
          <w:sz w:val="28"/>
        </w:rPr>
        <w:t>Поступления доходов в плановом периоде 2018 -2019 годов  выглядят следующим образом.</w:t>
      </w:r>
    </w:p>
    <w:p w:rsidR="00573E6F" w:rsidRDefault="00573E6F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(тыс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5"/>
      </w:tblGrid>
      <w:tr w:rsidR="00B43D81" w:rsidTr="00B43D81"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b/>
                <w:sz w:val="24"/>
                <w:szCs w:val="24"/>
              </w:rPr>
            </w:pPr>
            <w:r w:rsidRPr="00573E6F">
              <w:rPr>
                <w:b/>
                <w:sz w:val="24"/>
                <w:szCs w:val="24"/>
              </w:rPr>
              <w:t xml:space="preserve">Доходы </w:t>
            </w:r>
          </w:p>
        </w:tc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sz w:val="24"/>
                <w:szCs w:val="24"/>
              </w:rPr>
            </w:pPr>
            <w:r w:rsidRPr="00573E6F">
              <w:rPr>
                <w:sz w:val="24"/>
                <w:szCs w:val="24"/>
              </w:rPr>
              <w:t>2018 год</w:t>
            </w:r>
          </w:p>
        </w:tc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sz w:val="24"/>
                <w:szCs w:val="24"/>
              </w:rPr>
            </w:pPr>
            <w:r w:rsidRPr="00573E6F">
              <w:rPr>
                <w:sz w:val="24"/>
                <w:szCs w:val="24"/>
              </w:rPr>
              <w:t xml:space="preserve">В % к </w:t>
            </w:r>
            <w:proofErr w:type="spellStart"/>
            <w:r w:rsidRPr="00573E6F">
              <w:rPr>
                <w:sz w:val="24"/>
                <w:szCs w:val="24"/>
              </w:rPr>
              <w:t>предыдущ</w:t>
            </w:r>
            <w:proofErr w:type="gramStart"/>
            <w:r w:rsidRPr="00573E6F">
              <w:rPr>
                <w:sz w:val="24"/>
                <w:szCs w:val="24"/>
              </w:rPr>
              <w:t>.г</w:t>
            </w:r>
            <w:proofErr w:type="gramEnd"/>
            <w:r w:rsidRPr="00573E6F">
              <w:rPr>
                <w:sz w:val="24"/>
                <w:szCs w:val="24"/>
              </w:rPr>
              <w:t>оду</w:t>
            </w:r>
            <w:proofErr w:type="spellEnd"/>
          </w:p>
        </w:tc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sz w:val="24"/>
                <w:szCs w:val="24"/>
              </w:rPr>
            </w:pPr>
            <w:r w:rsidRPr="00573E6F">
              <w:rPr>
                <w:sz w:val="24"/>
                <w:szCs w:val="24"/>
              </w:rPr>
              <w:t>2019 год</w:t>
            </w:r>
          </w:p>
        </w:tc>
        <w:tc>
          <w:tcPr>
            <w:tcW w:w="1915" w:type="dxa"/>
          </w:tcPr>
          <w:p w:rsidR="00B43D81" w:rsidRPr="00573E6F" w:rsidRDefault="00573E6F" w:rsidP="00031324">
            <w:pPr>
              <w:jc w:val="both"/>
              <w:rPr>
                <w:sz w:val="24"/>
                <w:szCs w:val="24"/>
              </w:rPr>
            </w:pPr>
            <w:r w:rsidRPr="00573E6F">
              <w:rPr>
                <w:sz w:val="24"/>
                <w:szCs w:val="24"/>
              </w:rPr>
              <w:t xml:space="preserve">В % к </w:t>
            </w:r>
            <w:proofErr w:type="spellStart"/>
            <w:r w:rsidRPr="00573E6F">
              <w:rPr>
                <w:sz w:val="24"/>
                <w:szCs w:val="24"/>
              </w:rPr>
              <w:t>предыдущ</w:t>
            </w:r>
            <w:proofErr w:type="spellEnd"/>
            <w:r w:rsidRPr="00573E6F">
              <w:rPr>
                <w:sz w:val="24"/>
                <w:szCs w:val="24"/>
              </w:rPr>
              <w:t xml:space="preserve"> году</w:t>
            </w:r>
          </w:p>
        </w:tc>
      </w:tr>
      <w:tr w:rsidR="00B43D81" w:rsidTr="00B43D81"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b/>
                <w:sz w:val="28"/>
              </w:rPr>
            </w:pPr>
            <w:r w:rsidRPr="00573E6F">
              <w:rPr>
                <w:b/>
                <w:sz w:val="28"/>
              </w:rPr>
              <w:t>Налоговые доходы</w:t>
            </w:r>
          </w:p>
        </w:tc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b/>
                <w:sz w:val="28"/>
              </w:rPr>
            </w:pPr>
            <w:r w:rsidRPr="00573E6F">
              <w:rPr>
                <w:b/>
                <w:sz w:val="28"/>
              </w:rPr>
              <w:t>5787,8</w:t>
            </w:r>
          </w:p>
        </w:tc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102,8</w:t>
            </w:r>
          </w:p>
        </w:tc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b/>
                <w:sz w:val="28"/>
              </w:rPr>
            </w:pPr>
            <w:r w:rsidRPr="00573E6F">
              <w:rPr>
                <w:b/>
                <w:sz w:val="28"/>
              </w:rPr>
              <w:t>5900,5</w:t>
            </w:r>
          </w:p>
        </w:tc>
        <w:tc>
          <w:tcPr>
            <w:tcW w:w="1915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101,9</w:t>
            </w:r>
          </w:p>
        </w:tc>
      </w:tr>
      <w:tr w:rsidR="00B43D81" w:rsidTr="00B43D81"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Доходы от уплаты акцизов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2579,0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2579,0</w:t>
            </w:r>
          </w:p>
        </w:tc>
        <w:tc>
          <w:tcPr>
            <w:tcW w:w="1915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43D81" w:rsidTr="00B43D81">
        <w:tc>
          <w:tcPr>
            <w:tcW w:w="1914" w:type="dxa"/>
          </w:tcPr>
          <w:p w:rsidR="00B43D81" w:rsidRDefault="00573E6F" w:rsidP="00573E6F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доходы физических </w:t>
            </w:r>
            <w:r>
              <w:rPr>
                <w:sz w:val="28"/>
              </w:rPr>
              <w:lastRenderedPageBreak/>
              <w:t>лиц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629,3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110,3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641,2</w:t>
            </w:r>
          </w:p>
        </w:tc>
        <w:tc>
          <w:tcPr>
            <w:tcW w:w="1915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101,9</w:t>
            </w:r>
          </w:p>
        </w:tc>
      </w:tr>
      <w:tr w:rsidR="00B43D81" w:rsidTr="00B43D81"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Единый сельхоз</w:t>
            </w:r>
            <w:proofErr w:type="gramStart"/>
            <w:r>
              <w:rPr>
                <w:sz w:val="28"/>
              </w:rPr>
              <w:t>.н</w:t>
            </w:r>
            <w:proofErr w:type="gramEnd"/>
            <w:r>
              <w:rPr>
                <w:sz w:val="28"/>
              </w:rPr>
              <w:t>алог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21,0</w:t>
            </w:r>
          </w:p>
        </w:tc>
        <w:tc>
          <w:tcPr>
            <w:tcW w:w="1915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</w:t>
            </w:r>
          </w:p>
        </w:tc>
      </w:tr>
      <w:tr w:rsidR="00B43D81" w:rsidTr="00B43D81"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 на имущество </w:t>
            </w:r>
            <w:proofErr w:type="spellStart"/>
            <w:r>
              <w:rPr>
                <w:sz w:val="28"/>
              </w:rPr>
              <w:t>физич</w:t>
            </w:r>
            <w:proofErr w:type="gramStart"/>
            <w:r>
              <w:rPr>
                <w:sz w:val="28"/>
              </w:rPr>
              <w:t>.л</w:t>
            </w:r>
            <w:proofErr w:type="gramEnd"/>
            <w:r>
              <w:rPr>
                <w:sz w:val="28"/>
              </w:rPr>
              <w:t>иц</w:t>
            </w:r>
            <w:proofErr w:type="spellEnd"/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274,5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148,3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367,3</w:t>
            </w:r>
          </w:p>
        </w:tc>
        <w:tc>
          <w:tcPr>
            <w:tcW w:w="1915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133,8</w:t>
            </w:r>
          </w:p>
        </w:tc>
      </w:tr>
      <w:tr w:rsidR="00B43D81" w:rsidTr="00B43D81"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Земельный налог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2284,0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100,5</w:t>
            </w:r>
          </w:p>
        </w:tc>
        <w:tc>
          <w:tcPr>
            <w:tcW w:w="1914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2292,0</w:t>
            </w:r>
          </w:p>
        </w:tc>
        <w:tc>
          <w:tcPr>
            <w:tcW w:w="1915" w:type="dxa"/>
          </w:tcPr>
          <w:p w:rsidR="00B43D81" w:rsidRDefault="00573E6F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100,4</w:t>
            </w:r>
          </w:p>
        </w:tc>
      </w:tr>
      <w:tr w:rsidR="00B43D81" w:rsidTr="00B43D81"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b/>
                <w:sz w:val="28"/>
              </w:rPr>
            </w:pPr>
            <w:r w:rsidRPr="00573E6F">
              <w:rPr>
                <w:b/>
                <w:sz w:val="28"/>
              </w:rPr>
              <w:t>Неналоговые доходы</w:t>
            </w:r>
          </w:p>
        </w:tc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 -</w:t>
            </w:r>
          </w:p>
        </w:tc>
        <w:tc>
          <w:tcPr>
            <w:tcW w:w="1914" w:type="dxa"/>
          </w:tcPr>
          <w:p w:rsidR="00B43D81" w:rsidRPr="00573E6F" w:rsidRDefault="00B43D81" w:rsidP="00031324">
            <w:pPr>
              <w:jc w:val="both"/>
              <w:rPr>
                <w:b/>
                <w:sz w:val="28"/>
              </w:rPr>
            </w:pPr>
          </w:p>
        </w:tc>
        <w:tc>
          <w:tcPr>
            <w:tcW w:w="1914" w:type="dxa"/>
          </w:tcPr>
          <w:p w:rsidR="00B43D81" w:rsidRPr="00573E6F" w:rsidRDefault="00573E6F" w:rsidP="0003132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  -</w:t>
            </w:r>
          </w:p>
        </w:tc>
        <w:tc>
          <w:tcPr>
            <w:tcW w:w="1915" w:type="dxa"/>
          </w:tcPr>
          <w:p w:rsidR="00B43D81" w:rsidRPr="00573E6F" w:rsidRDefault="00B43D81" w:rsidP="00031324">
            <w:pPr>
              <w:jc w:val="both"/>
              <w:rPr>
                <w:b/>
                <w:sz w:val="28"/>
              </w:rPr>
            </w:pPr>
          </w:p>
        </w:tc>
      </w:tr>
      <w:tr w:rsidR="00573E6F" w:rsidTr="00B43D81">
        <w:tc>
          <w:tcPr>
            <w:tcW w:w="1914" w:type="dxa"/>
          </w:tcPr>
          <w:p w:rsidR="00573E6F" w:rsidRPr="00573E6F" w:rsidRDefault="00573E6F" w:rsidP="00031324">
            <w:pPr>
              <w:jc w:val="both"/>
              <w:rPr>
                <w:b/>
                <w:sz w:val="28"/>
              </w:rPr>
            </w:pPr>
            <w:r w:rsidRPr="00573E6F">
              <w:rPr>
                <w:b/>
                <w:sz w:val="28"/>
              </w:rPr>
              <w:t>Всего доходов</w:t>
            </w:r>
          </w:p>
        </w:tc>
        <w:tc>
          <w:tcPr>
            <w:tcW w:w="1914" w:type="dxa"/>
          </w:tcPr>
          <w:p w:rsidR="00573E6F" w:rsidRPr="00573E6F" w:rsidRDefault="00573E6F" w:rsidP="0003132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5787,8</w:t>
            </w:r>
          </w:p>
        </w:tc>
        <w:tc>
          <w:tcPr>
            <w:tcW w:w="1914" w:type="dxa"/>
          </w:tcPr>
          <w:p w:rsidR="00573E6F" w:rsidRPr="00573E6F" w:rsidRDefault="00573E6F" w:rsidP="0003132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102,8</w:t>
            </w:r>
          </w:p>
        </w:tc>
        <w:tc>
          <w:tcPr>
            <w:tcW w:w="1914" w:type="dxa"/>
          </w:tcPr>
          <w:p w:rsidR="00573E6F" w:rsidRPr="00573E6F" w:rsidRDefault="00573E6F" w:rsidP="0003132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5900,5</w:t>
            </w:r>
          </w:p>
        </w:tc>
        <w:tc>
          <w:tcPr>
            <w:tcW w:w="1915" w:type="dxa"/>
          </w:tcPr>
          <w:p w:rsidR="00573E6F" w:rsidRPr="00573E6F" w:rsidRDefault="00684CED" w:rsidP="00031324">
            <w:pPr>
              <w:jc w:val="both"/>
              <w:rPr>
                <w:b/>
                <w:sz w:val="28"/>
              </w:rPr>
            </w:pPr>
            <w:r>
              <w:rPr>
                <w:b/>
                <w:sz w:val="28"/>
              </w:rPr>
              <w:t>101,9</w:t>
            </w:r>
          </w:p>
        </w:tc>
      </w:tr>
    </w:tbl>
    <w:p w:rsidR="00B43D81" w:rsidRDefault="00B43D81" w:rsidP="00031324">
      <w:pPr>
        <w:ind w:firstLine="709"/>
        <w:jc w:val="both"/>
        <w:rPr>
          <w:sz w:val="28"/>
        </w:rPr>
      </w:pPr>
    </w:p>
    <w:p w:rsidR="00C57DFC" w:rsidRDefault="00C57DFC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Перечень главных администраторов  доходов бюджета сельского поселения  определен в приложении </w:t>
      </w:r>
      <w:r w:rsidR="00AA3FF2">
        <w:rPr>
          <w:sz w:val="28"/>
        </w:rPr>
        <w:t>4</w:t>
      </w:r>
      <w:r>
        <w:rPr>
          <w:sz w:val="28"/>
        </w:rPr>
        <w:t xml:space="preserve"> </w:t>
      </w:r>
      <w:r w:rsidR="00FA2E1E">
        <w:rPr>
          <w:sz w:val="28"/>
        </w:rPr>
        <w:t xml:space="preserve"> к проекту решения.</w:t>
      </w:r>
      <w:r w:rsidR="00031324">
        <w:rPr>
          <w:sz w:val="28"/>
        </w:rPr>
        <w:t xml:space="preserve"> </w:t>
      </w:r>
    </w:p>
    <w:p w:rsidR="00FA2E1E" w:rsidRDefault="00FA2E1E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Основным главным  администратором неналоговых доходов бюджета  является Администрация </w:t>
      </w:r>
      <w:r w:rsidR="000B15C5">
        <w:rPr>
          <w:sz w:val="28"/>
        </w:rPr>
        <w:t xml:space="preserve"> Батецкого  муниципального района</w:t>
      </w:r>
      <w:r>
        <w:rPr>
          <w:sz w:val="28"/>
        </w:rPr>
        <w:t>.</w:t>
      </w:r>
    </w:p>
    <w:p w:rsidR="00FA2E1E" w:rsidRDefault="00FA2E1E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Поступления  </w:t>
      </w:r>
      <w:r w:rsidRPr="00AA3FF2">
        <w:rPr>
          <w:b/>
          <w:sz w:val="28"/>
        </w:rPr>
        <w:t>безвозмездных доходов</w:t>
      </w:r>
      <w:r>
        <w:rPr>
          <w:sz w:val="28"/>
        </w:rPr>
        <w:t xml:space="preserve">  в 201</w:t>
      </w:r>
      <w:r w:rsidR="00684CED">
        <w:rPr>
          <w:sz w:val="28"/>
        </w:rPr>
        <w:t>7</w:t>
      </w:r>
      <w:r>
        <w:rPr>
          <w:sz w:val="28"/>
        </w:rPr>
        <w:t xml:space="preserve"> году планируются в сумме </w:t>
      </w:r>
      <w:r w:rsidR="00B63428">
        <w:rPr>
          <w:sz w:val="28"/>
        </w:rPr>
        <w:t xml:space="preserve"> </w:t>
      </w:r>
      <w:r w:rsidR="00684CED">
        <w:rPr>
          <w:sz w:val="28"/>
        </w:rPr>
        <w:t xml:space="preserve">3628,2 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или с</w:t>
      </w:r>
      <w:r w:rsidR="00014033">
        <w:rPr>
          <w:sz w:val="28"/>
        </w:rPr>
        <w:t xml:space="preserve"> ростом </w:t>
      </w:r>
      <w:r>
        <w:rPr>
          <w:sz w:val="28"/>
        </w:rPr>
        <w:t xml:space="preserve"> к  уточненному бюджету 201</w:t>
      </w:r>
      <w:r w:rsidR="00684CED">
        <w:rPr>
          <w:sz w:val="28"/>
        </w:rPr>
        <w:t>6</w:t>
      </w:r>
      <w:r>
        <w:rPr>
          <w:sz w:val="28"/>
        </w:rPr>
        <w:t xml:space="preserve"> года на  </w:t>
      </w:r>
      <w:r w:rsidR="00684CED">
        <w:rPr>
          <w:sz w:val="28"/>
        </w:rPr>
        <w:t>82,4</w:t>
      </w:r>
      <w:r>
        <w:rPr>
          <w:sz w:val="28"/>
        </w:rPr>
        <w:t>процент</w:t>
      </w:r>
      <w:r w:rsidR="00014033">
        <w:rPr>
          <w:sz w:val="28"/>
        </w:rPr>
        <w:t>ов</w:t>
      </w:r>
      <w:r>
        <w:rPr>
          <w:sz w:val="28"/>
        </w:rPr>
        <w:t>, в том числе:</w:t>
      </w:r>
    </w:p>
    <w:p w:rsidR="00FA2E1E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t>д</w:t>
      </w:r>
      <w:r w:rsidR="00FA2E1E">
        <w:rPr>
          <w:sz w:val="28"/>
        </w:rPr>
        <w:t>отации бюджетам поселений на выравнивание бюджетной обеспеченности</w:t>
      </w:r>
      <w:r>
        <w:rPr>
          <w:sz w:val="28"/>
        </w:rPr>
        <w:t xml:space="preserve"> – </w:t>
      </w:r>
      <w:r w:rsidR="009B0FF3">
        <w:rPr>
          <w:sz w:val="28"/>
        </w:rPr>
        <w:t xml:space="preserve"> </w:t>
      </w:r>
      <w:r w:rsidR="00684CED">
        <w:rPr>
          <w:sz w:val="28"/>
        </w:rPr>
        <w:t xml:space="preserve">1702,2 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ублей;</w:t>
      </w:r>
    </w:p>
    <w:p w:rsidR="008D54FB" w:rsidRDefault="008D54FB" w:rsidP="00031324">
      <w:pPr>
        <w:ind w:firstLine="709"/>
        <w:jc w:val="both"/>
        <w:rPr>
          <w:sz w:val="28"/>
        </w:rPr>
      </w:pPr>
      <w:r>
        <w:rPr>
          <w:sz w:val="28"/>
        </w:rPr>
        <w:t>субсидии  бюджетам поселений на осуществление дорожной деятельности в отношении автомобильных дорог общего пользования –</w:t>
      </w:r>
      <w:r w:rsidR="00014033">
        <w:rPr>
          <w:sz w:val="28"/>
        </w:rPr>
        <w:t>1</w:t>
      </w:r>
      <w:r w:rsidR="00684CED">
        <w:rPr>
          <w:sz w:val="28"/>
        </w:rPr>
        <w:t>926,0</w:t>
      </w:r>
      <w:r>
        <w:rPr>
          <w:sz w:val="28"/>
        </w:rPr>
        <w:t xml:space="preserve">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ублей.</w:t>
      </w:r>
    </w:p>
    <w:p w:rsidR="00684CED" w:rsidRDefault="00684CE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В плановый период 2018 и 2019 годов  безвозмездных поступлений планируется:</w:t>
      </w:r>
    </w:p>
    <w:p w:rsidR="00684CED" w:rsidRDefault="00684CE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3190"/>
        <w:gridCol w:w="3190"/>
        <w:gridCol w:w="3191"/>
      </w:tblGrid>
      <w:tr w:rsidR="00684CED" w:rsidTr="00684CED">
        <w:tc>
          <w:tcPr>
            <w:tcW w:w="3190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Наименование</w:t>
            </w:r>
          </w:p>
        </w:tc>
        <w:tc>
          <w:tcPr>
            <w:tcW w:w="3190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2018 год</w:t>
            </w:r>
          </w:p>
        </w:tc>
        <w:tc>
          <w:tcPr>
            <w:tcW w:w="3191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2019 год</w:t>
            </w:r>
          </w:p>
        </w:tc>
      </w:tr>
      <w:tr w:rsidR="00684CED" w:rsidTr="00684CED">
        <w:tc>
          <w:tcPr>
            <w:tcW w:w="3190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Дотация на выравнивание  бюджетной обеспеченности поселения</w:t>
            </w:r>
          </w:p>
        </w:tc>
        <w:tc>
          <w:tcPr>
            <w:tcW w:w="3190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1344,3</w:t>
            </w:r>
          </w:p>
        </w:tc>
        <w:tc>
          <w:tcPr>
            <w:tcW w:w="3191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1231,6</w:t>
            </w:r>
          </w:p>
        </w:tc>
      </w:tr>
      <w:tr w:rsidR="00684CED" w:rsidTr="00684CED">
        <w:tc>
          <w:tcPr>
            <w:tcW w:w="3190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Субсидия на </w:t>
            </w:r>
            <w:r>
              <w:rPr>
                <w:sz w:val="28"/>
              </w:rPr>
              <w:lastRenderedPageBreak/>
              <w:t>осуществление дорожной деятельности</w:t>
            </w:r>
          </w:p>
        </w:tc>
        <w:tc>
          <w:tcPr>
            <w:tcW w:w="3190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lastRenderedPageBreak/>
              <w:t>962,2</w:t>
            </w:r>
          </w:p>
        </w:tc>
        <w:tc>
          <w:tcPr>
            <w:tcW w:w="3191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962,2</w:t>
            </w:r>
          </w:p>
        </w:tc>
      </w:tr>
      <w:tr w:rsidR="00684CED" w:rsidTr="00684CED">
        <w:tc>
          <w:tcPr>
            <w:tcW w:w="3190" w:type="dxa"/>
          </w:tcPr>
          <w:p w:rsidR="00684CED" w:rsidRPr="00684CED" w:rsidRDefault="00684CED" w:rsidP="00031324">
            <w:pPr>
              <w:jc w:val="both"/>
              <w:rPr>
                <w:b/>
                <w:sz w:val="28"/>
              </w:rPr>
            </w:pPr>
            <w:r>
              <w:rPr>
                <w:sz w:val="28"/>
              </w:rPr>
              <w:lastRenderedPageBreak/>
              <w:t xml:space="preserve">  </w:t>
            </w:r>
            <w:r w:rsidRPr="00684CED">
              <w:rPr>
                <w:b/>
                <w:sz w:val="28"/>
              </w:rPr>
              <w:t>итого</w:t>
            </w:r>
          </w:p>
        </w:tc>
        <w:tc>
          <w:tcPr>
            <w:tcW w:w="3190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2306,3</w:t>
            </w:r>
          </w:p>
        </w:tc>
        <w:tc>
          <w:tcPr>
            <w:tcW w:w="3191" w:type="dxa"/>
          </w:tcPr>
          <w:p w:rsidR="00684CED" w:rsidRDefault="00684CED" w:rsidP="00031324">
            <w:pPr>
              <w:jc w:val="both"/>
              <w:rPr>
                <w:sz w:val="28"/>
              </w:rPr>
            </w:pPr>
            <w:r>
              <w:rPr>
                <w:sz w:val="28"/>
              </w:rPr>
              <w:t>2193,6</w:t>
            </w:r>
          </w:p>
        </w:tc>
      </w:tr>
    </w:tbl>
    <w:p w:rsidR="00684CED" w:rsidRDefault="00684CED" w:rsidP="00031324">
      <w:pPr>
        <w:ind w:firstLine="709"/>
        <w:jc w:val="both"/>
        <w:rPr>
          <w:sz w:val="28"/>
        </w:rPr>
      </w:pPr>
    </w:p>
    <w:p w:rsidR="008D54FB" w:rsidRPr="008D54FB" w:rsidRDefault="008D54FB" w:rsidP="00031324">
      <w:pPr>
        <w:ind w:firstLine="709"/>
        <w:jc w:val="both"/>
        <w:rPr>
          <w:b/>
          <w:sz w:val="28"/>
        </w:rPr>
      </w:pPr>
      <w:r w:rsidRPr="008D54FB">
        <w:rPr>
          <w:b/>
          <w:sz w:val="28"/>
        </w:rPr>
        <w:t xml:space="preserve">                     Расходы бюджета поселения</w:t>
      </w:r>
    </w:p>
    <w:p w:rsidR="0020054C" w:rsidRDefault="00014033" w:rsidP="00031324">
      <w:pPr>
        <w:ind w:firstLine="709"/>
        <w:jc w:val="both"/>
        <w:rPr>
          <w:sz w:val="28"/>
        </w:rPr>
      </w:pPr>
      <w:r>
        <w:rPr>
          <w:sz w:val="28"/>
        </w:rPr>
        <w:t>В соответствии с п.</w:t>
      </w:r>
      <w:r w:rsidR="0020054C">
        <w:rPr>
          <w:sz w:val="28"/>
        </w:rPr>
        <w:t>1</w:t>
      </w:r>
      <w:r>
        <w:rPr>
          <w:sz w:val="28"/>
        </w:rPr>
        <w:t xml:space="preserve">  Основных направлений  бюджетной политики в  Батецком сельском поселении  на 201</w:t>
      </w:r>
      <w:r w:rsidR="0020054C">
        <w:rPr>
          <w:sz w:val="28"/>
        </w:rPr>
        <w:t>7</w:t>
      </w:r>
      <w:r>
        <w:rPr>
          <w:sz w:val="28"/>
        </w:rPr>
        <w:t xml:space="preserve"> год</w:t>
      </w:r>
      <w:r w:rsidR="0020054C">
        <w:rPr>
          <w:sz w:val="28"/>
        </w:rPr>
        <w:t xml:space="preserve">  и плановый период 2018 и 2019 годов </w:t>
      </w:r>
      <w:r>
        <w:rPr>
          <w:sz w:val="28"/>
        </w:rPr>
        <w:t xml:space="preserve">  бюджетная политика  сельского поселения в части расходов бюджета  будет направлена  на сохранение  преемственности определенных ранее приоритетов  и </w:t>
      </w:r>
      <w:r w:rsidR="0020054C">
        <w:rPr>
          <w:sz w:val="28"/>
        </w:rPr>
        <w:t xml:space="preserve"> их достижения   и скорректирована  с учетом текущей экономической ситуации.</w:t>
      </w:r>
    </w:p>
    <w:p w:rsidR="0020054C" w:rsidRDefault="0020054C" w:rsidP="00031324">
      <w:pPr>
        <w:ind w:firstLine="709"/>
        <w:jc w:val="both"/>
        <w:rPr>
          <w:sz w:val="28"/>
        </w:rPr>
      </w:pPr>
      <w:r>
        <w:rPr>
          <w:sz w:val="28"/>
        </w:rPr>
        <w:t>Для  достижения  сбалансированности и устойчивости  бюджетной системы в  сельском поселении при формировании проекта бюджета  на  2017 год и плановый период 2018 и 2019 годов  необходимо исходить из необходимости принятия бездефицитного бюджета, стабилизации объема муниципального долга сельского поселения и поэтапного снижения долговой нагрузки.</w:t>
      </w:r>
    </w:p>
    <w:p w:rsidR="008D54FB" w:rsidRDefault="00014033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</w:t>
      </w:r>
      <w:r w:rsidR="00EC55F8">
        <w:rPr>
          <w:sz w:val="28"/>
        </w:rPr>
        <w:t xml:space="preserve">  В </w:t>
      </w:r>
      <w:r w:rsidR="008D54FB">
        <w:rPr>
          <w:sz w:val="28"/>
        </w:rPr>
        <w:t>пояснительной записке к проекту бюджета  предусмотрены следующие подходы к  формированию расходов бюджета поселения:</w:t>
      </w:r>
    </w:p>
    <w:p w:rsidR="00EC55F8" w:rsidRDefault="00EC55F8" w:rsidP="00031324">
      <w:pPr>
        <w:ind w:firstLine="709"/>
        <w:jc w:val="both"/>
        <w:rPr>
          <w:sz w:val="28"/>
        </w:rPr>
      </w:pPr>
      <w:r>
        <w:rPr>
          <w:sz w:val="28"/>
        </w:rPr>
        <w:t>концентрация ресурсов   на наиболее значимых мероприятиях и  объектах;</w:t>
      </w:r>
    </w:p>
    <w:p w:rsidR="00776075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>р</w:t>
      </w:r>
      <w:r w:rsidR="0055506A">
        <w:rPr>
          <w:sz w:val="28"/>
        </w:rPr>
        <w:t xml:space="preserve">асходы по оплате коммунальных услуг   определены исходя из </w:t>
      </w:r>
      <w:r w:rsidR="009B0FF3">
        <w:rPr>
          <w:sz w:val="28"/>
        </w:rPr>
        <w:t xml:space="preserve"> прогнозируемых  объёмов потребления  топливно-энергетических ресурсов, </w:t>
      </w:r>
      <w:r w:rsidR="001C0B66">
        <w:rPr>
          <w:sz w:val="28"/>
        </w:rPr>
        <w:t xml:space="preserve"> тарифов, действующих  с 01.07.201</w:t>
      </w:r>
      <w:r w:rsidR="00EC55F8">
        <w:rPr>
          <w:sz w:val="28"/>
        </w:rPr>
        <w:t>6</w:t>
      </w:r>
      <w:r w:rsidR="001C0B66">
        <w:rPr>
          <w:sz w:val="28"/>
        </w:rPr>
        <w:t xml:space="preserve"> года </w:t>
      </w:r>
      <w:r w:rsidR="0055506A">
        <w:rPr>
          <w:sz w:val="28"/>
        </w:rPr>
        <w:t xml:space="preserve"> и </w:t>
      </w:r>
      <w:r w:rsidR="001C0B66">
        <w:rPr>
          <w:sz w:val="28"/>
        </w:rPr>
        <w:t xml:space="preserve"> предполагаемого  среднегодового  роста расходов в </w:t>
      </w:r>
      <w:r w:rsidR="0055506A">
        <w:rPr>
          <w:sz w:val="28"/>
        </w:rPr>
        <w:t xml:space="preserve"> 201</w:t>
      </w:r>
      <w:r w:rsidR="00EC55F8">
        <w:rPr>
          <w:sz w:val="28"/>
        </w:rPr>
        <w:t>7</w:t>
      </w:r>
      <w:r w:rsidR="0055506A">
        <w:rPr>
          <w:sz w:val="28"/>
        </w:rPr>
        <w:t xml:space="preserve"> год</w:t>
      </w:r>
      <w:r w:rsidR="001C0B66">
        <w:rPr>
          <w:sz w:val="28"/>
        </w:rPr>
        <w:t>у.</w:t>
      </w:r>
      <w:r>
        <w:rPr>
          <w:sz w:val="28"/>
        </w:rPr>
        <w:t xml:space="preserve"> </w:t>
      </w:r>
    </w:p>
    <w:p w:rsidR="009B0FF3" w:rsidRDefault="009B0FF3" w:rsidP="00031324">
      <w:pPr>
        <w:ind w:firstLine="709"/>
        <w:jc w:val="both"/>
        <w:rPr>
          <w:sz w:val="28"/>
        </w:rPr>
      </w:pPr>
      <w:r>
        <w:rPr>
          <w:sz w:val="28"/>
        </w:rPr>
        <w:t>расходы  на первичные меры  пожарной безопасности предусмотрены из расчета 22 рубля на одного жителя,  расходы по благоустройств</w:t>
      </w:r>
      <w:proofErr w:type="gramStart"/>
      <w:r>
        <w:rPr>
          <w:sz w:val="28"/>
        </w:rPr>
        <w:t>у</w:t>
      </w:r>
      <w:r w:rsidR="005C7DBE">
        <w:rPr>
          <w:sz w:val="28"/>
        </w:rPr>
        <w:t>-</w:t>
      </w:r>
      <w:proofErr w:type="gramEnd"/>
      <w:r w:rsidR="005C7DBE">
        <w:rPr>
          <w:sz w:val="28"/>
        </w:rPr>
        <w:t xml:space="preserve"> из расчета 481 рубль на 1 жителя в год</w:t>
      </w:r>
      <w:r w:rsidR="00EC55F8">
        <w:rPr>
          <w:sz w:val="28"/>
        </w:rPr>
        <w:t xml:space="preserve"> </w:t>
      </w:r>
      <w:r w:rsidR="005C7DBE">
        <w:rPr>
          <w:sz w:val="28"/>
        </w:rPr>
        <w:t>;</w:t>
      </w:r>
    </w:p>
    <w:p w:rsidR="008D54FB" w:rsidRDefault="0077607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на материальные затраты </w:t>
      </w:r>
      <w:r w:rsidR="001C0B66">
        <w:rPr>
          <w:sz w:val="28"/>
        </w:rPr>
        <w:t xml:space="preserve"> для организации работ  по благоустройству  территории  сохранены на уровне 201</w:t>
      </w:r>
      <w:r w:rsidR="00EC55F8">
        <w:rPr>
          <w:sz w:val="28"/>
        </w:rPr>
        <w:t>6</w:t>
      </w:r>
      <w:r w:rsidR="001C0B66">
        <w:rPr>
          <w:sz w:val="28"/>
        </w:rPr>
        <w:t xml:space="preserve"> года;</w:t>
      </w:r>
    </w:p>
    <w:p w:rsidR="001C0B66" w:rsidRDefault="001C0B66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расходы на обслуживание муниципального долга  предусмотрены согласно графику погашения бюджетного  кредита и процентов за пользование  бюджетным кредитом.</w:t>
      </w:r>
    </w:p>
    <w:p w:rsidR="001C0B66" w:rsidRDefault="001C0B66" w:rsidP="00031324">
      <w:pPr>
        <w:ind w:firstLine="709"/>
        <w:jc w:val="both"/>
        <w:rPr>
          <w:sz w:val="28"/>
        </w:rPr>
      </w:pPr>
      <w:r>
        <w:rPr>
          <w:sz w:val="28"/>
        </w:rPr>
        <w:t>Средства  резервного  фонда определены с соблюдением требований  статьи 81  Бюджетного кодекса РФ.</w:t>
      </w:r>
    </w:p>
    <w:p w:rsidR="009332E3" w:rsidRDefault="009332E3" w:rsidP="00031324">
      <w:pPr>
        <w:ind w:firstLine="709"/>
        <w:jc w:val="both"/>
        <w:rPr>
          <w:sz w:val="28"/>
        </w:rPr>
      </w:pPr>
      <w:r>
        <w:rPr>
          <w:sz w:val="28"/>
        </w:rPr>
        <w:t>Структура расходов  бюджета поселения</w:t>
      </w:r>
      <w:r w:rsidR="00EC55F8">
        <w:rPr>
          <w:sz w:val="28"/>
        </w:rPr>
        <w:t xml:space="preserve"> на 2017 год </w:t>
      </w:r>
      <w:r>
        <w:rPr>
          <w:sz w:val="28"/>
        </w:rPr>
        <w:t xml:space="preserve">  по разделам классификации расходов  приведена в таблице</w:t>
      </w:r>
      <w:proofErr w:type="gramStart"/>
      <w:r>
        <w:rPr>
          <w:sz w:val="28"/>
        </w:rPr>
        <w:t xml:space="preserve"> :</w:t>
      </w:r>
      <w:proofErr w:type="gramEnd"/>
    </w:p>
    <w:p w:rsidR="009332E3" w:rsidRDefault="009332E3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(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ублей)</w:t>
      </w:r>
    </w:p>
    <w:tbl>
      <w:tblPr>
        <w:tblStyle w:val="a3"/>
        <w:tblW w:w="0" w:type="auto"/>
        <w:tblLook w:val="04A0"/>
      </w:tblPr>
      <w:tblGrid>
        <w:gridCol w:w="3369"/>
        <w:gridCol w:w="992"/>
        <w:gridCol w:w="1842"/>
        <w:gridCol w:w="1135"/>
        <w:gridCol w:w="1243"/>
        <w:gridCol w:w="65"/>
      </w:tblGrid>
      <w:tr w:rsidR="00EC55F8" w:rsidTr="0091542A">
        <w:trPr>
          <w:gridAfter w:val="1"/>
          <w:wAfter w:w="65" w:type="dxa"/>
        </w:trPr>
        <w:tc>
          <w:tcPr>
            <w:tcW w:w="3369" w:type="dxa"/>
          </w:tcPr>
          <w:p w:rsidR="00EC55F8" w:rsidRPr="009332E3" w:rsidRDefault="00EC55F8" w:rsidP="00031324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 xml:space="preserve">Наименование раздела </w:t>
            </w:r>
          </w:p>
        </w:tc>
        <w:tc>
          <w:tcPr>
            <w:tcW w:w="992" w:type="dxa"/>
          </w:tcPr>
          <w:p w:rsidR="00EC55F8" w:rsidRPr="009332E3" w:rsidRDefault="00EC55F8" w:rsidP="0003132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Р</w:t>
            </w:r>
            <w:r w:rsidRPr="009332E3">
              <w:rPr>
                <w:sz w:val="20"/>
                <w:szCs w:val="20"/>
              </w:rPr>
              <w:t>аздел</w:t>
            </w:r>
          </w:p>
        </w:tc>
        <w:tc>
          <w:tcPr>
            <w:tcW w:w="1842" w:type="dxa"/>
          </w:tcPr>
          <w:p w:rsidR="00EC55F8" w:rsidRPr="009332E3" w:rsidRDefault="00EC55F8" w:rsidP="00EC55F8">
            <w:pPr>
              <w:jc w:val="both"/>
              <w:rPr>
                <w:sz w:val="20"/>
                <w:szCs w:val="20"/>
              </w:rPr>
            </w:pPr>
            <w:r w:rsidRPr="009332E3">
              <w:rPr>
                <w:sz w:val="20"/>
                <w:szCs w:val="20"/>
              </w:rPr>
              <w:t>Уточненный бюджет  201</w:t>
            </w:r>
            <w:r>
              <w:rPr>
                <w:sz w:val="20"/>
                <w:szCs w:val="20"/>
              </w:rPr>
              <w:t>6</w:t>
            </w:r>
            <w:r w:rsidRPr="009332E3">
              <w:rPr>
                <w:sz w:val="20"/>
                <w:szCs w:val="20"/>
              </w:rPr>
              <w:t xml:space="preserve"> года </w:t>
            </w:r>
          </w:p>
        </w:tc>
        <w:tc>
          <w:tcPr>
            <w:tcW w:w="1135" w:type="dxa"/>
          </w:tcPr>
          <w:p w:rsidR="00EC55F8" w:rsidRPr="009332E3" w:rsidRDefault="00EC55F8" w:rsidP="007A71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Проект бюджета </w:t>
            </w:r>
          </w:p>
        </w:tc>
        <w:tc>
          <w:tcPr>
            <w:tcW w:w="1135" w:type="dxa"/>
          </w:tcPr>
          <w:p w:rsidR="00EC55F8" w:rsidRPr="009332E3" w:rsidRDefault="00EC55F8" w:rsidP="007A712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Отклонения от </w:t>
            </w:r>
            <w:proofErr w:type="spellStart"/>
            <w:r>
              <w:rPr>
                <w:sz w:val="20"/>
                <w:szCs w:val="20"/>
              </w:rPr>
              <w:t>предыдущ</w:t>
            </w:r>
            <w:proofErr w:type="spellEnd"/>
            <w:r>
              <w:rPr>
                <w:sz w:val="20"/>
                <w:szCs w:val="20"/>
              </w:rPr>
              <w:t xml:space="preserve"> периода </w:t>
            </w:r>
          </w:p>
        </w:tc>
      </w:tr>
      <w:tr w:rsidR="00EC55F8" w:rsidRPr="00557137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Общегосударственные вопросы</w:t>
            </w:r>
          </w:p>
          <w:p w:rsidR="00EC55F8" w:rsidRPr="00936810" w:rsidRDefault="00EC55F8" w:rsidP="00031324">
            <w:pPr>
              <w:jc w:val="both"/>
              <w:rPr>
                <w:sz w:val="20"/>
                <w:szCs w:val="20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0100</w:t>
            </w:r>
          </w:p>
        </w:tc>
        <w:tc>
          <w:tcPr>
            <w:tcW w:w="1842" w:type="dxa"/>
          </w:tcPr>
          <w:p w:rsidR="00EC55F8" w:rsidRPr="005C7DBE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52,8</w:t>
            </w:r>
          </w:p>
        </w:tc>
        <w:tc>
          <w:tcPr>
            <w:tcW w:w="1135" w:type="dxa"/>
          </w:tcPr>
          <w:p w:rsidR="00EC55F8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1200" w:type="dxa"/>
            <w:gridSpan w:val="2"/>
          </w:tcPr>
          <w:p w:rsidR="00EC55F8" w:rsidRPr="00CC55AA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-33,8</w:t>
            </w:r>
          </w:p>
        </w:tc>
      </w:tr>
      <w:tr w:rsidR="00EC55F8" w:rsidRPr="00557137" w:rsidTr="0091542A">
        <w:tc>
          <w:tcPr>
            <w:tcW w:w="3369" w:type="dxa"/>
          </w:tcPr>
          <w:p w:rsidR="00EC55F8" w:rsidRPr="001A0D60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F8" w:rsidRPr="00936810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135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х</w:t>
            </w:r>
            <w:proofErr w:type="spellEnd"/>
          </w:p>
        </w:tc>
      </w:tr>
      <w:tr w:rsidR="00EC55F8" w:rsidRPr="00557137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Национальная оборона </w:t>
            </w:r>
          </w:p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0200</w:t>
            </w:r>
          </w:p>
        </w:tc>
        <w:tc>
          <w:tcPr>
            <w:tcW w:w="1842" w:type="dxa"/>
          </w:tcPr>
          <w:p w:rsidR="00EC55F8" w:rsidRPr="005C7DBE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55F8" w:rsidRDefault="00EC55F8" w:rsidP="0003132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EC55F8" w:rsidRPr="007006DA" w:rsidRDefault="00EC55F8" w:rsidP="00031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-</w:t>
            </w:r>
          </w:p>
        </w:tc>
      </w:tr>
      <w:tr w:rsidR="00EC55F8" w:rsidRPr="00557137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0300</w:t>
            </w:r>
          </w:p>
        </w:tc>
        <w:tc>
          <w:tcPr>
            <w:tcW w:w="1842" w:type="dxa"/>
          </w:tcPr>
          <w:p w:rsidR="00EC55F8" w:rsidRPr="00557137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64,4</w:t>
            </w:r>
          </w:p>
        </w:tc>
        <w:tc>
          <w:tcPr>
            <w:tcW w:w="1135" w:type="dxa"/>
          </w:tcPr>
          <w:p w:rsidR="00EC55F8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64,7</w:t>
            </w:r>
          </w:p>
        </w:tc>
        <w:tc>
          <w:tcPr>
            <w:tcW w:w="1200" w:type="dxa"/>
            <w:gridSpan w:val="2"/>
          </w:tcPr>
          <w:p w:rsidR="00EC55F8" w:rsidRPr="00B35BEE" w:rsidRDefault="006C344B" w:rsidP="00031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+0,3</w:t>
            </w:r>
          </w:p>
        </w:tc>
      </w:tr>
      <w:tr w:rsidR="00EC55F8" w:rsidRPr="00557137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Национальная экономика</w:t>
            </w:r>
          </w:p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0400</w:t>
            </w:r>
          </w:p>
        </w:tc>
        <w:tc>
          <w:tcPr>
            <w:tcW w:w="1842" w:type="dxa"/>
          </w:tcPr>
          <w:p w:rsidR="00EC55F8" w:rsidRPr="005C7DBE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5321,9</w:t>
            </w:r>
          </w:p>
        </w:tc>
        <w:tc>
          <w:tcPr>
            <w:tcW w:w="1135" w:type="dxa"/>
          </w:tcPr>
          <w:p w:rsidR="00EC55F8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4505,0</w:t>
            </w:r>
          </w:p>
        </w:tc>
        <w:tc>
          <w:tcPr>
            <w:tcW w:w="1200" w:type="dxa"/>
            <w:gridSpan w:val="2"/>
          </w:tcPr>
          <w:p w:rsidR="00EC55F8" w:rsidRPr="00CC55AA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-816,9</w:t>
            </w:r>
          </w:p>
        </w:tc>
      </w:tr>
      <w:tr w:rsidR="00EC55F8" w:rsidRPr="00557137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Жилищно-коммунальное хозяйство</w:t>
            </w:r>
          </w:p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842" w:type="dxa"/>
          </w:tcPr>
          <w:p w:rsidR="00EC55F8" w:rsidRPr="005C7DBE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3590,7</w:t>
            </w:r>
          </w:p>
        </w:tc>
        <w:tc>
          <w:tcPr>
            <w:tcW w:w="1135" w:type="dxa"/>
          </w:tcPr>
          <w:p w:rsidR="00EC55F8" w:rsidRDefault="006C344B" w:rsidP="007A7128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4649,7</w:t>
            </w:r>
          </w:p>
        </w:tc>
        <w:tc>
          <w:tcPr>
            <w:tcW w:w="1200" w:type="dxa"/>
            <w:gridSpan w:val="2"/>
          </w:tcPr>
          <w:p w:rsidR="00EC55F8" w:rsidRPr="00CC55AA" w:rsidRDefault="006C344B" w:rsidP="007A712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+1059,0</w:t>
            </w:r>
          </w:p>
        </w:tc>
      </w:tr>
      <w:tr w:rsidR="00EC55F8" w:rsidRPr="00557137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Образование</w:t>
            </w:r>
          </w:p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842" w:type="dxa"/>
          </w:tcPr>
          <w:p w:rsidR="00EC55F8" w:rsidRPr="001A0D60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5F8" w:rsidRPr="00557137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Культура и кинематография</w:t>
            </w:r>
          </w:p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842" w:type="dxa"/>
          </w:tcPr>
          <w:p w:rsidR="00EC55F8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19,0</w:t>
            </w:r>
          </w:p>
        </w:tc>
        <w:tc>
          <w:tcPr>
            <w:tcW w:w="1135" w:type="dxa"/>
          </w:tcPr>
          <w:p w:rsidR="00EC55F8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14,0</w:t>
            </w:r>
          </w:p>
        </w:tc>
        <w:tc>
          <w:tcPr>
            <w:tcW w:w="1200" w:type="dxa"/>
            <w:gridSpan w:val="2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</w:p>
          <w:p w:rsidR="00EC55F8" w:rsidRPr="00B35BEE" w:rsidRDefault="006C344B" w:rsidP="0003132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C55F8" w:rsidRPr="00B35BEE">
              <w:rPr>
                <w:sz w:val="24"/>
                <w:szCs w:val="24"/>
              </w:rPr>
              <w:t>5,0</w:t>
            </w:r>
          </w:p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5F8" w:rsidRPr="00557137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Обслуживание </w:t>
            </w:r>
            <w:proofErr w:type="spellStart"/>
            <w:r>
              <w:rPr>
                <w:b/>
                <w:sz w:val="24"/>
                <w:szCs w:val="24"/>
              </w:rPr>
              <w:t>муницип</w:t>
            </w:r>
            <w:proofErr w:type="spellEnd"/>
            <w:r>
              <w:rPr>
                <w:b/>
                <w:sz w:val="24"/>
                <w:szCs w:val="24"/>
              </w:rPr>
              <w:t>. долга</w:t>
            </w:r>
          </w:p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557137" w:rsidRDefault="00EC55F8" w:rsidP="00B35B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F8" w:rsidRPr="001A0D60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135" w:type="dxa"/>
          </w:tcPr>
          <w:p w:rsidR="00EC55F8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4,0</w:t>
            </w:r>
          </w:p>
        </w:tc>
        <w:tc>
          <w:tcPr>
            <w:tcW w:w="1200" w:type="dxa"/>
            <w:gridSpan w:val="2"/>
          </w:tcPr>
          <w:p w:rsidR="00EC55F8" w:rsidRPr="00557137" w:rsidRDefault="00EC55F8" w:rsidP="006C344B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6C344B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</w:rPr>
              <w:t xml:space="preserve">  </w:t>
            </w:r>
          </w:p>
        </w:tc>
      </w:tr>
      <w:tr w:rsidR="00EC55F8" w:rsidRPr="00557137" w:rsidTr="0091542A">
        <w:tc>
          <w:tcPr>
            <w:tcW w:w="3369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1300</w:t>
            </w:r>
          </w:p>
        </w:tc>
        <w:tc>
          <w:tcPr>
            <w:tcW w:w="1842" w:type="dxa"/>
          </w:tcPr>
          <w:p w:rsidR="00EC55F8" w:rsidRPr="001A0D60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135" w:type="dxa"/>
          </w:tcPr>
          <w:p w:rsidR="00EC55F8" w:rsidRPr="00557137" w:rsidRDefault="00EC55F8" w:rsidP="00B35BE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200" w:type="dxa"/>
            <w:gridSpan w:val="2"/>
          </w:tcPr>
          <w:p w:rsidR="00EC55F8" w:rsidRPr="00557137" w:rsidRDefault="00EC55F8" w:rsidP="00B35BEE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EC55F8" w:rsidRPr="007006DA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557137">
              <w:rPr>
                <w:b/>
                <w:sz w:val="24"/>
                <w:szCs w:val="24"/>
              </w:rPr>
              <w:t xml:space="preserve">Всего расходов </w:t>
            </w:r>
          </w:p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  <w:r w:rsidRPr="00936810">
              <w:rPr>
                <w:sz w:val="20"/>
                <w:szCs w:val="20"/>
              </w:rPr>
              <w:t>Отклонение от предыдущего года</w:t>
            </w:r>
          </w:p>
        </w:tc>
        <w:tc>
          <w:tcPr>
            <w:tcW w:w="992" w:type="dxa"/>
          </w:tcPr>
          <w:p w:rsidR="00EC55F8" w:rsidRPr="00557137" w:rsidRDefault="00EC55F8" w:rsidP="0003132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EC55F8" w:rsidRPr="005C7DBE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9052,9</w:t>
            </w:r>
          </w:p>
        </w:tc>
        <w:tc>
          <w:tcPr>
            <w:tcW w:w="1135" w:type="dxa"/>
          </w:tcPr>
          <w:p w:rsidR="00EC55F8" w:rsidRDefault="006C344B" w:rsidP="0003132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9256,4</w:t>
            </w:r>
          </w:p>
        </w:tc>
        <w:tc>
          <w:tcPr>
            <w:tcW w:w="1200" w:type="dxa"/>
            <w:gridSpan w:val="2"/>
          </w:tcPr>
          <w:p w:rsidR="00EC55F8" w:rsidRPr="00DE7675" w:rsidRDefault="006C344B" w:rsidP="00B35BE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+203,5</w:t>
            </w:r>
          </w:p>
        </w:tc>
      </w:tr>
      <w:tr w:rsidR="00EC55F8" w:rsidTr="0091542A">
        <w:tc>
          <w:tcPr>
            <w:tcW w:w="3369" w:type="dxa"/>
          </w:tcPr>
          <w:p w:rsidR="00EC55F8" w:rsidRDefault="00EC55F8" w:rsidP="00031324">
            <w:pPr>
              <w:jc w:val="both"/>
              <w:rPr>
                <w:sz w:val="28"/>
              </w:rPr>
            </w:pPr>
          </w:p>
        </w:tc>
        <w:tc>
          <w:tcPr>
            <w:tcW w:w="992" w:type="dxa"/>
          </w:tcPr>
          <w:p w:rsidR="00EC55F8" w:rsidRDefault="00EC55F8" w:rsidP="00031324">
            <w:pPr>
              <w:jc w:val="both"/>
              <w:rPr>
                <w:sz w:val="28"/>
              </w:rPr>
            </w:pPr>
          </w:p>
        </w:tc>
        <w:tc>
          <w:tcPr>
            <w:tcW w:w="1842" w:type="dxa"/>
          </w:tcPr>
          <w:p w:rsidR="00EC55F8" w:rsidRDefault="00EC55F8" w:rsidP="00031324">
            <w:pPr>
              <w:jc w:val="both"/>
              <w:rPr>
                <w:sz w:val="28"/>
              </w:rPr>
            </w:pPr>
          </w:p>
        </w:tc>
        <w:tc>
          <w:tcPr>
            <w:tcW w:w="1135" w:type="dxa"/>
          </w:tcPr>
          <w:p w:rsidR="00EC55F8" w:rsidRDefault="00EC55F8" w:rsidP="00031324">
            <w:pPr>
              <w:jc w:val="both"/>
              <w:rPr>
                <w:sz w:val="28"/>
              </w:rPr>
            </w:pPr>
          </w:p>
        </w:tc>
        <w:tc>
          <w:tcPr>
            <w:tcW w:w="1200" w:type="dxa"/>
            <w:gridSpan w:val="2"/>
          </w:tcPr>
          <w:p w:rsidR="00EC55F8" w:rsidRDefault="00EC55F8" w:rsidP="00031324">
            <w:pPr>
              <w:jc w:val="both"/>
              <w:rPr>
                <w:sz w:val="28"/>
              </w:rPr>
            </w:pPr>
          </w:p>
        </w:tc>
      </w:tr>
    </w:tbl>
    <w:p w:rsidR="009332E3" w:rsidRDefault="009332E3" w:rsidP="00031324">
      <w:pPr>
        <w:ind w:firstLine="709"/>
        <w:jc w:val="both"/>
        <w:rPr>
          <w:sz w:val="28"/>
        </w:rPr>
      </w:pPr>
    </w:p>
    <w:p w:rsidR="006C344B" w:rsidRDefault="0049583C" w:rsidP="00031324">
      <w:pPr>
        <w:ind w:firstLine="709"/>
        <w:jc w:val="both"/>
        <w:rPr>
          <w:sz w:val="28"/>
        </w:rPr>
      </w:pPr>
      <w:r>
        <w:rPr>
          <w:sz w:val="28"/>
        </w:rPr>
        <w:t>Расходы  бюджета поселения в 201</w:t>
      </w:r>
      <w:r w:rsidR="006C344B">
        <w:rPr>
          <w:sz w:val="28"/>
        </w:rPr>
        <w:t>7</w:t>
      </w:r>
      <w:r>
        <w:rPr>
          <w:sz w:val="28"/>
        </w:rPr>
        <w:t xml:space="preserve"> году спланированы с у</w:t>
      </w:r>
      <w:r w:rsidR="006C344B">
        <w:rPr>
          <w:sz w:val="28"/>
        </w:rPr>
        <w:t>величени</w:t>
      </w:r>
      <w:r>
        <w:rPr>
          <w:sz w:val="28"/>
        </w:rPr>
        <w:t xml:space="preserve">ем на </w:t>
      </w:r>
      <w:r w:rsidR="006C344B">
        <w:rPr>
          <w:sz w:val="28"/>
        </w:rPr>
        <w:t>203,5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 к уровню 201</w:t>
      </w:r>
      <w:r w:rsidR="006C344B">
        <w:rPr>
          <w:sz w:val="28"/>
        </w:rPr>
        <w:t>6</w:t>
      </w:r>
      <w:r>
        <w:rPr>
          <w:sz w:val="28"/>
        </w:rPr>
        <w:t xml:space="preserve"> года.</w:t>
      </w:r>
    </w:p>
    <w:p w:rsidR="0049583C" w:rsidRPr="00B73612" w:rsidRDefault="0049583C" w:rsidP="00031324">
      <w:pPr>
        <w:ind w:firstLine="709"/>
        <w:jc w:val="both"/>
        <w:rPr>
          <w:b/>
          <w:sz w:val="28"/>
        </w:rPr>
      </w:pPr>
      <w:r w:rsidRPr="00B73612">
        <w:rPr>
          <w:b/>
          <w:sz w:val="28"/>
        </w:rPr>
        <w:lastRenderedPageBreak/>
        <w:t xml:space="preserve">                      Раздел 01  «Общегосударственные расходы»</w:t>
      </w:r>
    </w:p>
    <w:p w:rsidR="00DE7675" w:rsidRDefault="0049583C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B73612">
        <w:rPr>
          <w:b/>
          <w:sz w:val="28"/>
        </w:rPr>
        <w:t xml:space="preserve">разделу </w:t>
      </w:r>
      <w:r w:rsidR="00D21083">
        <w:rPr>
          <w:b/>
          <w:sz w:val="28"/>
        </w:rPr>
        <w:t xml:space="preserve">  </w:t>
      </w:r>
      <w:r w:rsidRPr="00B73612">
        <w:rPr>
          <w:b/>
          <w:sz w:val="28"/>
        </w:rPr>
        <w:t xml:space="preserve"> «Общегосударственные расходы»</w:t>
      </w:r>
      <w:r>
        <w:rPr>
          <w:sz w:val="28"/>
        </w:rPr>
        <w:t xml:space="preserve"> в проекте  бюджета на 201</w:t>
      </w:r>
      <w:r w:rsidR="006C344B">
        <w:rPr>
          <w:sz w:val="28"/>
        </w:rPr>
        <w:t>7</w:t>
      </w:r>
      <w:r>
        <w:rPr>
          <w:sz w:val="28"/>
        </w:rPr>
        <w:t xml:space="preserve"> год спланированы в сумме  </w:t>
      </w:r>
      <w:r w:rsidR="00DE7675">
        <w:rPr>
          <w:sz w:val="28"/>
        </w:rPr>
        <w:t xml:space="preserve"> </w:t>
      </w:r>
      <w:r w:rsidR="006C344B">
        <w:rPr>
          <w:sz w:val="28"/>
        </w:rPr>
        <w:t>19</w:t>
      </w:r>
      <w:r w:rsidR="00DE7675">
        <w:rPr>
          <w:sz w:val="28"/>
        </w:rPr>
        <w:t xml:space="preserve"> </w:t>
      </w:r>
      <w:r>
        <w:rPr>
          <w:sz w:val="28"/>
        </w:rPr>
        <w:t>тыс.  рублей</w:t>
      </w:r>
      <w:r w:rsidR="006C344B">
        <w:rPr>
          <w:sz w:val="28"/>
        </w:rPr>
        <w:t>.</w:t>
      </w:r>
      <w:r w:rsidR="00B73612">
        <w:rPr>
          <w:sz w:val="28"/>
        </w:rPr>
        <w:t xml:space="preserve"> </w:t>
      </w:r>
      <w:r w:rsidR="00DE7675">
        <w:rPr>
          <w:sz w:val="28"/>
        </w:rPr>
        <w:t xml:space="preserve"> </w:t>
      </w:r>
      <w:r w:rsidR="006C344B">
        <w:rPr>
          <w:sz w:val="28"/>
        </w:rPr>
        <w:t>Д</w:t>
      </w:r>
      <w:r w:rsidR="00DE7675">
        <w:rPr>
          <w:sz w:val="28"/>
        </w:rPr>
        <w:t>ля создания резервного фонда  бюджета поселения</w:t>
      </w:r>
      <w:r w:rsidR="006C344B">
        <w:rPr>
          <w:sz w:val="28"/>
        </w:rPr>
        <w:t xml:space="preserve"> предусмотрено  2,0  тыс</w:t>
      </w:r>
      <w:proofErr w:type="gramStart"/>
      <w:r w:rsidR="006C344B">
        <w:rPr>
          <w:sz w:val="28"/>
        </w:rPr>
        <w:t>.р</w:t>
      </w:r>
      <w:proofErr w:type="gramEnd"/>
      <w:r w:rsidR="006C344B">
        <w:rPr>
          <w:sz w:val="28"/>
        </w:rPr>
        <w:t>ублей</w:t>
      </w:r>
      <w:r w:rsidR="00DE7675">
        <w:rPr>
          <w:sz w:val="28"/>
        </w:rPr>
        <w:t>, что не противоречит требованиям  статьи  81 Бюджетного кодекса</w:t>
      </w:r>
      <w:r>
        <w:rPr>
          <w:sz w:val="28"/>
        </w:rPr>
        <w:t xml:space="preserve">. </w:t>
      </w:r>
    </w:p>
    <w:p w:rsidR="00CD25BB" w:rsidRPr="00CD25BB" w:rsidRDefault="00CD25BB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</w:t>
      </w:r>
      <w:r w:rsidRPr="00CD25BB">
        <w:rPr>
          <w:b/>
          <w:sz w:val="28"/>
        </w:rPr>
        <w:t>Раздел 03  « Национальная безопасность и правоохранительная деятельность»</w:t>
      </w:r>
    </w:p>
    <w:p w:rsidR="00E54C89" w:rsidRDefault="00CD25BB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CD25BB">
        <w:rPr>
          <w:b/>
          <w:sz w:val="28"/>
        </w:rPr>
        <w:t xml:space="preserve">разделу    «Национальная безопасность и правоохранительная деятельность» </w:t>
      </w:r>
      <w:r>
        <w:rPr>
          <w:sz w:val="28"/>
        </w:rPr>
        <w:t>в проекте бюджета на 201</w:t>
      </w:r>
      <w:r w:rsidR="006C344B">
        <w:rPr>
          <w:sz w:val="28"/>
        </w:rPr>
        <w:t>7</w:t>
      </w:r>
      <w:r>
        <w:rPr>
          <w:sz w:val="28"/>
        </w:rPr>
        <w:t xml:space="preserve">год    запланированы в сумме  </w:t>
      </w:r>
      <w:r w:rsidR="00B35BEE">
        <w:rPr>
          <w:sz w:val="28"/>
        </w:rPr>
        <w:t>64,</w:t>
      </w:r>
      <w:r w:rsidR="006C344B">
        <w:rPr>
          <w:sz w:val="28"/>
        </w:rPr>
        <w:t>7</w:t>
      </w:r>
      <w:r w:rsidR="00B35BEE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</w:t>
      </w:r>
      <w:r w:rsidR="006C344B">
        <w:rPr>
          <w:sz w:val="28"/>
        </w:rPr>
        <w:t xml:space="preserve"> и находятся  на </w:t>
      </w:r>
      <w:r w:rsidR="00DE7675">
        <w:rPr>
          <w:sz w:val="28"/>
        </w:rPr>
        <w:t>уровн</w:t>
      </w:r>
      <w:r w:rsidR="006C344B">
        <w:rPr>
          <w:sz w:val="28"/>
        </w:rPr>
        <w:t>е</w:t>
      </w:r>
      <w:r w:rsidR="00DE7675">
        <w:rPr>
          <w:sz w:val="28"/>
        </w:rPr>
        <w:t xml:space="preserve"> </w:t>
      </w:r>
      <w:r>
        <w:rPr>
          <w:sz w:val="28"/>
        </w:rPr>
        <w:t xml:space="preserve"> 201</w:t>
      </w:r>
      <w:r w:rsidR="003D1898">
        <w:rPr>
          <w:sz w:val="28"/>
        </w:rPr>
        <w:t>6</w:t>
      </w:r>
      <w:r w:rsidR="00B35BEE">
        <w:rPr>
          <w:sz w:val="28"/>
        </w:rPr>
        <w:t xml:space="preserve"> года</w:t>
      </w:r>
      <w:r>
        <w:rPr>
          <w:sz w:val="28"/>
        </w:rPr>
        <w:t xml:space="preserve">. Доля бюджетных ассигнований в общем объеме расходов составит </w:t>
      </w:r>
      <w:r w:rsidR="00E54C89">
        <w:rPr>
          <w:sz w:val="28"/>
        </w:rPr>
        <w:t>0,</w:t>
      </w:r>
      <w:r w:rsidR="003D1898">
        <w:rPr>
          <w:sz w:val="28"/>
        </w:rPr>
        <w:t>7</w:t>
      </w:r>
      <w:r w:rsidR="00E54C89">
        <w:rPr>
          <w:sz w:val="28"/>
        </w:rPr>
        <w:t xml:space="preserve"> </w:t>
      </w:r>
      <w:r>
        <w:rPr>
          <w:sz w:val="28"/>
        </w:rPr>
        <w:t xml:space="preserve">процента. Расходы по данному разделу предполагают осуществление мероприятий по  обеспечению первичных мер противопожарной безопасности </w:t>
      </w:r>
      <w:r w:rsidR="00786039">
        <w:rPr>
          <w:sz w:val="28"/>
        </w:rPr>
        <w:t xml:space="preserve"> в границах поселения</w:t>
      </w:r>
      <w:r w:rsidR="00E54C89">
        <w:rPr>
          <w:sz w:val="28"/>
        </w:rPr>
        <w:t>.</w:t>
      </w:r>
    </w:p>
    <w:p w:rsidR="00786039" w:rsidRPr="001124F9" w:rsidRDefault="00786039" w:rsidP="00031324">
      <w:pPr>
        <w:ind w:firstLine="709"/>
        <w:jc w:val="both"/>
        <w:rPr>
          <w:b/>
          <w:sz w:val="28"/>
        </w:rPr>
      </w:pPr>
      <w:r w:rsidRPr="001124F9">
        <w:rPr>
          <w:b/>
          <w:sz w:val="28"/>
        </w:rPr>
        <w:t xml:space="preserve">                   Раздел 04  « Национальная экономика»</w:t>
      </w:r>
    </w:p>
    <w:p w:rsidR="008D54FB" w:rsidRDefault="0078603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по </w:t>
      </w:r>
      <w:r w:rsidRPr="001124F9">
        <w:rPr>
          <w:b/>
          <w:sz w:val="28"/>
        </w:rPr>
        <w:t>разделу «Национальная экономика»</w:t>
      </w:r>
      <w:r>
        <w:rPr>
          <w:sz w:val="28"/>
        </w:rPr>
        <w:t xml:space="preserve">  в проекте бюджета на 201</w:t>
      </w:r>
      <w:r w:rsidR="003D1898">
        <w:rPr>
          <w:sz w:val="28"/>
        </w:rPr>
        <w:t>7</w:t>
      </w:r>
      <w:r>
        <w:rPr>
          <w:sz w:val="28"/>
        </w:rPr>
        <w:t xml:space="preserve"> год запланированы в сумме   </w:t>
      </w:r>
      <w:r w:rsidR="003D1898">
        <w:rPr>
          <w:sz w:val="28"/>
        </w:rPr>
        <w:t xml:space="preserve">4505,0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ублей, что составляет </w:t>
      </w:r>
      <w:r w:rsidR="003D1898">
        <w:rPr>
          <w:sz w:val="28"/>
        </w:rPr>
        <w:t xml:space="preserve">84,7  </w:t>
      </w:r>
      <w:r>
        <w:rPr>
          <w:sz w:val="28"/>
        </w:rPr>
        <w:t>процента  к  уточненному бюджету 201</w:t>
      </w:r>
      <w:r w:rsidR="003D1898">
        <w:rPr>
          <w:sz w:val="28"/>
        </w:rPr>
        <w:t>6</w:t>
      </w:r>
      <w:r>
        <w:rPr>
          <w:sz w:val="28"/>
        </w:rPr>
        <w:t xml:space="preserve"> года. Доля  бюджетных ассигнований </w:t>
      </w:r>
      <w:r w:rsidR="001124F9">
        <w:rPr>
          <w:sz w:val="28"/>
        </w:rPr>
        <w:t xml:space="preserve"> в общем объеме расходов бюджета –</w:t>
      </w:r>
      <w:r w:rsidR="003D1898">
        <w:rPr>
          <w:sz w:val="28"/>
        </w:rPr>
        <w:t>48,7</w:t>
      </w:r>
      <w:r w:rsidR="001124F9">
        <w:rPr>
          <w:sz w:val="28"/>
        </w:rPr>
        <w:t xml:space="preserve">процента. </w:t>
      </w:r>
    </w:p>
    <w:p w:rsidR="001124F9" w:rsidRDefault="001124F9" w:rsidP="00031324">
      <w:pPr>
        <w:ind w:firstLine="709"/>
        <w:jc w:val="both"/>
        <w:rPr>
          <w:sz w:val="28"/>
        </w:rPr>
      </w:pPr>
      <w:r>
        <w:rPr>
          <w:sz w:val="28"/>
        </w:rPr>
        <w:t>Согласно проекту ведомственной структуры расходов бюджета поселения по разделу «Национальная экономика»  на 201</w:t>
      </w:r>
      <w:r w:rsidR="003D1898">
        <w:rPr>
          <w:sz w:val="28"/>
        </w:rPr>
        <w:t>7</w:t>
      </w:r>
      <w:r>
        <w:rPr>
          <w:sz w:val="28"/>
        </w:rPr>
        <w:t xml:space="preserve"> год предусмотрены  расходы  по подразделу «Доро</w:t>
      </w:r>
      <w:r w:rsidR="00E54C89">
        <w:rPr>
          <w:sz w:val="28"/>
        </w:rPr>
        <w:t>ж</w:t>
      </w:r>
      <w:r>
        <w:rPr>
          <w:sz w:val="28"/>
        </w:rPr>
        <w:t>ное хозяйств</w:t>
      </w:r>
      <w:proofErr w:type="gramStart"/>
      <w:r>
        <w:rPr>
          <w:sz w:val="28"/>
        </w:rPr>
        <w:t>о</w:t>
      </w:r>
      <w:r w:rsidR="002D0073">
        <w:rPr>
          <w:sz w:val="28"/>
        </w:rPr>
        <w:t>(</w:t>
      </w:r>
      <w:proofErr w:type="gramEnd"/>
      <w:r w:rsidR="002D0073">
        <w:rPr>
          <w:sz w:val="28"/>
        </w:rPr>
        <w:t>дорожные фонды)</w:t>
      </w:r>
      <w:r>
        <w:rPr>
          <w:sz w:val="28"/>
        </w:rPr>
        <w:t xml:space="preserve">» на </w:t>
      </w:r>
      <w:r w:rsidR="002D0073">
        <w:rPr>
          <w:sz w:val="28"/>
        </w:rPr>
        <w:t xml:space="preserve">  финансирование  муниципальной программы «Осуществление дорожной деятельности».</w:t>
      </w:r>
    </w:p>
    <w:p w:rsidR="001124F9" w:rsidRPr="002241BE" w:rsidRDefault="001124F9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</w:t>
      </w:r>
      <w:r w:rsidRPr="002241BE">
        <w:rPr>
          <w:b/>
          <w:sz w:val="28"/>
        </w:rPr>
        <w:t>Раздел 05  «Жилищно-коммунальное хозяйство»</w:t>
      </w:r>
    </w:p>
    <w:p w:rsidR="001124F9" w:rsidRDefault="001124F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Бюджетные ассигнования  </w:t>
      </w:r>
      <w:r w:rsidRPr="002241BE">
        <w:rPr>
          <w:b/>
          <w:sz w:val="28"/>
        </w:rPr>
        <w:t>по разделу «Жилищно-коммунальное хозяйство»</w:t>
      </w:r>
      <w:r>
        <w:rPr>
          <w:sz w:val="28"/>
        </w:rPr>
        <w:t xml:space="preserve">  на 201</w:t>
      </w:r>
      <w:r w:rsidR="003D1898">
        <w:rPr>
          <w:sz w:val="28"/>
        </w:rPr>
        <w:t>7</w:t>
      </w:r>
      <w:r>
        <w:rPr>
          <w:sz w:val="28"/>
        </w:rPr>
        <w:t xml:space="preserve"> год запланированы в сумме </w:t>
      </w:r>
      <w:r w:rsidR="003D1898">
        <w:rPr>
          <w:sz w:val="28"/>
        </w:rPr>
        <w:t xml:space="preserve">4649,7 </w:t>
      </w:r>
      <w:r w:rsidR="0082294B">
        <w:rPr>
          <w:sz w:val="28"/>
        </w:rPr>
        <w:t xml:space="preserve">тыс.  рублей, что составляет  </w:t>
      </w:r>
      <w:r w:rsidR="002D0073">
        <w:rPr>
          <w:sz w:val="28"/>
        </w:rPr>
        <w:t>1</w:t>
      </w:r>
      <w:r w:rsidR="003D1898">
        <w:rPr>
          <w:sz w:val="28"/>
        </w:rPr>
        <w:t>29,5</w:t>
      </w:r>
      <w:r w:rsidR="002D0073">
        <w:rPr>
          <w:sz w:val="28"/>
        </w:rPr>
        <w:t xml:space="preserve"> </w:t>
      </w:r>
      <w:r w:rsidR="0082294B">
        <w:rPr>
          <w:sz w:val="28"/>
        </w:rPr>
        <w:t>процента  к уточненному бюджету 201</w:t>
      </w:r>
      <w:r w:rsidR="003D1898">
        <w:rPr>
          <w:sz w:val="28"/>
        </w:rPr>
        <w:t>6</w:t>
      </w:r>
      <w:r w:rsidR="0082294B">
        <w:rPr>
          <w:sz w:val="28"/>
        </w:rPr>
        <w:t xml:space="preserve">  года. Доля бюджетных ассигнований по данному разделу в структуре расходов бюджета поселения  на 201</w:t>
      </w:r>
      <w:r w:rsidR="002D0073">
        <w:rPr>
          <w:sz w:val="28"/>
        </w:rPr>
        <w:t>6</w:t>
      </w:r>
      <w:r w:rsidR="0082294B">
        <w:rPr>
          <w:sz w:val="28"/>
        </w:rPr>
        <w:t xml:space="preserve"> год   составит </w:t>
      </w:r>
      <w:r w:rsidR="003D1898">
        <w:rPr>
          <w:sz w:val="28"/>
        </w:rPr>
        <w:t>50,2</w:t>
      </w:r>
      <w:r w:rsidR="0082294B">
        <w:rPr>
          <w:sz w:val="28"/>
        </w:rPr>
        <w:t>процента.</w:t>
      </w:r>
    </w:p>
    <w:p w:rsidR="0082294B" w:rsidRDefault="0082294B" w:rsidP="00031324">
      <w:pPr>
        <w:ind w:firstLine="709"/>
        <w:jc w:val="both"/>
        <w:rPr>
          <w:sz w:val="28"/>
        </w:rPr>
      </w:pPr>
      <w:r>
        <w:rPr>
          <w:sz w:val="28"/>
        </w:rPr>
        <w:lastRenderedPageBreak/>
        <w:t>В структуре раздела на 201</w:t>
      </w:r>
      <w:r w:rsidR="003D1898">
        <w:rPr>
          <w:sz w:val="28"/>
        </w:rPr>
        <w:t>6</w:t>
      </w:r>
      <w:r>
        <w:rPr>
          <w:sz w:val="28"/>
        </w:rPr>
        <w:t xml:space="preserve"> год предусмотрены  бюджетные ассигнования   на следующие расходы</w:t>
      </w:r>
      <w:proofErr w:type="gramStart"/>
      <w:r>
        <w:rPr>
          <w:sz w:val="28"/>
        </w:rPr>
        <w:t xml:space="preserve"> :</w:t>
      </w:r>
      <w:proofErr w:type="gramEnd"/>
    </w:p>
    <w:p w:rsidR="00E54C89" w:rsidRDefault="002241BE" w:rsidP="00031324">
      <w:pPr>
        <w:ind w:firstLine="709"/>
        <w:jc w:val="both"/>
        <w:rPr>
          <w:sz w:val="28"/>
        </w:rPr>
      </w:pPr>
      <w:r>
        <w:rPr>
          <w:sz w:val="28"/>
        </w:rPr>
        <w:t>По разделу   «Благоустройство»</w:t>
      </w:r>
      <w:r w:rsidR="00642CE1">
        <w:rPr>
          <w:sz w:val="28"/>
        </w:rPr>
        <w:t xml:space="preserve"> </w:t>
      </w:r>
      <w:r>
        <w:rPr>
          <w:sz w:val="28"/>
        </w:rPr>
        <w:t xml:space="preserve">  в сумме </w:t>
      </w:r>
      <w:r w:rsidR="00183AD5">
        <w:rPr>
          <w:sz w:val="28"/>
        </w:rPr>
        <w:t xml:space="preserve"> </w:t>
      </w:r>
      <w:r w:rsidR="003D1898">
        <w:rPr>
          <w:sz w:val="28"/>
        </w:rPr>
        <w:t xml:space="preserve">1410,4 </w:t>
      </w:r>
      <w:r w:rsidR="00183AD5">
        <w:rPr>
          <w:sz w:val="28"/>
        </w:rPr>
        <w:t xml:space="preserve"> </w:t>
      </w:r>
      <w:r>
        <w:rPr>
          <w:sz w:val="28"/>
        </w:rPr>
        <w:t>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>ублей,  на  уличное освещение  -</w:t>
      </w:r>
      <w:r w:rsidR="00E54C89">
        <w:rPr>
          <w:sz w:val="28"/>
        </w:rPr>
        <w:t>2</w:t>
      </w:r>
      <w:r w:rsidR="003D1898">
        <w:rPr>
          <w:sz w:val="28"/>
        </w:rPr>
        <w:t>386,3</w:t>
      </w:r>
      <w:r w:rsidR="00E54C89">
        <w:rPr>
          <w:sz w:val="28"/>
        </w:rPr>
        <w:t xml:space="preserve"> </w:t>
      </w:r>
      <w:r>
        <w:rPr>
          <w:sz w:val="28"/>
        </w:rPr>
        <w:t xml:space="preserve">тыс.рублей;  на </w:t>
      </w:r>
      <w:r w:rsidR="00E54C89">
        <w:rPr>
          <w:sz w:val="28"/>
        </w:rPr>
        <w:t xml:space="preserve"> возмещение расходов от убытков бани – </w:t>
      </w:r>
      <w:r w:rsidR="003D1898">
        <w:rPr>
          <w:sz w:val="28"/>
        </w:rPr>
        <w:t>853</w:t>
      </w:r>
      <w:r w:rsidR="00E54C89">
        <w:rPr>
          <w:sz w:val="28"/>
        </w:rPr>
        <w:t>,</w:t>
      </w:r>
      <w:r w:rsidR="00183AD5">
        <w:rPr>
          <w:sz w:val="28"/>
        </w:rPr>
        <w:t>0</w:t>
      </w:r>
      <w:r w:rsidR="00E54C89">
        <w:rPr>
          <w:sz w:val="28"/>
        </w:rPr>
        <w:t xml:space="preserve"> тыс.рублей.</w:t>
      </w:r>
    </w:p>
    <w:p w:rsidR="00031324" w:rsidRDefault="00031324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Расходов по </w:t>
      </w:r>
      <w:r w:rsidR="00183AD5">
        <w:rPr>
          <w:b/>
          <w:sz w:val="28"/>
        </w:rPr>
        <w:t xml:space="preserve">разделам «Образование», </w:t>
      </w:r>
      <w:r w:rsidRPr="00031324">
        <w:rPr>
          <w:b/>
          <w:sz w:val="28"/>
        </w:rPr>
        <w:t xml:space="preserve"> «Физическая культура и спорт» и «Социальная политика»</w:t>
      </w:r>
      <w:r>
        <w:rPr>
          <w:sz w:val="28"/>
        </w:rPr>
        <w:t xml:space="preserve"> в проекте бюджета поселения  на 201</w:t>
      </w:r>
      <w:r w:rsidR="00183AD5">
        <w:rPr>
          <w:sz w:val="28"/>
        </w:rPr>
        <w:t>6</w:t>
      </w:r>
      <w:r>
        <w:rPr>
          <w:sz w:val="28"/>
        </w:rPr>
        <w:t xml:space="preserve"> год</w:t>
      </w:r>
      <w:r w:rsidR="00183AD5">
        <w:rPr>
          <w:sz w:val="28"/>
        </w:rPr>
        <w:t xml:space="preserve"> не предполагается</w:t>
      </w:r>
      <w:r>
        <w:rPr>
          <w:sz w:val="28"/>
        </w:rPr>
        <w:t>.</w:t>
      </w:r>
    </w:p>
    <w:p w:rsidR="00183AD5" w:rsidRPr="00183AD5" w:rsidRDefault="00183AD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Расходы по разделу  </w:t>
      </w:r>
      <w:r w:rsidRPr="00183AD5">
        <w:rPr>
          <w:b/>
          <w:sz w:val="28"/>
        </w:rPr>
        <w:t>«Обслуживание государственного и муниципального долга «</w:t>
      </w:r>
      <w:r>
        <w:rPr>
          <w:b/>
          <w:sz w:val="28"/>
        </w:rPr>
        <w:t xml:space="preserve">   </w:t>
      </w:r>
      <w:r w:rsidRPr="00183AD5">
        <w:rPr>
          <w:sz w:val="28"/>
        </w:rPr>
        <w:t>составят в 201</w:t>
      </w:r>
      <w:r w:rsidR="003D1898">
        <w:rPr>
          <w:sz w:val="28"/>
        </w:rPr>
        <w:t>7</w:t>
      </w:r>
      <w:r>
        <w:rPr>
          <w:sz w:val="28"/>
        </w:rPr>
        <w:t xml:space="preserve">  году   4,0 тыс</w:t>
      </w:r>
      <w:proofErr w:type="gramStart"/>
      <w:r>
        <w:rPr>
          <w:sz w:val="28"/>
        </w:rPr>
        <w:t>.р</w:t>
      </w:r>
      <w:proofErr w:type="gramEnd"/>
      <w:r>
        <w:rPr>
          <w:sz w:val="28"/>
        </w:rPr>
        <w:t xml:space="preserve">ублей.   </w:t>
      </w:r>
    </w:p>
    <w:p w:rsidR="00F94C78" w:rsidRDefault="00F94C78" w:rsidP="00031324">
      <w:pPr>
        <w:ind w:firstLine="709"/>
        <w:jc w:val="both"/>
        <w:rPr>
          <w:sz w:val="28"/>
        </w:rPr>
      </w:pPr>
      <w:r>
        <w:rPr>
          <w:sz w:val="28"/>
        </w:rPr>
        <w:t>Публичных нормативных обязательств, подлежащих исполнению  за счет средств  бюджета поселения, в 201</w:t>
      </w:r>
      <w:r w:rsidR="003D1898">
        <w:rPr>
          <w:sz w:val="28"/>
        </w:rPr>
        <w:t>7</w:t>
      </w:r>
      <w:r>
        <w:rPr>
          <w:sz w:val="28"/>
        </w:rPr>
        <w:t xml:space="preserve"> году  не предусмотрено.</w:t>
      </w:r>
    </w:p>
    <w:p w:rsidR="00183AD5" w:rsidRDefault="00183AD5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 Предоставление   муниципальных гарантий в 201</w:t>
      </w:r>
      <w:r w:rsidR="003D1898">
        <w:rPr>
          <w:sz w:val="28"/>
        </w:rPr>
        <w:t>7-2019</w:t>
      </w:r>
      <w:r>
        <w:rPr>
          <w:sz w:val="28"/>
        </w:rPr>
        <w:t xml:space="preserve"> год</w:t>
      </w:r>
      <w:r w:rsidR="003D1898">
        <w:rPr>
          <w:sz w:val="28"/>
        </w:rPr>
        <w:t>ах</w:t>
      </w:r>
      <w:r>
        <w:rPr>
          <w:sz w:val="28"/>
        </w:rPr>
        <w:t xml:space="preserve">  Батецким сельским поселением  не планируется.</w:t>
      </w:r>
    </w:p>
    <w:p w:rsidR="003D1898" w:rsidRDefault="003D1898" w:rsidP="00031324">
      <w:pPr>
        <w:ind w:firstLine="709"/>
        <w:jc w:val="both"/>
        <w:rPr>
          <w:sz w:val="28"/>
        </w:rPr>
      </w:pPr>
      <w:r>
        <w:rPr>
          <w:sz w:val="28"/>
        </w:rPr>
        <w:t>На 2018 и 2019 год  объем условно утвержденных расходов принят  с соблюдением требований  статьи  184.1  БК   Российской Федерации.</w:t>
      </w:r>
    </w:p>
    <w:p w:rsidR="002840DD" w:rsidRDefault="002840DD" w:rsidP="00031324">
      <w:pPr>
        <w:ind w:firstLine="709"/>
        <w:jc w:val="both"/>
        <w:rPr>
          <w:sz w:val="28"/>
        </w:rPr>
      </w:pPr>
    </w:p>
    <w:p w:rsidR="002840DD" w:rsidRPr="00282519" w:rsidRDefault="002840DD" w:rsidP="00031324">
      <w:pPr>
        <w:ind w:firstLine="709"/>
        <w:jc w:val="both"/>
        <w:rPr>
          <w:b/>
          <w:sz w:val="28"/>
        </w:rPr>
      </w:pPr>
      <w:r>
        <w:rPr>
          <w:sz w:val="28"/>
        </w:rPr>
        <w:t xml:space="preserve">                       </w:t>
      </w:r>
      <w:r w:rsidRPr="00282519">
        <w:rPr>
          <w:b/>
          <w:sz w:val="28"/>
        </w:rPr>
        <w:t>Заключительные положения</w:t>
      </w:r>
    </w:p>
    <w:p w:rsidR="002840DD" w:rsidRDefault="002840DD" w:rsidP="00031324">
      <w:pPr>
        <w:ind w:firstLine="709"/>
        <w:jc w:val="both"/>
        <w:rPr>
          <w:sz w:val="28"/>
        </w:rPr>
      </w:pPr>
      <w:r>
        <w:rPr>
          <w:sz w:val="28"/>
        </w:rPr>
        <w:t>Результаты экспертно- аналитического мероприятия, проведенного по проекту бюджета, позволяют  сделать следующий вывод:  проект бюджета на 201</w:t>
      </w:r>
      <w:r w:rsidR="003D1898">
        <w:rPr>
          <w:sz w:val="28"/>
        </w:rPr>
        <w:t>7</w:t>
      </w:r>
      <w:r>
        <w:rPr>
          <w:sz w:val="28"/>
        </w:rPr>
        <w:t xml:space="preserve"> год </w:t>
      </w:r>
      <w:r w:rsidR="003D1898">
        <w:rPr>
          <w:sz w:val="28"/>
        </w:rPr>
        <w:t xml:space="preserve"> и плановый период 2018 и 2019 годов </w:t>
      </w:r>
      <w:r>
        <w:rPr>
          <w:sz w:val="28"/>
        </w:rPr>
        <w:t xml:space="preserve"> сбалансирован.</w:t>
      </w:r>
    </w:p>
    <w:p w:rsidR="00282519" w:rsidRDefault="002840DD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По форме и содержанию проект   решения  о бюджете  в основном соответствует положениям Бюджетного кодекса. </w:t>
      </w:r>
    </w:p>
    <w:p w:rsidR="00282519" w:rsidRDefault="00282519" w:rsidP="00031324">
      <w:pPr>
        <w:ind w:firstLine="709"/>
        <w:jc w:val="both"/>
        <w:rPr>
          <w:sz w:val="28"/>
        </w:rPr>
      </w:pPr>
      <w:r>
        <w:rPr>
          <w:sz w:val="28"/>
        </w:rPr>
        <w:t xml:space="preserve">Контрольно-счетная палата полагает, что проект  решения Совета депутатов </w:t>
      </w:r>
      <w:r w:rsidR="00F94C78">
        <w:rPr>
          <w:sz w:val="28"/>
        </w:rPr>
        <w:t xml:space="preserve"> Батецкого </w:t>
      </w:r>
      <w:r>
        <w:rPr>
          <w:sz w:val="28"/>
        </w:rPr>
        <w:t xml:space="preserve">сельского поселения «О  бюджете  </w:t>
      </w:r>
      <w:r w:rsidR="00F94C78">
        <w:rPr>
          <w:sz w:val="28"/>
        </w:rPr>
        <w:t xml:space="preserve"> Батецкого </w:t>
      </w:r>
      <w:r>
        <w:rPr>
          <w:sz w:val="28"/>
        </w:rPr>
        <w:t>сельского поселения на 201</w:t>
      </w:r>
      <w:r w:rsidR="005F0A69">
        <w:rPr>
          <w:sz w:val="28"/>
        </w:rPr>
        <w:t>7</w:t>
      </w:r>
      <w:r>
        <w:rPr>
          <w:sz w:val="28"/>
        </w:rPr>
        <w:t xml:space="preserve"> год </w:t>
      </w:r>
      <w:r w:rsidR="005F0A69">
        <w:rPr>
          <w:sz w:val="28"/>
        </w:rPr>
        <w:t xml:space="preserve">  и плановый период  2018  и 2019 годов  </w:t>
      </w:r>
      <w:r w:rsidR="00183AD5">
        <w:rPr>
          <w:sz w:val="28"/>
        </w:rPr>
        <w:t xml:space="preserve"> может б</w:t>
      </w:r>
      <w:r>
        <w:rPr>
          <w:sz w:val="28"/>
        </w:rPr>
        <w:t>ыть  рассмотрен и принят</w:t>
      </w:r>
      <w:r w:rsidR="00183AD5">
        <w:rPr>
          <w:sz w:val="28"/>
        </w:rPr>
        <w:t>.</w:t>
      </w:r>
    </w:p>
    <w:p w:rsidR="00282519" w:rsidRDefault="00282519" w:rsidP="00031324">
      <w:pPr>
        <w:ind w:firstLine="709"/>
        <w:jc w:val="both"/>
        <w:rPr>
          <w:sz w:val="28"/>
        </w:rPr>
      </w:pPr>
    </w:p>
    <w:p w:rsidR="00282519" w:rsidRPr="00282519" w:rsidRDefault="00282519" w:rsidP="00031324">
      <w:pPr>
        <w:ind w:firstLine="709"/>
        <w:jc w:val="both"/>
        <w:rPr>
          <w:b/>
          <w:sz w:val="28"/>
        </w:rPr>
      </w:pPr>
      <w:r w:rsidRPr="00282519">
        <w:rPr>
          <w:b/>
          <w:sz w:val="28"/>
        </w:rPr>
        <w:t xml:space="preserve">Председатель </w:t>
      </w:r>
    </w:p>
    <w:p w:rsidR="002840DD" w:rsidRPr="00282519" w:rsidRDefault="00282519" w:rsidP="00031324">
      <w:pPr>
        <w:ind w:firstLine="709"/>
        <w:jc w:val="both"/>
        <w:rPr>
          <w:b/>
          <w:sz w:val="28"/>
        </w:rPr>
      </w:pPr>
      <w:r w:rsidRPr="00282519">
        <w:rPr>
          <w:b/>
          <w:sz w:val="28"/>
        </w:rPr>
        <w:t>Контрольно-счетной палаты</w:t>
      </w:r>
      <w:r w:rsidR="002840DD" w:rsidRPr="00282519">
        <w:rPr>
          <w:b/>
          <w:sz w:val="28"/>
        </w:rPr>
        <w:t xml:space="preserve">           </w:t>
      </w:r>
      <w:r w:rsidRPr="00282519">
        <w:rPr>
          <w:b/>
          <w:sz w:val="28"/>
        </w:rPr>
        <w:t xml:space="preserve">                                   Е.А.Тонкова</w:t>
      </w:r>
    </w:p>
    <w:p w:rsidR="006A2BF2" w:rsidRPr="00282519" w:rsidRDefault="006A2BF2" w:rsidP="00031324">
      <w:pPr>
        <w:ind w:firstLine="709"/>
        <w:jc w:val="both"/>
        <w:rPr>
          <w:b/>
          <w:sz w:val="28"/>
        </w:rPr>
      </w:pPr>
    </w:p>
    <w:p w:rsidR="006A2BF2" w:rsidRDefault="006A2BF2" w:rsidP="00031324">
      <w:pPr>
        <w:ind w:firstLine="709"/>
        <w:jc w:val="both"/>
        <w:rPr>
          <w:sz w:val="28"/>
        </w:rPr>
      </w:pPr>
    </w:p>
    <w:p w:rsidR="007352A4" w:rsidRPr="00C44B0A" w:rsidRDefault="007352A4" w:rsidP="00C44B0A">
      <w:pPr>
        <w:ind w:firstLine="709"/>
        <w:rPr>
          <w:sz w:val="28"/>
        </w:rPr>
      </w:pPr>
    </w:p>
    <w:sectPr w:rsidR="007352A4" w:rsidRPr="00C44B0A" w:rsidSect="00406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6E2EC0"/>
    <w:rsid w:val="00014033"/>
    <w:rsid w:val="00031324"/>
    <w:rsid w:val="000442A9"/>
    <w:rsid w:val="000A4829"/>
    <w:rsid w:val="000B15C5"/>
    <w:rsid w:val="000D0D66"/>
    <w:rsid w:val="000E00DD"/>
    <w:rsid w:val="001124F9"/>
    <w:rsid w:val="001379F5"/>
    <w:rsid w:val="00140744"/>
    <w:rsid w:val="00183AD5"/>
    <w:rsid w:val="001A0D60"/>
    <w:rsid w:val="001C0B66"/>
    <w:rsid w:val="001D4AFC"/>
    <w:rsid w:val="001D6791"/>
    <w:rsid w:val="001E7503"/>
    <w:rsid w:val="001F3B0D"/>
    <w:rsid w:val="0020054C"/>
    <w:rsid w:val="002241BE"/>
    <w:rsid w:val="00227795"/>
    <w:rsid w:val="00260A7A"/>
    <w:rsid w:val="00261A57"/>
    <w:rsid w:val="00282519"/>
    <w:rsid w:val="002840DD"/>
    <w:rsid w:val="002C0FD6"/>
    <w:rsid w:val="002C3476"/>
    <w:rsid w:val="002D0073"/>
    <w:rsid w:val="002D0BDB"/>
    <w:rsid w:val="002D2C8F"/>
    <w:rsid w:val="002D7E29"/>
    <w:rsid w:val="003218B9"/>
    <w:rsid w:val="00322E5D"/>
    <w:rsid w:val="003B15C0"/>
    <w:rsid w:val="003B759E"/>
    <w:rsid w:val="003D1898"/>
    <w:rsid w:val="00406EF4"/>
    <w:rsid w:val="00451B9D"/>
    <w:rsid w:val="00475DBD"/>
    <w:rsid w:val="0049583C"/>
    <w:rsid w:val="004A4EEF"/>
    <w:rsid w:val="004B479D"/>
    <w:rsid w:val="0055506A"/>
    <w:rsid w:val="00557137"/>
    <w:rsid w:val="00573E6F"/>
    <w:rsid w:val="00595573"/>
    <w:rsid w:val="005B7DD7"/>
    <w:rsid w:val="005C7DBE"/>
    <w:rsid w:val="005F0A69"/>
    <w:rsid w:val="00642CE1"/>
    <w:rsid w:val="0065015D"/>
    <w:rsid w:val="00663E58"/>
    <w:rsid w:val="00675E7A"/>
    <w:rsid w:val="00684CED"/>
    <w:rsid w:val="006A2BF2"/>
    <w:rsid w:val="006C344B"/>
    <w:rsid w:val="006E2EC0"/>
    <w:rsid w:val="007006DA"/>
    <w:rsid w:val="00710AEF"/>
    <w:rsid w:val="00726C8A"/>
    <w:rsid w:val="007352A4"/>
    <w:rsid w:val="007652E2"/>
    <w:rsid w:val="00776075"/>
    <w:rsid w:val="00781D9D"/>
    <w:rsid w:val="00786039"/>
    <w:rsid w:val="007A5032"/>
    <w:rsid w:val="007A7128"/>
    <w:rsid w:val="007D11F1"/>
    <w:rsid w:val="007D2C39"/>
    <w:rsid w:val="0082294B"/>
    <w:rsid w:val="00830151"/>
    <w:rsid w:val="00833A6F"/>
    <w:rsid w:val="00872714"/>
    <w:rsid w:val="008D54FB"/>
    <w:rsid w:val="008F154D"/>
    <w:rsid w:val="008F6F9A"/>
    <w:rsid w:val="00932798"/>
    <w:rsid w:val="009332E3"/>
    <w:rsid w:val="00936810"/>
    <w:rsid w:val="009710BE"/>
    <w:rsid w:val="00997F50"/>
    <w:rsid w:val="009A229E"/>
    <w:rsid w:val="009B0FF3"/>
    <w:rsid w:val="00A30E7F"/>
    <w:rsid w:val="00AA0EA6"/>
    <w:rsid w:val="00AA3FF2"/>
    <w:rsid w:val="00AB1A9A"/>
    <w:rsid w:val="00AC230C"/>
    <w:rsid w:val="00AD40A6"/>
    <w:rsid w:val="00AD7BC8"/>
    <w:rsid w:val="00B35BEE"/>
    <w:rsid w:val="00B43D81"/>
    <w:rsid w:val="00B55492"/>
    <w:rsid w:val="00B63428"/>
    <w:rsid w:val="00B73612"/>
    <w:rsid w:val="00BB4402"/>
    <w:rsid w:val="00BB681F"/>
    <w:rsid w:val="00BD2463"/>
    <w:rsid w:val="00BD673A"/>
    <w:rsid w:val="00BE6F2E"/>
    <w:rsid w:val="00C22DDF"/>
    <w:rsid w:val="00C44B0A"/>
    <w:rsid w:val="00C46E5A"/>
    <w:rsid w:val="00C57DFC"/>
    <w:rsid w:val="00C817F1"/>
    <w:rsid w:val="00C93534"/>
    <w:rsid w:val="00CC55AA"/>
    <w:rsid w:val="00CD25BB"/>
    <w:rsid w:val="00CE42AD"/>
    <w:rsid w:val="00CE55BA"/>
    <w:rsid w:val="00D21060"/>
    <w:rsid w:val="00D21083"/>
    <w:rsid w:val="00DD40F0"/>
    <w:rsid w:val="00DE7675"/>
    <w:rsid w:val="00DF3B8D"/>
    <w:rsid w:val="00E057A6"/>
    <w:rsid w:val="00E50E67"/>
    <w:rsid w:val="00E54C89"/>
    <w:rsid w:val="00EC55F8"/>
    <w:rsid w:val="00EE763B"/>
    <w:rsid w:val="00F75FA1"/>
    <w:rsid w:val="00F7661D"/>
    <w:rsid w:val="00F94C78"/>
    <w:rsid w:val="00FA2E1E"/>
    <w:rsid w:val="00FE27A4"/>
    <w:rsid w:val="00FF33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1D9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60A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A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40;&#1076;&#1084;&#1080;&#1085;&#1080;&#1089;&#1090;&#1088;&#1072;&#1090;&#1086;&#1088;.000\&#1056;&#1072;&#1073;&#1086;&#1095;&#1080;&#1081;%20&#1089;&#1090;&#1086;&#1083;\&#1041;&#1102;&#1076;&#1078;&#1077;&#1090;%202016%20%20&#1041;&#1072;&#1090;&#1077;&#1094;&#1082;&#1086;&#1077;%20&#1087;&#1086;&#1089;&#1077;&#1083;&#1077;&#1085;&#1080;&#1077;%20&#1079;&#1072;&#1082;&#1083;&#1102;&#1095;&#1077;&#1085;&#1080;&#1077;%20&#1085;&#1072;%20&#1087;&#1088;&#1086;&#1077;&#1082;&#109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1A6DA6-6BA4-406C-9ACA-BB95ADDF4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Бюджет 2016  Батецкое поселение заключение на проект</Template>
  <TotalTime>206</TotalTime>
  <Pages>1</Pages>
  <Words>2177</Words>
  <Characters>12411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Качура</dc:creator>
  <cp:keywords/>
  <dc:description/>
  <cp:lastModifiedBy>Качура</cp:lastModifiedBy>
  <cp:revision>10</cp:revision>
  <cp:lastPrinted>2016-12-27T11:04:00Z</cp:lastPrinted>
  <dcterms:created xsi:type="dcterms:W3CDTF">2016-12-22T13:13:00Z</dcterms:created>
  <dcterms:modified xsi:type="dcterms:W3CDTF">2016-12-27T11:29:00Z</dcterms:modified>
</cp:coreProperties>
</file>