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73" w:rsidRDefault="007A5032" w:rsidP="00DD40F0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</w:t>
      </w:r>
    </w:p>
    <w:p w:rsidR="00CF441B" w:rsidRPr="001379F5" w:rsidRDefault="007A5032" w:rsidP="00DD40F0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Приложение  к письму </w:t>
      </w:r>
    </w:p>
    <w:p w:rsidR="001379F5" w:rsidRPr="001379F5" w:rsidRDefault="001379F5" w:rsidP="00DD40F0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 Контрольно-счетной палаты</w:t>
      </w:r>
    </w:p>
    <w:p w:rsidR="001379F5" w:rsidRPr="001379F5" w:rsidRDefault="001379F5" w:rsidP="00DD40F0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Батецкого муниципального района</w:t>
      </w:r>
    </w:p>
    <w:p w:rsidR="001379F5" w:rsidRDefault="001379F5" w:rsidP="008F6F9A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</w:t>
      </w:r>
      <w:r w:rsidR="008F6F9A">
        <w:rPr>
          <w:sz w:val="24"/>
          <w:szCs w:val="24"/>
        </w:rPr>
        <w:t xml:space="preserve">                 </w:t>
      </w:r>
      <w:r w:rsidRPr="001379F5">
        <w:rPr>
          <w:sz w:val="24"/>
          <w:szCs w:val="24"/>
        </w:rPr>
        <w:t xml:space="preserve">     </w:t>
      </w:r>
      <w:r w:rsidR="00260A7A">
        <w:rPr>
          <w:sz w:val="24"/>
          <w:szCs w:val="24"/>
        </w:rPr>
        <w:t xml:space="preserve"> </w:t>
      </w:r>
      <w:r w:rsidR="008F6F9A">
        <w:rPr>
          <w:sz w:val="24"/>
          <w:szCs w:val="24"/>
        </w:rPr>
        <w:t>о</w:t>
      </w:r>
      <w:r w:rsidR="00260A7A">
        <w:rPr>
          <w:sz w:val="24"/>
          <w:szCs w:val="24"/>
        </w:rPr>
        <w:t xml:space="preserve">т </w:t>
      </w:r>
      <w:r w:rsidRPr="001379F5">
        <w:rPr>
          <w:sz w:val="24"/>
          <w:szCs w:val="24"/>
        </w:rPr>
        <w:t xml:space="preserve"> </w:t>
      </w:r>
      <w:r w:rsidR="005502CE">
        <w:rPr>
          <w:sz w:val="24"/>
          <w:szCs w:val="24"/>
        </w:rPr>
        <w:t>1</w:t>
      </w:r>
      <w:r w:rsidR="00D6710C">
        <w:rPr>
          <w:sz w:val="24"/>
          <w:szCs w:val="24"/>
        </w:rPr>
        <w:t>3</w:t>
      </w:r>
      <w:r w:rsidRPr="001379F5">
        <w:rPr>
          <w:sz w:val="24"/>
          <w:szCs w:val="24"/>
        </w:rPr>
        <w:t>.12.201</w:t>
      </w:r>
      <w:r w:rsidR="00D6710C">
        <w:rPr>
          <w:sz w:val="24"/>
          <w:szCs w:val="24"/>
        </w:rPr>
        <w:t>9</w:t>
      </w:r>
      <w:r w:rsidRPr="001379F5">
        <w:rPr>
          <w:sz w:val="24"/>
          <w:szCs w:val="24"/>
        </w:rPr>
        <w:t xml:space="preserve">  №  </w:t>
      </w:r>
      <w:r w:rsidR="0032411F">
        <w:rPr>
          <w:sz w:val="24"/>
          <w:szCs w:val="24"/>
        </w:rPr>
        <w:t>3</w:t>
      </w:r>
      <w:r w:rsidR="00D6710C">
        <w:rPr>
          <w:sz w:val="24"/>
          <w:szCs w:val="24"/>
        </w:rPr>
        <w:t>6</w:t>
      </w:r>
    </w:p>
    <w:p w:rsidR="008F6F9A" w:rsidRPr="001379F5" w:rsidRDefault="008F6F9A" w:rsidP="00A679C9">
      <w:pPr>
        <w:jc w:val="both"/>
        <w:rPr>
          <w:sz w:val="24"/>
          <w:szCs w:val="24"/>
        </w:rPr>
      </w:pPr>
    </w:p>
    <w:p w:rsidR="001379F5" w:rsidRPr="001379F5" w:rsidRDefault="001379F5" w:rsidP="00A679C9">
      <w:pPr>
        <w:jc w:val="both"/>
        <w:rPr>
          <w:b/>
          <w:sz w:val="28"/>
        </w:rPr>
      </w:pPr>
      <w:r w:rsidRPr="001379F5">
        <w:rPr>
          <w:b/>
          <w:sz w:val="28"/>
        </w:rPr>
        <w:t xml:space="preserve">                                 </w:t>
      </w:r>
      <w:r w:rsidR="00673B96">
        <w:rPr>
          <w:b/>
          <w:sz w:val="28"/>
        </w:rPr>
        <w:t xml:space="preserve">        </w:t>
      </w:r>
      <w:r w:rsidRPr="001379F5">
        <w:rPr>
          <w:b/>
          <w:sz w:val="28"/>
        </w:rPr>
        <w:t xml:space="preserve">        Заключение</w:t>
      </w:r>
    </w:p>
    <w:p w:rsidR="001379F5" w:rsidRDefault="00673B96" w:rsidP="00A679C9">
      <w:pPr>
        <w:jc w:val="both"/>
        <w:rPr>
          <w:b/>
          <w:sz w:val="28"/>
        </w:rPr>
      </w:pPr>
      <w:r>
        <w:rPr>
          <w:b/>
          <w:sz w:val="28"/>
        </w:rPr>
        <w:t xml:space="preserve"> </w:t>
      </w:r>
      <w:r w:rsidR="001379F5" w:rsidRPr="001379F5">
        <w:rPr>
          <w:b/>
          <w:sz w:val="28"/>
        </w:rPr>
        <w:t xml:space="preserve"> </w:t>
      </w:r>
      <w:r>
        <w:rPr>
          <w:b/>
          <w:sz w:val="28"/>
        </w:rPr>
        <w:t>н</w:t>
      </w:r>
      <w:r w:rsidR="001379F5" w:rsidRPr="001379F5">
        <w:rPr>
          <w:b/>
          <w:sz w:val="28"/>
        </w:rPr>
        <w:t xml:space="preserve">а проект </w:t>
      </w:r>
      <w:r w:rsidR="00071B01">
        <w:rPr>
          <w:b/>
          <w:sz w:val="28"/>
        </w:rPr>
        <w:t xml:space="preserve"> решения </w:t>
      </w:r>
      <w:r w:rsidR="001379F5" w:rsidRPr="001379F5">
        <w:rPr>
          <w:b/>
          <w:sz w:val="28"/>
        </w:rPr>
        <w:t xml:space="preserve"> Совета  депутатов </w:t>
      </w:r>
      <w:r w:rsidR="009A229E">
        <w:rPr>
          <w:b/>
          <w:sz w:val="28"/>
        </w:rPr>
        <w:t xml:space="preserve">Батецкого </w:t>
      </w:r>
      <w:r w:rsidR="001379F5" w:rsidRPr="001379F5">
        <w:rPr>
          <w:b/>
          <w:sz w:val="28"/>
        </w:rPr>
        <w:t xml:space="preserve">сельского поселения </w:t>
      </w:r>
      <w:r w:rsidR="00C44B0A">
        <w:rPr>
          <w:b/>
          <w:sz w:val="28"/>
        </w:rPr>
        <w:t xml:space="preserve"> « О бюджете </w:t>
      </w:r>
      <w:r w:rsidR="009A229E">
        <w:rPr>
          <w:b/>
          <w:sz w:val="28"/>
        </w:rPr>
        <w:t xml:space="preserve"> Батецкого </w:t>
      </w:r>
      <w:r w:rsidR="00C44B0A">
        <w:rPr>
          <w:b/>
          <w:sz w:val="28"/>
        </w:rPr>
        <w:t>сельского поселения на 20</w:t>
      </w:r>
      <w:r w:rsidR="00071B01">
        <w:rPr>
          <w:b/>
          <w:sz w:val="28"/>
        </w:rPr>
        <w:t>20</w:t>
      </w:r>
      <w:r w:rsidR="00C44B0A">
        <w:rPr>
          <w:b/>
          <w:sz w:val="28"/>
        </w:rPr>
        <w:t xml:space="preserve"> год</w:t>
      </w:r>
      <w:r w:rsidR="00140744">
        <w:rPr>
          <w:b/>
          <w:sz w:val="28"/>
        </w:rPr>
        <w:t xml:space="preserve">  и  плановый период 20</w:t>
      </w:r>
      <w:r w:rsidR="0032411F">
        <w:rPr>
          <w:b/>
          <w:sz w:val="28"/>
        </w:rPr>
        <w:t>2</w:t>
      </w:r>
      <w:r w:rsidR="00071B01">
        <w:rPr>
          <w:b/>
          <w:sz w:val="28"/>
        </w:rPr>
        <w:t>1</w:t>
      </w:r>
      <w:r w:rsidR="00140744">
        <w:rPr>
          <w:b/>
          <w:sz w:val="28"/>
        </w:rPr>
        <w:t xml:space="preserve"> и 20</w:t>
      </w:r>
      <w:r w:rsidR="005502CE">
        <w:rPr>
          <w:b/>
          <w:sz w:val="28"/>
        </w:rPr>
        <w:t>2</w:t>
      </w:r>
      <w:r w:rsidR="00071B01">
        <w:rPr>
          <w:b/>
          <w:sz w:val="28"/>
        </w:rPr>
        <w:t>2</w:t>
      </w:r>
      <w:r w:rsidR="00140744">
        <w:rPr>
          <w:b/>
          <w:sz w:val="28"/>
        </w:rPr>
        <w:t xml:space="preserve"> годов</w:t>
      </w:r>
      <w:r w:rsidR="00C44B0A">
        <w:rPr>
          <w:b/>
          <w:sz w:val="28"/>
        </w:rPr>
        <w:t>»</w:t>
      </w:r>
    </w:p>
    <w:p w:rsidR="00C44B0A" w:rsidRDefault="00D6710C" w:rsidP="00A679C9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C44B0A" w:rsidRPr="00C44B0A">
        <w:rPr>
          <w:sz w:val="28"/>
        </w:rPr>
        <w:t xml:space="preserve">Заключение Контрольно-счетной палаты Батецкого муниципального района  на проект решения « О бюджете </w:t>
      </w:r>
      <w:r w:rsidR="009A229E">
        <w:rPr>
          <w:sz w:val="28"/>
        </w:rPr>
        <w:t xml:space="preserve"> Батецкого </w:t>
      </w:r>
      <w:r w:rsidR="00C44B0A" w:rsidRPr="00C44B0A">
        <w:rPr>
          <w:sz w:val="28"/>
        </w:rPr>
        <w:t>сельского поселения на 2</w:t>
      </w:r>
      <w:r w:rsidR="00673B96">
        <w:rPr>
          <w:sz w:val="28"/>
        </w:rPr>
        <w:t>020</w:t>
      </w:r>
      <w:r w:rsidR="00C44B0A" w:rsidRPr="00C44B0A">
        <w:rPr>
          <w:sz w:val="28"/>
        </w:rPr>
        <w:t xml:space="preserve"> год</w:t>
      </w:r>
      <w:r w:rsidR="00140744">
        <w:rPr>
          <w:sz w:val="28"/>
        </w:rPr>
        <w:t xml:space="preserve">  </w:t>
      </w:r>
      <w:r w:rsidR="00140744" w:rsidRPr="00140744">
        <w:rPr>
          <w:b/>
          <w:sz w:val="28"/>
        </w:rPr>
        <w:t xml:space="preserve"> </w:t>
      </w:r>
      <w:r w:rsidR="00140744" w:rsidRPr="00140744">
        <w:rPr>
          <w:sz w:val="28"/>
        </w:rPr>
        <w:t>и  плановый период 20</w:t>
      </w:r>
      <w:r w:rsidR="00673B96">
        <w:rPr>
          <w:sz w:val="28"/>
        </w:rPr>
        <w:t>21</w:t>
      </w:r>
      <w:r w:rsidR="00140744" w:rsidRPr="00140744">
        <w:rPr>
          <w:sz w:val="28"/>
        </w:rPr>
        <w:t xml:space="preserve"> и 20</w:t>
      </w:r>
      <w:r w:rsidR="005502CE">
        <w:rPr>
          <w:sz w:val="28"/>
        </w:rPr>
        <w:t>2</w:t>
      </w:r>
      <w:r w:rsidR="00673B96">
        <w:rPr>
          <w:sz w:val="28"/>
        </w:rPr>
        <w:t>2</w:t>
      </w:r>
      <w:r w:rsidR="00140744" w:rsidRPr="00140744">
        <w:rPr>
          <w:sz w:val="28"/>
        </w:rPr>
        <w:t xml:space="preserve"> годов»</w:t>
      </w:r>
      <w:r w:rsidR="00140744">
        <w:rPr>
          <w:sz w:val="28"/>
        </w:rPr>
        <w:t xml:space="preserve"> </w:t>
      </w:r>
      <w:r w:rsidR="00C44B0A">
        <w:rPr>
          <w:sz w:val="28"/>
        </w:rPr>
        <w:t xml:space="preserve"> </w:t>
      </w:r>
      <w:proofErr w:type="gramStart"/>
      <w:r w:rsidR="00C44B0A">
        <w:rPr>
          <w:sz w:val="28"/>
        </w:rPr>
        <w:t xml:space="preserve">( </w:t>
      </w:r>
      <w:proofErr w:type="gramEnd"/>
      <w:r w:rsidR="00C44B0A">
        <w:rPr>
          <w:sz w:val="28"/>
        </w:rPr>
        <w:t xml:space="preserve">далее Заключение) подготовлено  в соответствии с Бюджетным  кодексом Российской Федерации,   Решением Совета Депутатов </w:t>
      </w:r>
      <w:r w:rsidR="009A229E">
        <w:rPr>
          <w:sz w:val="28"/>
        </w:rPr>
        <w:t xml:space="preserve">Батецкого </w:t>
      </w:r>
      <w:r w:rsidR="00C44B0A">
        <w:rPr>
          <w:sz w:val="28"/>
        </w:rPr>
        <w:t>о сельского поселения  от</w:t>
      </w:r>
      <w:r w:rsidR="00932798">
        <w:rPr>
          <w:sz w:val="28"/>
        </w:rPr>
        <w:t xml:space="preserve"> 11.09.2014</w:t>
      </w:r>
      <w:r w:rsidR="009A229E">
        <w:rPr>
          <w:sz w:val="28"/>
        </w:rPr>
        <w:t xml:space="preserve">   </w:t>
      </w:r>
      <w:r w:rsidR="00C44B0A">
        <w:rPr>
          <w:sz w:val="28"/>
        </w:rPr>
        <w:t>№</w:t>
      </w:r>
      <w:r w:rsidR="00932798">
        <w:rPr>
          <w:sz w:val="28"/>
        </w:rPr>
        <w:t xml:space="preserve"> 317-СД</w:t>
      </w:r>
      <w:r w:rsidR="00C44B0A">
        <w:rPr>
          <w:sz w:val="28"/>
        </w:rPr>
        <w:t xml:space="preserve"> «Об утверждении  Положения о бюджетном процессе</w:t>
      </w:r>
      <w:r w:rsidR="009A229E">
        <w:rPr>
          <w:sz w:val="28"/>
        </w:rPr>
        <w:t xml:space="preserve"> </w:t>
      </w:r>
      <w:r w:rsidR="00140744">
        <w:rPr>
          <w:sz w:val="28"/>
        </w:rPr>
        <w:t xml:space="preserve"> в </w:t>
      </w:r>
      <w:r w:rsidR="009A229E">
        <w:rPr>
          <w:sz w:val="28"/>
        </w:rPr>
        <w:t>Батецком</w:t>
      </w:r>
      <w:r w:rsidR="00C44B0A">
        <w:rPr>
          <w:sz w:val="28"/>
        </w:rPr>
        <w:t xml:space="preserve"> сельском поселении»,</w:t>
      </w:r>
      <w:r w:rsidR="00F7661D">
        <w:rPr>
          <w:sz w:val="28"/>
        </w:rPr>
        <w:t xml:space="preserve"> </w:t>
      </w:r>
      <w:r w:rsidR="00C44B0A">
        <w:rPr>
          <w:sz w:val="28"/>
        </w:rPr>
        <w:t xml:space="preserve">решением  Думы Батецкого муниципального района от  </w:t>
      </w:r>
      <w:r w:rsidR="005502CE">
        <w:rPr>
          <w:sz w:val="28"/>
        </w:rPr>
        <w:t>2</w:t>
      </w:r>
      <w:r w:rsidR="00C44B0A">
        <w:rPr>
          <w:sz w:val="28"/>
        </w:rPr>
        <w:t>6.</w:t>
      </w:r>
      <w:r w:rsidR="005502CE">
        <w:rPr>
          <w:sz w:val="28"/>
        </w:rPr>
        <w:t>07</w:t>
      </w:r>
      <w:r w:rsidR="00C44B0A">
        <w:rPr>
          <w:sz w:val="28"/>
        </w:rPr>
        <w:t>.201</w:t>
      </w:r>
      <w:r w:rsidR="005502CE">
        <w:rPr>
          <w:sz w:val="28"/>
        </w:rPr>
        <w:t>7</w:t>
      </w:r>
      <w:r w:rsidR="00C44B0A">
        <w:rPr>
          <w:sz w:val="28"/>
        </w:rPr>
        <w:t xml:space="preserve"> № </w:t>
      </w:r>
      <w:r w:rsidR="005502CE">
        <w:rPr>
          <w:sz w:val="28"/>
        </w:rPr>
        <w:t>145</w:t>
      </w:r>
      <w:r w:rsidR="00C44B0A">
        <w:rPr>
          <w:sz w:val="28"/>
        </w:rPr>
        <w:t>-РД « О Положении о Контрольно-счетной плате Батецкого муниципального район</w:t>
      </w:r>
      <w:proofErr w:type="gramStart"/>
      <w:r w:rsidR="00C44B0A">
        <w:rPr>
          <w:sz w:val="28"/>
        </w:rPr>
        <w:t>а</w:t>
      </w:r>
      <w:r w:rsidR="005502CE">
        <w:rPr>
          <w:sz w:val="28"/>
        </w:rPr>
        <w:t>(</w:t>
      </w:r>
      <w:proofErr w:type="gramEnd"/>
      <w:r w:rsidR="005502CE">
        <w:rPr>
          <w:sz w:val="28"/>
        </w:rPr>
        <w:t>в новой редакции)</w:t>
      </w:r>
      <w:r w:rsidR="00C44B0A">
        <w:rPr>
          <w:sz w:val="28"/>
        </w:rPr>
        <w:t>».</w:t>
      </w:r>
    </w:p>
    <w:p w:rsidR="00C44B0A" w:rsidRDefault="00D6710C" w:rsidP="00A679C9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C44B0A">
        <w:rPr>
          <w:sz w:val="28"/>
        </w:rPr>
        <w:t>При подготовке Заключения Контрольно-счетная палата Батецкого</w:t>
      </w:r>
      <w:r w:rsidR="00A30E7F">
        <w:rPr>
          <w:sz w:val="28"/>
        </w:rPr>
        <w:t xml:space="preserve"> муниципального района </w:t>
      </w:r>
      <w:proofErr w:type="gramStart"/>
      <w:r w:rsidR="00A30E7F">
        <w:rPr>
          <w:sz w:val="28"/>
        </w:rPr>
        <w:t xml:space="preserve">( </w:t>
      </w:r>
      <w:proofErr w:type="gramEnd"/>
      <w:r w:rsidR="00A30E7F">
        <w:rPr>
          <w:sz w:val="28"/>
        </w:rPr>
        <w:t>далее – Контрольно-счетная палата)  основывалась на  соответствии проекта решения Совета депутатов</w:t>
      </w:r>
      <w:r w:rsidR="009A229E">
        <w:rPr>
          <w:sz w:val="28"/>
        </w:rPr>
        <w:t xml:space="preserve"> Батецкого</w:t>
      </w:r>
      <w:r w:rsidR="00A30E7F">
        <w:rPr>
          <w:sz w:val="28"/>
        </w:rPr>
        <w:t xml:space="preserve"> сельского поселения « О бюджете  </w:t>
      </w:r>
      <w:r w:rsidR="009A229E">
        <w:rPr>
          <w:sz w:val="28"/>
        </w:rPr>
        <w:t>Батецкого</w:t>
      </w:r>
      <w:r w:rsidR="00A30E7F">
        <w:rPr>
          <w:sz w:val="28"/>
        </w:rPr>
        <w:t xml:space="preserve"> сельского поселения  на 20</w:t>
      </w:r>
      <w:r w:rsidR="00673B96">
        <w:rPr>
          <w:sz w:val="28"/>
        </w:rPr>
        <w:t>20</w:t>
      </w:r>
      <w:r w:rsidR="00A30E7F">
        <w:rPr>
          <w:sz w:val="28"/>
        </w:rPr>
        <w:t xml:space="preserve"> год</w:t>
      </w:r>
      <w:r w:rsidR="00140744">
        <w:rPr>
          <w:sz w:val="28"/>
        </w:rPr>
        <w:t xml:space="preserve">  </w:t>
      </w:r>
      <w:r w:rsidR="00140744" w:rsidRPr="00140744">
        <w:rPr>
          <w:sz w:val="28"/>
        </w:rPr>
        <w:t>и  плановый период 20</w:t>
      </w:r>
      <w:r w:rsidR="00D924D3">
        <w:rPr>
          <w:sz w:val="28"/>
        </w:rPr>
        <w:t>2</w:t>
      </w:r>
      <w:r w:rsidR="00673B96">
        <w:rPr>
          <w:sz w:val="28"/>
        </w:rPr>
        <w:t>1</w:t>
      </w:r>
      <w:r w:rsidR="00140744" w:rsidRPr="00140744">
        <w:rPr>
          <w:sz w:val="28"/>
        </w:rPr>
        <w:t xml:space="preserve"> и 20</w:t>
      </w:r>
      <w:r w:rsidR="005502CE">
        <w:rPr>
          <w:sz w:val="28"/>
        </w:rPr>
        <w:t>2</w:t>
      </w:r>
      <w:r w:rsidR="00673B96">
        <w:rPr>
          <w:sz w:val="28"/>
        </w:rPr>
        <w:t>2</w:t>
      </w:r>
      <w:r w:rsidR="00140744" w:rsidRPr="00140744">
        <w:rPr>
          <w:sz w:val="28"/>
        </w:rPr>
        <w:t xml:space="preserve"> годов»</w:t>
      </w:r>
      <w:r w:rsidR="00140744">
        <w:rPr>
          <w:sz w:val="28"/>
        </w:rPr>
        <w:t xml:space="preserve">  </w:t>
      </w:r>
      <w:r w:rsidR="006E2EC0">
        <w:rPr>
          <w:sz w:val="28"/>
        </w:rPr>
        <w:t>(</w:t>
      </w:r>
      <w:r w:rsidR="00A30E7F">
        <w:rPr>
          <w:sz w:val="28"/>
        </w:rPr>
        <w:t xml:space="preserve"> </w:t>
      </w:r>
      <w:r w:rsidR="006E2EC0">
        <w:rPr>
          <w:sz w:val="28"/>
        </w:rPr>
        <w:t>далее  проект р</w:t>
      </w:r>
      <w:r w:rsidR="00A30E7F">
        <w:rPr>
          <w:sz w:val="28"/>
        </w:rPr>
        <w:t>ешения, проект бюджета)  проекту бюджета муниципального района, Основным направлениям бюджетной</w:t>
      </w:r>
      <w:r w:rsidR="004B479D">
        <w:rPr>
          <w:sz w:val="28"/>
        </w:rPr>
        <w:t xml:space="preserve">  и налоговой </w:t>
      </w:r>
      <w:r w:rsidR="00A30E7F">
        <w:rPr>
          <w:sz w:val="28"/>
        </w:rPr>
        <w:t xml:space="preserve"> политики</w:t>
      </w:r>
      <w:r w:rsidR="009A229E">
        <w:rPr>
          <w:sz w:val="28"/>
        </w:rPr>
        <w:t xml:space="preserve"> Батецкого</w:t>
      </w:r>
      <w:r w:rsidR="00A30E7F">
        <w:rPr>
          <w:sz w:val="28"/>
        </w:rPr>
        <w:t xml:space="preserve"> поселения  на 20</w:t>
      </w:r>
      <w:r w:rsidR="00673B96">
        <w:rPr>
          <w:sz w:val="28"/>
        </w:rPr>
        <w:t>20</w:t>
      </w:r>
      <w:r w:rsidR="00A30E7F">
        <w:rPr>
          <w:sz w:val="28"/>
        </w:rPr>
        <w:t xml:space="preserve"> год и плановый период 20</w:t>
      </w:r>
      <w:r w:rsidR="00D924D3">
        <w:rPr>
          <w:sz w:val="28"/>
        </w:rPr>
        <w:t>2</w:t>
      </w:r>
      <w:r w:rsidR="00673B96">
        <w:rPr>
          <w:sz w:val="28"/>
        </w:rPr>
        <w:t>1</w:t>
      </w:r>
      <w:r w:rsidR="00A30E7F">
        <w:rPr>
          <w:sz w:val="28"/>
        </w:rPr>
        <w:t xml:space="preserve"> и 20</w:t>
      </w:r>
      <w:r w:rsidR="005502CE">
        <w:rPr>
          <w:sz w:val="28"/>
        </w:rPr>
        <w:t>2</w:t>
      </w:r>
      <w:r w:rsidR="00673B96">
        <w:rPr>
          <w:sz w:val="28"/>
        </w:rPr>
        <w:t>2</w:t>
      </w:r>
      <w:r w:rsidR="00A30E7F">
        <w:rPr>
          <w:sz w:val="28"/>
        </w:rPr>
        <w:t xml:space="preserve"> годов,  Прогнозу  социально-экономического развития </w:t>
      </w:r>
      <w:r w:rsidR="009A229E">
        <w:rPr>
          <w:sz w:val="28"/>
        </w:rPr>
        <w:t xml:space="preserve">Батецкого </w:t>
      </w:r>
      <w:r w:rsidR="00A30E7F">
        <w:rPr>
          <w:sz w:val="28"/>
        </w:rPr>
        <w:t>сельского поселения на 20</w:t>
      </w:r>
      <w:r w:rsidR="00673B96">
        <w:rPr>
          <w:sz w:val="28"/>
        </w:rPr>
        <w:t>20</w:t>
      </w:r>
      <w:r w:rsidR="00A30E7F">
        <w:rPr>
          <w:sz w:val="28"/>
        </w:rPr>
        <w:t xml:space="preserve"> год и плановый период 20</w:t>
      </w:r>
      <w:r w:rsidR="00D924D3">
        <w:rPr>
          <w:sz w:val="28"/>
        </w:rPr>
        <w:t>2</w:t>
      </w:r>
      <w:r w:rsidR="00673B96">
        <w:rPr>
          <w:sz w:val="28"/>
        </w:rPr>
        <w:t>1</w:t>
      </w:r>
      <w:r w:rsidR="00A30E7F">
        <w:rPr>
          <w:sz w:val="28"/>
        </w:rPr>
        <w:t xml:space="preserve"> и 20</w:t>
      </w:r>
      <w:r w:rsidR="005502CE">
        <w:rPr>
          <w:sz w:val="28"/>
        </w:rPr>
        <w:t>2</w:t>
      </w:r>
      <w:r w:rsidR="00673B96">
        <w:rPr>
          <w:sz w:val="28"/>
        </w:rPr>
        <w:t>2</w:t>
      </w:r>
      <w:r w:rsidR="00A30E7F">
        <w:rPr>
          <w:sz w:val="28"/>
        </w:rPr>
        <w:t xml:space="preserve"> годов,  </w:t>
      </w:r>
      <w:r w:rsidR="009A229E">
        <w:rPr>
          <w:sz w:val="28"/>
        </w:rPr>
        <w:t>о</w:t>
      </w:r>
      <w:r w:rsidR="00A30E7F">
        <w:rPr>
          <w:sz w:val="28"/>
        </w:rPr>
        <w:t xml:space="preserve">ценке ожидаемого исполнения  бюджета </w:t>
      </w:r>
      <w:r w:rsidR="009A229E">
        <w:rPr>
          <w:sz w:val="28"/>
        </w:rPr>
        <w:t xml:space="preserve">Батецкого </w:t>
      </w:r>
      <w:r w:rsidR="00A30E7F">
        <w:rPr>
          <w:sz w:val="28"/>
        </w:rPr>
        <w:t>сельского поселения</w:t>
      </w:r>
      <w:r w:rsidR="009A229E">
        <w:rPr>
          <w:sz w:val="28"/>
        </w:rPr>
        <w:t xml:space="preserve">  за 201</w:t>
      </w:r>
      <w:r w:rsidR="00673B96">
        <w:rPr>
          <w:sz w:val="28"/>
        </w:rPr>
        <w:t>9</w:t>
      </w:r>
      <w:r w:rsidR="009A229E">
        <w:rPr>
          <w:sz w:val="28"/>
        </w:rPr>
        <w:t xml:space="preserve"> год.</w:t>
      </w:r>
    </w:p>
    <w:p w:rsidR="004B479D" w:rsidRDefault="004B479D" w:rsidP="00A679C9">
      <w:pPr>
        <w:jc w:val="both"/>
        <w:rPr>
          <w:sz w:val="28"/>
        </w:rPr>
      </w:pPr>
    </w:p>
    <w:p w:rsidR="00A30E7F" w:rsidRDefault="00A30E7F" w:rsidP="00A679C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Также при  сравнении плановых показателей  по доходам и расходам </w:t>
      </w:r>
      <w:r w:rsidR="00EE763B">
        <w:rPr>
          <w:sz w:val="28"/>
        </w:rPr>
        <w:t>бюджета поселения  на 20</w:t>
      </w:r>
      <w:r w:rsidR="00673B96">
        <w:rPr>
          <w:sz w:val="28"/>
        </w:rPr>
        <w:t>20</w:t>
      </w:r>
      <w:r w:rsidR="00EE763B">
        <w:rPr>
          <w:sz w:val="28"/>
        </w:rPr>
        <w:t xml:space="preserve"> год  с соответствующими  показателями  бюджета  сельского поселения  на 201</w:t>
      </w:r>
      <w:r w:rsidR="00673B96">
        <w:rPr>
          <w:sz w:val="28"/>
        </w:rPr>
        <w:t>9</w:t>
      </w:r>
      <w:r w:rsidR="00EE763B">
        <w:rPr>
          <w:sz w:val="28"/>
        </w:rPr>
        <w:t xml:space="preserve"> год  использовались данные    уточненного  бюджета </w:t>
      </w:r>
      <w:r w:rsidR="00673B96">
        <w:rPr>
          <w:sz w:val="28"/>
        </w:rPr>
        <w:t xml:space="preserve"> поселения </w:t>
      </w:r>
      <w:r w:rsidR="00EE763B">
        <w:rPr>
          <w:sz w:val="28"/>
        </w:rPr>
        <w:t xml:space="preserve">  </w:t>
      </w:r>
      <w:r w:rsidR="00673B96">
        <w:rPr>
          <w:sz w:val="28"/>
        </w:rPr>
        <w:t>з</w:t>
      </w:r>
      <w:r w:rsidR="00EE763B">
        <w:rPr>
          <w:sz w:val="28"/>
        </w:rPr>
        <w:t>а 201</w:t>
      </w:r>
      <w:r w:rsidR="00673B96">
        <w:rPr>
          <w:sz w:val="28"/>
        </w:rPr>
        <w:t>9</w:t>
      </w:r>
      <w:r w:rsidR="00EE763B">
        <w:rPr>
          <w:sz w:val="28"/>
        </w:rPr>
        <w:t xml:space="preserve"> год.</w:t>
      </w:r>
    </w:p>
    <w:p w:rsidR="00EE763B" w:rsidRPr="00997F50" w:rsidRDefault="00EE763B" w:rsidP="00194610">
      <w:pPr>
        <w:spacing w:after="0"/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   </w:t>
      </w:r>
      <w:r w:rsidRPr="00997F50">
        <w:rPr>
          <w:b/>
          <w:sz w:val="28"/>
        </w:rPr>
        <w:t>Общие положения</w:t>
      </w:r>
    </w:p>
    <w:p w:rsidR="00EE763B" w:rsidRDefault="00EE763B" w:rsidP="00194610">
      <w:pPr>
        <w:spacing w:after="0"/>
        <w:ind w:firstLine="709"/>
        <w:jc w:val="both"/>
        <w:rPr>
          <w:sz w:val="28"/>
        </w:rPr>
      </w:pPr>
      <w:r>
        <w:rPr>
          <w:sz w:val="28"/>
        </w:rPr>
        <w:t>Проект  поступил в</w:t>
      </w:r>
      <w:proofErr w:type="gramStart"/>
      <w:r>
        <w:rPr>
          <w:sz w:val="28"/>
        </w:rPr>
        <w:t xml:space="preserve"> </w:t>
      </w:r>
      <w:r w:rsidR="00F7661D">
        <w:rPr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z w:val="28"/>
        </w:rPr>
        <w:t xml:space="preserve">онтрольно- счетную палату </w:t>
      </w:r>
      <w:r w:rsidR="00673B96">
        <w:rPr>
          <w:sz w:val="28"/>
        </w:rPr>
        <w:t>15</w:t>
      </w:r>
      <w:r w:rsidR="00362EFE">
        <w:rPr>
          <w:sz w:val="28"/>
        </w:rPr>
        <w:t xml:space="preserve"> </w:t>
      </w:r>
      <w:r w:rsidR="00673B96">
        <w:rPr>
          <w:sz w:val="28"/>
        </w:rPr>
        <w:t xml:space="preserve"> ноября</w:t>
      </w:r>
      <w:r w:rsidR="00362EFE">
        <w:rPr>
          <w:sz w:val="28"/>
        </w:rPr>
        <w:t xml:space="preserve"> </w:t>
      </w:r>
      <w:r w:rsidR="00322E5D">
        <w:rPr>
          <w:sz w:val="28"/>
        </w:rPr>
        <w:t xml:space="preserve"> </w:t>
      </w:r>
      <w:r>
        <w:rPr>
          <w:sz w:val="28"/>
        </w:rPr>
        <w:t xml:space="preserve"> 201</w:t>
      </w:r>
      <w:r w:rsidR="00673B96">
        <w:rPr>
          <w:sz w:val="28"/>
        </w:rPr>
        <w:t>9</w:t>
      </w:r>
      <w:r>
        <w:rPr>
          <w:sz w:val="28"/>
        </w:rPr>
        <w:t xml:space="preserve"> года.</w:t>
      </w:r>
    </w:p>
    <w:p w:rsidR="00872714" w:rsidRDefault="00872714" w:rsidP="00194610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Перечень и содержание </w:t>
      </w:r>
      <w:r w:rsidR="003B759E">
        <w:rPr>
          <w:sz w:val="28"/>
        </w:rPr>
        <w:t xml:space="preserve"> документов и материалов</w:t>
      </w:r>
      <w:proofErr w:type="gramStart"/>
      <w:r w:rsidR="003B759E">
        <w:rPr>
          <w:sz w:val="28"/>
        </w:rPr>
        <w:t xml:space="preserve"> ,</w:t>
      </w:r>
      <w:proofErr w:type="gramEnd"/>
      <w:r w:rsidR="003B759E">
        <w:rPr>
          <w:sz w:val="28"/>
        </w:rPr>
        <w:t xml:space="preserve"> представленных одновременно с проектом бюджета соответствуют  требованиям статьи  184</w:t>
      </w:r>
      <w:r w:rsidR="002C0FD6">
        <w:rPr>
          <w:sz w:val="28"/>
        </w:rPr>
        <w:t>.</w:t>
      </w:r>
      <w:r w:rsidR="003B759E">
        <w:rPr>
          <w:sz w:val="28"/>
        </w:rPr>
        <w:t>2 Бюджетного  кодекса Российской Федерации ( далее –Кодекс).</w:t>
      </w:r>
    </w:p>
    <w:p w:rsidR="00851F32" w:rsidRDefault="00851F32" w:rsidP="00194610">
      <w:pPr>
        <w:spacing w:after="0"/>
        <w:ind w:firstLine="709"/>
        <w:jc w:val="both"/>
        <w:rPr>
          <w:sz w:val="28"/>
        </w:rPr>
      </w:pPr>
      <w:r>
        <w:rPr>
          <w:sz w:val="28"/>
        </w:rPr>
        <w:t>Проект бюджета Батецкого сельского пос</w:t>
      </w:r>
      <w:r w:rsidR="002E6DB0">
        <w:rPr>
          <w:sz w:val="28"/>
        </w:rPr>
        <w:t>еления разработан в соответствии с Распоряжением Администрации Батецкого муниципального района от 12.08.2019 №53-рз «О порядке сроках составления проектов бюджетов муниципального района, Батецкого сельского поселения и консолидированного  бюджета муниципального района на 2020 год и плановый период 20201 и 2022 годов</w:t>
      </w:r>
      <w:proofErr w:type="gramStart"/>
      <w:r w:rsidR="002E6DB0">
        <w:rPr>
          <w:sz w:val="28"/>
        </w:rPr>
        <w:t>.»</w:t>
      </w:r>
      <w:proofErr w:type="gramEnd"/>
    </w:p>
    <w:p w:rsidR="002501A3" w:rsidRDefault="002501A3" w:rsidP="00194610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В составе документов и материалов к проекту бюджета представлены </w:t>
      </w:r>
      <w:r w:rsidR="002E6DB0" w:rsidRPr="002E6DB0">
        <w:rPr>
          <w:b/>
          <w:sz w:val="28"/>
        </w:rPr>
        <w:t>О</w:t>
      </w:r>
      <w:r w:rsidRPr="002E6DB0">
        <w:rPr>
          <w:b/>
          <w:sz w:val="28"/>
        </w:rPr>
        <w:t>сновные направления  бюджетной и налоговой политики    Батецкого сельского поселения  на 2020 год и плановый период 2021 и 2022 годов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 проект</w:t>
      </w:r>
      <w:r w:rsidRPr="00447857">
        <w:rPr>
          <w:sz w:val="40"/>
          <w:szCs w:val="40"/>
        </w:rPr>
        <w:t xml:space="preserve">  </w:t>
      </w:r>
      <w:r>
        <w:rPr>
          <w:sz w:val="28"/>
        </w:rPr>
        <w:t>Прогноза    социально-экономического  развития  Батецкого  сельского поселения на 2019 год и  на  плановый  период 2021- 2024 годов.</w:t>
      </w:r>
    </w:p>
    <w:p w:rsidR="002501A3" w:rsidRDefault="002501A3" w:rsidP="00194610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Основными задачами   бюджетной и налоговой политики на 2020 год и плановый период 2021 и 2022 годов определено решение следующих задач:</w:t>
      </w:r>
    </w:p>
    <w:p w:rsidR="002501A3" w:rsidRDefault="002501A3" w:rsidP="00194610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 -сохранение устойчивости бюджета Батецкого сельского поселения  и обеспечение его долгосрочной сбалансированности;</w:t>
      </w:r>
    </w:p>
    <w:p w:rsidR="002501A3" w:rsidRDefault="002501A3" w:rsidP="00194610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-укрепление доходной базы бюджета  Батецкого сельского поселения за счет наращивания стабильн</w:t>
      </w:r>
      <w:r w:rsidR="00EF09AE">
        <w:rPr>
          <w:sz w:val="28"/>
        </w:rPr>
        <w:t>ы</w:t>
      </w:r>
      <w:r>
        <w:rPr>
          <w:sz w:val="28"/>
        </w:rPr>
        <w:t>х доходных источников и мобилизации  имеющихся резервов;</w:t>
      </w:r>
    </w:p>
    <w:p w:rsidR="00EF09AE" w:rsidRDefault="002501A3" w:rsidP="00194610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-обеспечение прозрачного механизма</w:t>
      </w:r>
      <w:r w:rsidR="00EF09AE">
        <w:rPr>
          <w:sz w:val="28"/>
        </w:rPr>
        <w:t xml:space="preserve"> оценки эффективности предоставленных налоговых льгот, установленных соответствующими нормативными правовыми актами Батецкого сельского поселения о налогах;</w:t>
      </w:r>
    </w:p>
    <w:p w:rsidR="002501A3" w:rsidRDefault="00EF09AE" w:rsidP="00194610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-безусловное исполнение всех обязательств государства и реализация  приоритетных направлений и национальных проектов, в первую очередь направленных на решение задач, поставленных  в Указе </w:t>
      </w:r>
      <w:r>
        <w:rPr>
          <w:sz w:val="28"/>
        </w:rPr>
        <w:lastRenderedPageBreak/>
        <w:t>Президента Российской Федерации  от 07.05.2018 №</w:t>
      </w:r>
      <w:r w:rsidR="002501A3">
        <w:rPr>
          <w:sz w:val="28"/>
        </w:rPr>
        <w:t xml:space="preserve"> </w:t>
      </w:r>
      <w:r>
        <w:rPr>
          <w:sz w:val="28"/>
        </w:rPr>
        <w:t>204  «О национальных целях  и стратегических задачах развития Российской Федерации на период до 2024 года»;</w:t>
      </w:r>
    </w:p>
    <w:p w:rsidR="002501A3" w:rsidRDefault="00EF09AE" w:rsidP="00194610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-проведение ответственной бюджетной политики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направленной на  снижение рисков возникновения  просроченной кредиторской задолженности бюджета Батецкого сельского поселения».</w:t>
      </w:r>
    </w:p>
    <w:p w:rsidR="002501A3" w:rsidRPr="00DC1C73" w:rsidRDefault="002501A3" w:rsidP="00194610">
      <w:pPr>
        <w:spacing w:after="0"/>
        <w:ind w:left="284" w:firstLine="709"/>
        <w:jc w:val="both"/>
        <w:rPr>
          <w:b/>
          <w:sz w:val="28"/>
        </w:rPr>
      </w:pPr>
      <w:r w:rsidRPr="00DC1C73">
        <w:rPr>
          <w:b/>
          <w:sz w:val="28"/>
        </w:rPr>
        <w:t>Основны</w:t>
      </w:r>
      <w:r w:rsidR="00EF09AE" w:rsidRPr="00DC1C73">
        <w:rPr>
          <w:b/>
          <w:sz w:val="28"/>
        </w:rPr>
        <w:t>е</w:t>
      </w:r>
      <w:r w:rsidRPr="00DC1C73">
        <w:rPr>
          <w:b/>
          <w:sz w:val="28"/>
        </w:rPr>
        <w:t xml:space="preserve"> направления  налоговой политики </w:t>
      </w:r>
      <w:r w:rsidR="00EF09AE" w:rsidRPr="00DC1C73">
        <w:rPr>
          <w:b/>
          <w:sz w:val="28"/>
        </w:rPr>
        <w:t>Батец</w:t>
      </w:r>
      <w:r w:rsidRPr="00DC1C73">
        <w:rPr>
          <w:b/>
          <w:sz w:val="28"/>
        </w:rPr>
        <w:t xml:space="preserve">кого сельского поселения на 2020 год и плановый период 2021 и 2022 годов  </w:t>
      </w:r>
    </w:p>
    <w:p w:rsidR="00DC1C73" w:rsidRDefault="00DC1C73" w:rsidP="00194610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Налоговая политика бюджета Батецкого сельского поселения будет направлена на  сохранение бюджетной устойчивости, получение необходимого объема доходов бюджета за счет обеспечения поступления  в бюджет  поселения доходов  из всех доходных источников  в запланированных объемах, а также дополнительных доходов, в том числе  и за счет погашения  налогоплательщиками задолженности по обязательным платежам в бюджет.</w:t>
      </w:r>
    </w:p>
    <w:p w:rsidR="00EF09AE" w:rsidRDefault="00DC1C73" w:rsidP="00194610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Основными направлениями налоговой политики Батецкого сельского поселения на 2020-2022 годы определены:</w:t>
      </w:r>
    </w:p>
    <w:p w:rsidR="002501A3" w:rsidRDefault="00DC1C73" w:rsidP="00194610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 дальнейшее совершенствование и </w:t>
      </w:r>
      <w:r w:rsidR="002501A3">
        <w:rPr>
          <w:sz w:val="28"/>
        </w:rPr>
        <w:t xml:space="preserve"> повышение качества администрирования налоговых и неналоговых доходов бюджета поселения</w:t>
      </w:r>
      <w:r>
        <w:rPr>
          <w:sz w:val="28"/>
        </w:rPr>
        <w:t>, повышение 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</w:t>
      </w:r>
      <w:r w:rsidR="0075674A">
        <w:rPr>
          <w:sz w:val="28"/>
        </w:rPr>
        <w:t xml:space="preserve">   назначений по доходам местных бюджетов</w:t>
      </w:r>
      <w:proofErr w:type="gramStart"/>
      <w:r w:rsidR="0075674A">
        <w:rPr>
          <w:sz w:val="28"/>
        </w:rPr>
        <w:t xml:space="preserve"> </w:t>
      </w:r>
      <w:r w:rsidR="002501A3">
        <w:rPr>
          <w:sz w:val="28"/>
        </w:rPr>
        <w:t>;</w:t>
      </w:r>
      <w:proofErr w:type="gramEnd"/>
    </w:p>
    <w:p w:rsidR="002501A3" w:rsidRDefault="002501A3" w:rsidP="00194610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  усиление контроля  за ростом недоимки  по налогам и сборам, принятие всех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предусмотренным законодательством, мер  в этой сфере для ее снижения;</w:t>
      </w:r>
    </w:p>
    <w:p w:rsidR="00813A6D" w:rsidRDefault="00813A6D" w:rsidP="00194610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>проведение мероприятий по повышению эффективности управления муниципальной собственностью,  в том числе выявление земельных участков, используемых не по целевому назначению, а также невостребованных  земельных участко</w:t>
      </w:r>
      <w:proofErr w:type="gramStart"/>
      <w:r>
        <w:rPr>
          <w:sz w:val="28"/>
        </w:rPr>
        <w:t>в(</w:t>
      </w:r>
      <w:proofErr w:type="gramEnd"/>
      <w:r>
        <w:rPr>
          <w:sz w:val="28"/>
        </w:rPr>
        <w:t xml:space="preserve">долей, паев) из земель сельскохозяйственного назначения для принятия мер по их оформлению  в муниципальную собственность. </w:t>
      </w:r>
      <w:r w:rsidR="002501A3">
        <w:rPr>
          <w:sz w:val="28"/>
        </w:rPr>
        <w:t xml:space="preserve"> </w:t>
      </w:r>
    </w:p>
    <w:p w:rsidR="00046CA8" w:rsidRDefault="00046CA8" w:rsidP="00194610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При формировании проекта бюджета Батецкого сельского поселения  учтены  планируемые  к принятию с 2020 года  изменения законодательства, а именно:</w:t>
      </w:r>
    </w:p>
    <w:p w:rsidR="00813A6D" w:rsidRDefault="00813A6D" w:rsidP="00194610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 субъекты Российской Федерации наделяются правом  устанавливать  правила  по применению инвестиционного  налогового вычета  в отношении </w:t>
      </w:r>
      <w:r>
        <w:rPr>
          <w:sz w:val="28"/>
        </w:rPr>
        <w:lastRenderedPageBreak/>
        <w:t>расходов налогоплательщика применительно к объектам транспортной, коммунальной и социальной инфраструктур, а также снимается ограничение на применение инвестиционного налогового вычета участникам  консолидированных групп налогоплательщиков;</w:t>
      </w:r>
    </w:p>
    <w:p w:rsidR="00813A6D" w:rsidRDefault="00813A6D" w:rsidP="00194610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уточняется порядок налогообложения доходов физических лиц при продаже объекта недвижимости, образованного в  середине года. Для определения  облагаемых доходов  будет применяться  кадастровая стоимость объекта на дату постановки его на кадастровый учет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умноженная на коэффициент 0,7.  В настоящее время  применяется кадастровая стоимость объекта  по состоянию на  1 января года, в котором зарегистрирован переход права собственности на объект,  умноженная на коэффициент 0,7.</w:t>
      </w:r>
    </w:p>
    <w:p w:rsidR="00813A6D" w:rsidRDefault="00813A6D" w:rsidP="00194610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сокращен  с пяти до трех лет  минимальный предельный срок владения объектом недвижимого имущества, по истечении  которого доход, полученный физическим лицом от продажи такого объекта, освобождается от налогообложения, в случае если объект недвижимого имущества  в соответствие с Жилищным кодексом Российской Федерации является единственным жилым помещением, находящемся в собственности налогоплательщика;</w:t>
      </w:r>
    </w:p>
    <w:p w:rsidR="00813A6D" w:rsidRDefault="00813A6D" w:rsidP="00194610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 планируется освободить  от налогообложения НДФЛ доходы в виде  единовременных компенсационных выплат учителям, произведенных в рамках государственной программы  «Земский учитель»;</w:t>
      </w:r>
    </w:p>
    <w:p w:rsidR="00813A6D" w:rsidRDefault="00813A6D" w:rsidP="00194610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начиная с отчетности за 2020 год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отменяются налоговые декларации  по земельному и транспортному налогу для организаций;</w:t>
      </w:r>
    </w:p>
    <w:p w:rsidR="00813A6D" w:rsidRDefault="00813A6D" w:rsidP="00194610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увеличивается с 58,1 % до 66,6 % норматив зачисления в бюджеты  субъектов Российской Федерации 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</w:rPr>
        <w:t>инжекторных</w:t>
      </w:r>
      <w:proofErr w:type="spellEnd"/>
      <w:r>
        <w:rPr>
          <w:sz w:val="28"/>
        </w:rPr>
        <w:t>) двигателей;</w:t>
      </w:r>
    </w:p>
    <w:p w:rsidR="00813A6D" w:rsidRDefault="00813A6D" w:rsidP="00194610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меняется принцип зачисления  доходов от уплаты штрафов, установленный  статьей 46 Бюджетного кодекса Российской Федерации;</w:t>
      </w:r>
    </w:p>
    <w:p w:rsidR="00813A6D" w:rsidRDefault="00813A6D" w:rsidP="00194610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предусматривается зачисление штрафов, установленных Кодексом РФ об административных правонарушениях, в основном в доходы бюджета, за счет средств  которого осуществляется финансовое обеспечение контролирующего органа.</w:t>
      </w:r>
    </w:p>
    <w:p w:rsidR="00046CA8" w:rsidRDefault="00046CA8" w:rsidP="00194610">
      <w:pPr>
        <w:spacing w:after="0"/>
        <w:ind w:firstLine="709"/>
        <w:jc w:val="both"/>
        <w:rPr>
          <w:sz w:val="28"/>
        </w:rPr>
      </w:pPr>
      <w:r>
        <w:rPr>
          <w:sz w:val="28"/>
        </w:rPr>
        <w:t>На региональном уровне вступают в силу, а также планируются к принятию с 2020 года следующие изменения законодательства:</w:t>
      </w:r>
    </w:p>
    <w:p w:rsidR="00046CA8" w:rsidRDefault="00046CA8" w:rsidP="00194610">
      <w:pPr>
        <w:spacing w:after="0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- планируется установление на соответствующий год коэффициентов индексации арендной  платы за земельные  участки, находящиеся в государственной собственности Новгор</w:t>
      </w:r>
      <w:r w:rsidR="007C1FE8">
        <w:rPr>
          <w:sz w:val="28"/>
        </w:rPr>
        <w:t>о</w:t>
      </w:r>
      <w:r>
        <w:rPr>
          <w:sz w:val="28"/>
        </w:rPr>
        <w:t>дской области</w:t>
      </w:r>
      <w:r w:rsidR="00870965">
        <w:rPr>
          <w:sz w:val="28"/>
        </w:rPr>
        <w:t>,</w:t>
      </w:r>
      <w:r w:rsidR="007C1FE8">
        <w:rPr>
          <w:sz w:val="28"/>
        </w:rPr>
        <w:t xml:space="preserve"> </w:t>
      </w:r>
      <w:r w:rsidR="00870965">
        <w:rPr>
          <w:sz w:val="28"/>
        </w:rPr>
        <w:t>и</w:t>
      </w:r>
      <w:r>
        <w:rPr>
          <w:sz w:val="28"/>
        </w:rPr>
        <w:t xml:space="preserve"> земельные участки</w:t>
      </w:r>
      <w:r w:rsidR="007C1FE8">
        <w:rPr>
          <w:sz w:val="28"/>
        </w:rPr>
        <w:t xml:space="preserve">, </w:t>
      </w:r>
      <w:r>
        <w:rPr>
          <w:sz w:val="28"/>
        </w:rPr>
        <w:t>государственная собственность на которые не разграничена, в зависимости от вида разрешенного использования земельных участков; для земельных участков, государственная собственность на которые не разграничена, указанный коэффициент устан</w:t>
      </w:r>
      <w:r w:rsidR="007C1FE8">
        <w:rPr>
          <w:sz w:val="28"/>
        </w:rPr>
        <w:t>а</w:t>
      </w:r>
      <w:r>
        <w:rPr>
          <w:sz w:val="28"/>
        </w:rPr>
        <w:t xml:space="preserve">вливается </w:t>
      </w:r>
      <w:r w:rsidR="007C1FE8">
        <w:rPr>
          <w:sz w:val="28"/>
        </w:rPr>
        <w:t xml:space="preserve"> </w:t>
      </w:r>
      <w:r>
        <w:rPr>
          <w:sz w:val="28"/>
        </w:rPr>
        <w:t>нормативными правовыми актами  органов местного самоуправления муниципальных образований Новгородской области;</w:t>
      </w:r>
      <w:proofErr w:type="gramEnd"/>
      <w:r>
        <w:rPr>
          <w:sz w:val="28"/>
        </w:rPr>
        <w:t xml:space="preserve"> для определения </w:t>
      </w:r>
      <w:r w:rsidR="007C1FE8">
        <w:rPr>
          <w:sz w:val="28"/>
        </w:rPr>
        <w:t xml:space="preserve"> размера арендной платы за земельные участки, находящиеся в собственности Новгородской области, применяются коэффициенты</w:t>
      </w:r>
      <w:proofErr w:type="gramStart"/>
      <w:r w:rsidR="007C1FE8">
        <w:rPr>
          <w:sz w:val="28"/>
        </w:rPr>
        <w:t xml:space="preserve"> ,</w:t>
      </w:r>
      <w:proofErr w:type="gramEnd"/>
      <w:r w:rsidR="007C1FE8">
        <w:rPr>
          <w:sz w:val="28"/>
        </w:rPr>
        <w:t xml:space="preserve"> установленные  нормативными правовыми актами органов местного  самоуправления муниципальных образований Новгородской области.</w:t>
      </w:r>
    </w:p>
    <w:p w:rsidR="007C1FE8" w:rsidRDefault="007C1FE8" w:rsidP="00194610">
      <w:pPr>
        <w:spacing w:after="0"/>
        <w:ind w:firstLine="709"/>
        <w:jc w:val="both"/>
        <w:rPr>
          <w:sz w:val="28"/>
        </w:rPr>
      </w:pPr>
      <w:r>
        <w:rPr>
          <w:sz w:val="28"/>
        </w:rPr>
        <w:t>На уровне  Батецкого сельского поселения вступают в силу, а также планируются к принятию с 2020 года следующие изменения законодательства:</w:t>
      </w:r>
    </w:p>
    <w:p w:rsidR="00BB614D" w:rsidRDefault="007C1FE8" w:rsidP="00194610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 принято Положение о земельном налоге на территории сельского поселения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котором с 2020 года прекращают действие налоговые льготы для органов местного  самоуправления и муниципальных организаций. Ранее  действ</w:t>
      </w:r>
      <w:r w:rsidR="00BB614D">
        <w:rPr>
          <w:sz w:val="28"/>
        </w:rPr>
        <w:t>овавшее Положение о земельном налоге утратит свою силу с 1 января 2020 года.</w:t>
      </w:r>
    </w:p>
    <w:p w:rsidR="007C1FE8" w:rsidRDefault="00BB614D" w:rsidP="00194610">
      <w:pPr>
        <w:spacing w:after="0"/>
        <w:ind w:firstLine="709"/>
        <w:jc w:val="both"/>
        <w:rPr>
          <w:sz w:val="28"/>
        </w:rPr>
      </w:pPr>
      <w:r>
        <w:rPr>
          <w:sz w:val="28"/>
        </w:rPr>
        <w:t>-планируется внести  изменения  в Положение по налогу на имущество физических лиц на территории сельского поселения, снизив налоговую ставку для недвижимого имущества, в отношении которого налоговая ставка определяется как кадастровая стоимость (объекты торговли, общественного питания)</w:t>
      </w:r>
      <w:r w:rsidR="007C1FE8">
        <w:rPr>
          <w:sz w:val="28"/>
        </w:rPr>
        <w:t xml:space="preserve"> </w:t>
      </w:r>
      <w:r>
        <w:rPr>
          <w:sz w:val="28"/>
        </w:rPr>
        <w:t xml:space="preserve"> с 2 до 1 процента.</w:t>
      </w:r>
    </w:p>
    <w:p w:rsidR="0001281E" w:rsidRPr="0001281E" w:rsidRDefault="0001281E" w:rsidP="00194610">
      <w:pPr>
        <w:spacing w:after="0"/>
        <w:ind w:firstLine="709"/>
        <w:jc w:val="both"/>
        <w:rPr>
          <w:b/>
          <w:sz w:val="28"/>
        </w:rPr>
      </w:pPr>
      <w:r w:rsidRPr="0001281E">
        <w:rPr>
          <w:b/>
          <w:sz w:val="28"/>
        </w:rPr>
        <w:t>Основные направления бюджетной политики в Батецком сельском поселении</w:t>
      </w:r>
    </w:p>
    <w:p w:rsidR="002E6DB0" w:rsidRDefault="0001281E" w:rsidP="002E6DB0">
      <w:pPr>
        <w:spacing w:after="0"/>
        <w:ind w:firstLine="709"/>
        <w:jc w:val="both"/>
        <w:rPr>
          <w:sz w:val="28"/>
        </w:rPr>
      </w:pPr>
      <w:r w:rsidRPr="0001281E">
        <w:rPr>
          <w:sz w:val="28"/>
        </w:rPr>
        <w:t xml:space="preserve">Приоритетом </w:t>
      </w:r>
      <w:r>
        <w:rPr>
          <w:sz w:val="28"/>
        </w:rPr>
        <w:t xml:space="preserve"> бюджетной политики в период 2020-2022 годов будет  </w:t>
      </w:r>
      <w:proofErr w:type="gramStart"/>
      <w:r>
        <w:rPr>
          <w:sz w:val="28"/>
        </w:rPr>
        <w:t>являться</w:t>
      </w:r>
      <w:proofErr w:type="gramEnd"/>
      <w:r>
        <w:rPr>
          <w:sz w:val="28"/>
        </w:rPr>
        <w:t xml:space="preserve"> прежде всего  эффективное  управление муниципальными финансами, что обусловлено задачей по сохранению устойчиво</w:t>
      </w:r>
      <w:r w:rsidR="0089695D">
        <w:rPr>
          <w:sz w:val="28"/>
        </w:rPr>
        <w:t xml:space="preserve">сти бюджета сельского поселения с обязательным условием по сохранению в предстоящий трехлетний период преемственности целей и задач, определенных прошедшим бюджетным циклом с учетом изменений, прогнозируемых в экономике. Для обеспечения сбалансированности  и устойчивости бюджета   необходимо предпринять меры по ограничению дефицита бюджета и снижению уровня муниципального долга. Бюджетные </w:t>
      </w:r>
      <w:r w:rsidR="0089695D">
        <w:rPr>
          <w:sz w:val="28"/>
        </w:rPr>
        <w:lastRenderedPageBreak/>
        <w:t xml:space="preserve">расходы должны  быть сконцентрированы прежде всего  на достижение целей, показателей и результатов, установленных в  федеральных и региональных проектах, в которых участвует  </w:t>
      </w:r>
      <w:proofErr w:type="spellStart"/>
      <w:r w:rsidR="0089695D">
        <w:rPr>
          <w:sz w:val="28"/>
        </w:rPr>
        <w:t>Батецкое</w:t>
      </w:r>
      <w:proofErr w:type="spellEnd"/>
      <w:r w:rsidR="0089695D">
        <w:rPr>
          <w:sz w:val="28"/>
        </w:rPr>
        <w:t xml:space="preserve"> сельское поселение</w:t>
      </w:r>
      <w:proofErr w:type="gramStart"/>
      <w:r w:rsidR="0089695D">
        <w:rPr>
          <w:sz w:val="28"/>
        </w:rPr>
        <w:t xml:space="preserve"> </w:t>
      </w:r>
      <w:r w:rsidR="00FC5F4C">
        <w:rPr>
          <w:sz w:val="28"/>
        </w:rPr>
        <w:t>,</w:t>
      </w:r>
      <w:proofErr w:type="gramEnd"/>
      <w:r w:rsidR="00FC5F4C">
        <w:rPr>
          <w:sz w:val="28"/>
        </w:rPr>
        <w:t xml:space="preserve"> а также стать инструментом по привлечению средств федерального и областного бюджето</w:t>
      </w:r>
      <w:r w:rsidR="002E6DB0">
        <w:rPr>
          <w:sz w:val="28"/>
        </w:rPr>
        <w:t xml:space="preserve">в для  </w:t>
      </w:r>
      <w:proofErr w:type="spellStart"/>
      <w:r w:rsidR="002E6DB0">
        <w:rPr>
          <w:sz w:val="28"/>
        </w:rPr>
        <w:t>софинансирования</w:t>
      </w:r>
      <w:proofErr w:type="spellEnd"/>
      <w:r w:rsidR="002E6DB0">
        <w:rPr>
          <w:sz w:val="28"/>
        </w:rPr>
        <w:t xml:space="preserve"> социально значимых расходов сельского поселения.</w:t>
      </w:r>
    </w:p>
    <w:p w:rsidR="002E6DB0" w:rsidRDefault="002E6DB0" w:rsidP="002E6DB0">
      <w:pPr>
        <w:spacing w:after="0"/>
        <w:ind w:left="284" w:firstLine="709"/>
        <w:jc w:val="both"/>
        <w:rPr>
          <w:sz w:val="28"/>
        </w:rPr>
      </w:pPr>
      <w:r>
        <w:rPr>
          <w:sz w:val="28"/>
        </w:rPr>
        <w:t xml:space="preserve">    </w:t>
      </w:r>
    </w:p>
    <w:p w:rsidR="002E6DB0" w:rsidRDefault="002E6DB0" w:rsidP="002E6DB0">
      <w:pPr>
        <w:spacing w:after="0"/>
        <w:ind w:left="284" w:firstLine="709"/>
        <w:jc w:val="both"/>
        <w:rPr>
          <w:b/>
          <w:sz w:val="28"/>
        </w:rPr>
      </w:pPr>
      <w:r>
        <w:rPr>
          <w:sz w:val="28"/>
        </w:rPr>
        <w:t xml:space="preserve">    </w:t>
      </w:r>
      <w:r w:rsidRPr="00997F50">
        <w:rPr>
          <w:b/>
          <w:sz w:val="28"/>
        </w:rPr>
        <w:t xml:space="preserve">Анализ </w:t>
      </w:r>
      <w:proofErr w:type="gramStart"/>
      <w:r w:rsidRPr="00997F50">
        <w:rPr>
          <w:b/>
          <w:sz w:val="28"/>
        </w:rPr>
        <w:t xml:space="preserve">параметров прогноза основных   показателей социально-экономического развития </w:t>
      </w:r>
      <w:r>
        <w:rPr>
          <w:b/>
          <w:sz w:val="28"/>
        </w:rPr>
        <w:t xml:space="preserve">  Батецкого </w:t>
      </w:r>
      <w:r>
        <w:rPr>
          <w:sz w:val="28"/>
        </w:rPr>
        <w:t xml:space="preserve"> </w:t>
      </w:r>
      <w:r>
        <w:rPr>
          <w:b/>
          <w:sz w:val="28"/>
        </w:rPr>
        <w:t xml:space="preserve"> </w:t>
      </w:r>
      <w:r w:rsidRPr="00997F50">
        <w:rPr>
          <w:b/>
          <w:sz w:val="28"/>
        </w:rPr>
        <w:t>сельского поселения</w:t>
      </w:r>
      <w:proofErr w:type="gramEnd"/>
      <w:r w:rsidRPr="00997F50">
        <w:rPr>
          <w:b/>
          <w:sz w:val="28"/>
        </w:rPr>
        <w:t xml:space="preserve"> </w:t>
      </w:r>
    </w:p>
    <w:p w:rsidR="00B401D5" w:rsidRDefault="00B401D5" w:rsidP="002E6DB0">
      <w:pPr>
        <w:spacing w:after="0"/>
        <w:ind w:left="284" w:firstLine="709"/>
        <w:jc w:val="both"/>
        <w:rPr>
          <w:sz w:val="28"/>
        </w:rPr>
      </w:pPr>
      <w:r w:rsidRPr="00B401D5">
        <w:rPr>
          <w:sz w:val="28"/>
        </w:rPr>
        <w:t xml:space="preserve"> В нарушение  </w:t>
      </w:r>
      <w:r>
        <w:rPr>
          <w:sz w:val="28"/>
        </w:rPr>
        <w:t xml:space="preserve">  ст. 184.2  и 173.2   Бюджетного кодекса РФ   не разработан и не представлен  Прогноз основных показателей социально-экономического развития  Батецкого сельского поселения  и Порядок его разработки.</w:t>
      </w:r>
    </w:p>
    <w:p w:rsidR="00B401D5" w:rsidRPr="00B401D5" w:rsidRDefault="00B401D5" w:rsidP="002E6DB0">
      <w:pPr>
        <w:spacing w:after="0"/>
        <w:ind w:left="284" w:firstLine="709"/>
        <w:jc w:val="both"/>
        <w:rPr>
          <w:b/>
          <w:sz w:val="28"/>
        </w:rPr>
      </w:pPr>
      <w:r w:rsidRPr="00B401D5">
        <w:rPr>
          <w:b/>
          <w:sz w:val="28"/>
        </w:rPr>
        <w:t xml:space="preserve"> Основные характеристики </w:t>
      </w:r>
      <w:r>
        <w:rPr>
          <w:b/>
          <w:sz w:val="28"/>
        </w:rPr>
        <w:t xml:space="preserve"> проекта </w:t>
      </w:r>
      <w:r w:rsidRPr="00B401D5">
        <w:rPr>
          <w:b/>
          <w:sz w:val="28"/>
        </w:rPr>
        <w:t xml:space="preserve"> бюджета </w:t>
      </w:r>
      <w:r>
        <w:rPr>
          <w:b/>
          <w:sz w:val="28"/>
        </w:rPr>
        <w:t>Б</w:t>
      </w:r>
      <w:r w:rsidRPr="00B401D5">
        <w:rPr>
          <w:b/>
          <w:sz w:val="28"/>
        </w:rPr>
        <w:t>атецкого сельского поселения</w:t>
      </w:r>
    </w:p>
    <w:p w:rsidR="00FF33D5" w:rsidRDefault="00FF33D5" w:rsidP="00A679C9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997F50" w:rsidRPr="00997F50">
        <w:rPr>
          <w:sz w:val="28"/>
        </w:rPr>
        <w:t xml:space="preserve">роект </w:t>
      </w:r>
      <w:r>
        <w:rPr>
          <w:sz w:val="28"/>
        </w:rPr>
        <w:t xml:space="preserve"> бюджета  </w:t>
      </w:r>
      <w:r w:rsidR="00997F50" w:rsidRPr="00997F50">
        <w:rPr>
          <w:sz w:val="28"/>
        </w:rPr>
        <w:t xml:space="preserve">по основным характеристикам </w:t>
      </w:r>
      <w:r w:rsidR="00997F50">
        <w:rPr>
          <w:sz w:val="28"/>
        </w:rPr>
        <w:t xml:space="preserve"> </w:t>
      </w:r>
      <w:r>
        <w:rPr>
          <w:sz w:val="28"/>
        </w:rPr>
        <w:t xml:space="preserve">   выглядит  следующим образом</w:t>
      </w:r>
      <w:proofErr w:type="gramStart"/>
      <w:r>
        <w:rPr>
          <w:sz w:val="28"/>
        </w:rPr>
        <w:t xml:space="preserve"> </w:t>
      </w:r>
      <w:r w:rsidR="00781D9D">
        <w:rPr>
          <w:sz w:val="28"/>
        </w:rPr>
        <w:t>:</w:t>
      </w:r>
      <w:proofErr w:type="gramEnd"/>
    </w:p>
    <w:p w:rsidR="00781D9D" w:rsidRDefault="00781D9D" w:rsidP="00A679C9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FF33D5">
        <w:rPr>
          <w:sz w:val="28"/>
        </w:rPr>
        <w:t xml:space="preserve">                                              </w:t>
      </w:r>
      <w:r>
        <w:rPr>
          <w:sz w:val="28"/>
        </w:rPr>
        <w:t xml:space="preserve">    (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0"/>
        <w:gridCol w:w="1510"/>
        <w:gridCol w:w="1229"/>
        <w:gridCol w:w="1230"/>
        <w:gridCol w:w="1234"/>
        <w:gridCol w:w="1413"/>
      </w:tblGrid>
      <w:tr w:rsidR="00FF33D5" w:rsidRPr="00CF441B" w:rsidTr="00CF441B">
        <w:trPr>
          <w:trHeight w:val="488"/>
        </w:trPr>
        <w:tc>
          <w:tcPr>
            <w:tcW w:w="2280" w:type="dxa"/>
            <w:vMerge w:val="restart"/>
          </w:tcPr>
          <w:p w:rsidR="00FF33D5" w:rsidRPr="00CF441B" w:rsidRDefault="00FF33D5" w:rsidP="00A679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441B">
              <w:rPr>
                <w:sz w:val="20"/>
                <w:szCs w:val="20"/>
              </w:rPr>
              <w:t>Показатель</w:t>
            </w:r>
          </w:p>
        </w:tc>
        <w:tc>
          <w:tcPr>
            <w:tcW w:w="1510" w:type="dxa"/>
            <w:vMerge w:val="restart"/>
          </w:tcPr>
          <w:p w:rsidR="00FF33D5" w:rsidRPr="00CF441B" w:rsidRDefault="00FF33D5" w:rsidP="0018366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441B">
              <w:rPr>
                <w:sz w:val="20"/>
                <w:szCs w:val="20"/>
              </w:rPr>
              <w:t>Уточненный бюджет 20</w:t>
            </w:r>
            <w:r w:rsidR="00183665">
              <w:rPr>
                <w:sz w:val="20"/>
                <w:szCs w:val="20"/>
              </w:rPr>
              <w:t>20</w:t>
            </w:r>
            <w:r w:rsidRPr="00CF441B">
              <w:rPr>
                <w:sz w:val="20"/>
                <w:szCs w:val="20"/>
              </w:rPr>
              <w:t xml:space="preserve"> г.   (на 01.11.20</w:t>
            </w:r>
            <w:r w:rsidR="00183665">
              <w:rPr>
                <w:sz w:val="20"/>
                <w:szCs w:val="20"/>
              </w:rPr>
              <w:t>19</w:t>
            </w:r>
            <w:r w:rsidRPr="00CF441B">
              <w:rPr>
                <w:sz w:val="20"/>
                <w:szCs w:val="20"/>
              </w:rPr>
              <w:t>)</w:t>
            </w:r>
          </w:p>
        </w:tc>
        <w:tc>
          <w:tcPr>
            <w:tcW w:w="3693" w:type="dxa"/>
            <w:gridSpan w:val="3"/>
          </w:tcPr>
          <w:p w:rsidR="00FF33D5" w:rsidRPr="00CF441B" w:rsidRDefault="00FF33D5" w:rsidP="00A679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441B">
              <w:rPr>
                <w:sz w:val="20"/>
                <w:szCs w:val="20"/>
              </w:rPr>
              <w:t xml:space="preserve">                Проект  бюджета</w:t>
            </w:r>
          </w:p>
        </w:tc>
        <w:tc>
          <w:tcPr>
            <w:tcW w:w="1413" w:type="dxa"/>
            <w:vMerge w:val="restart"/>
          </w:tcPr>
          <w:p w:rsidR="00FF33D5" w:rsidRPr="00CF441B" w:rsidRDefault="00FF33D5" w:rsidP="000A112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441B">
              <w:rPr>
                <w:sz w:val="20"/>
                <w:szCs w:val="20"/>
              </w:rPr>
              <w:t>Темпы роста, %</w:t>
            </w:r>
            <w:r w:rsidR="00C93534" w:rsidRPr="00CF441B">
              <w:rPr>
                <w:sz w:val="20"/>
                <w:szCs w:val="20"/>
              </w:rPr>
              <w:t xml:space="preserve"> 20</w:t>
            </w:r>
            <w:r w:rsidR="000A1129">
              <w:rPr>
                <w:sz w:val="20"/>
                <w:szCs w:val="20"/>
              </w:rPr>
              <w:t>20</w:t>
            </w:r>
            <w:r w:rsidR="00C93534" w:rsidRPr="00CF441B">
              <w:rPr>
                <w:sz w:val="20"/>
                <w:szCs w:val="20"/>
              </w:rPr>
              <w:t xml:space="preserve"> к 201</w:t>
            </w:r>
            <w:r w:rsidR="000A1129">
              <w:rPr>
                <w:sz w:val="20"/>
                <w:szCs w:val="20"/>
              </w:rPr>
              <w:t>9</w:t>
            </w:r>
          </w:p>
        </w:tc>
      </w:tr>
      <w:tr w:rsidR="00FF33D5" w:rsidRPr="00CF441B" w:rsidTr="00CF441B">
        <w:trPr>
          <w:trHeight w:val="487"/>
        </w:trPr>
        <w:tc>
          <w:tcPr>
            <w:tcW w:w="2280" w:type="dxa"/>
            <w:vMerge/>
          </w:tcPr>
          <w:p w:rsidR="00FF33D5" w:rsidRPr="00CF441B" w:rsidRDefault="00FF33D5" w:rsidP="00A679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FF33D5" w:rsidRPr="00CF441B" w:rsidRDefault="00FF33D5" w:rsidP="00A679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FF33D5" w:rsidRPr="00CF441B" w:rsidRDefault="00C93534" w:rsidP="00A54A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441B">
              <w:rPr>
                <w:sz w:val="20"/>
                <w:szCs w:val="20"/>
              </w:rPr>
              <w:t>20</w:t>
            </w:r>
            <w:r w:rsidR="00A54A26">
              <w:rPr>
                <w:sz w:val="20"/>
                <w:szCs w:val="20"/>
              </w:rPr>
              <w:t>20</w:t>
            </w:r>
          </w:p>
        </w:tc>
        <w:tc>
          <w:tcPr>
            <w:tcW w:w="1230" w:type="dxa"/>
          </w:tcPr>
          <w:p w:rsidR="00FF33D5" w:rsidRPr="00CF441B" w:rsidRDefault="00C93534" w:rsidP="00A54A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441B">
              <w:rPr>
                <w:sz w:val="20"/>
                <w:szCs w:val="20"/>
              </w:rPr>
              <w:t>20</w:t>
            </w:r>
            <w:r w:rsidR="00982192">
              <w:rPr>
                <w:sz w:val="20"/>
                <w:szCs w:val="20"/>
              </w:rPr>
              <w:t>2</w:t>
            </w:r>
            <w:r w:rsidR="00A54A26">
              <w:rPr>
                <w:sz w:val="20"/>
                <w:szCs w:val="20"/>
              </w:rPr>
              <w:t>1</w:t>
            </w:r>
          </w:p>
        </w:tc>
        <w:tc>
          <w:tcPr>
            <w:tcW w:w="1234" w:type="dxa"/>
          </w:tcPr>
          <w:p w:rsidR="00FF33D5" w:rsidRPr="00CF441B" w:rsidRDefault="00C93534" w:rsidP="00A54A2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441B">
              <w:rPr>
                <w:sz w:val="20"/>
                <w:szCs w:val="20"/>
              </w:rPr>
              <w:t>20</w:t>
            </w:r>
            <w:r w:rsidR="008F5801">
              <w:rPr>
                <w:sz w:val="20"/>
                <w:szCs w:val="20"/>
              </w:rPr>
              <w:t>2</w:t>
            </w:r>
            <w:r w:rsidR="00A54A26"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  <w:vMerge/>
          </w:tcPr>
          <w:p w:rsidR="00FF33D5" w:rsidRPr="00CF441B" w:rsidRDefault="00FF33D5" w:rsidP="00A679C9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F33D5" w:rsidRPr="00CF441B" w:rsidTr="00CF441B">
        <w:tc>
          <w:tcPr>
            <w:tcW w:w="2280" w:type="dxa"/>
          </w:tcPr>
          <w:p w:rsidR="00FF33D5" w:rsidRPr="00CF441B" w:rsidRDefault="00FF33D5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510" w:type="dxa"/>
          </w:tcPr>
          <w:p w:rsidR="00FF33D5" w:rsidRPr="00CF441B" w:rsidRDefault="00183665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11514,4</w:t>
            </w:r>
          </w:p>
        </w:tc>
        <w:tc>
          <w:tcPr>
            <w:tcW w:w="1229" w:type="dxa"/>
          </w:tcPr>
          <w:p w:rsidR="00FF33D5" w:rsidRPr="00CF441B" w:rsidRDefault="000A1129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10893,4</w:t>
            </w:r>
          </w:p>
        </w:tc>
        <w:tc>
          <w:tcPr>
            <w:tcW w:w="1230" w:type="dxa"/>
          </w:tcPr>
          <w:p w:rsidR="00FF33D5" w:rsidRPr="00CF441B" w:rsidRDefault="000A1129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10371,4</w:t>
            </w:r>
          </w:p>
        </w:tc>
        <w:tc>
          <w:tcPr>
            <w:tcW w:w="1234" w:type="dxa"/>
          </w:tcPr>
          <w:p w:rsidR="00FF33D5" w:rsidRPr="00CF441B" w:rsidRDefault="000A1129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10452,6</w:t>
            </w:r>
          </w:p>
        </w:tc>
        <w:tc>
          <w:tcPr>
            <w:tcW w:w="1413" w:type="dxa"/>
          </w:tcPr>
          <w:p w:rsidR="00FF33D5" w:rsidRPr="00CF441B" w:rsidRDefault="000A1129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94,61</w:t>
            </w:r>
          </w:p>
        </w:tc>
      </w:tr>
      <w:tr w:rsidR="00FF33D5" w:rsidRPr="00CF441B" w:rsidTr="00CF441B">
        <w:tc>
          <w:tcPr>
            <w:tcW w:w="2280" w:type="dxa"/>
          </w:tcPr>
          <w:p w:rsidR="00FF33D5" w:rsidRPr="00CF441B" w:rsidRDefault="00FF33D5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510" w:type="dxa"/>
          </w:tcPr>
          <w:p w:rsidR="00FF33D5" w:rsidRPr="00CF441B" w:rsidRDefault="00183665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12714,6</w:t>
            </w:r>
          </w:p>
        </w:tc>
        <w:tc>
          <w:tcPr>
            <w:tcW w:w="1229" w:type="dxa"/>
          </w:tcPr>
          <w:p w:rsidR="00FF33D5" w:rsidRPr="00CF441B" w:rsidRDefault="000A1129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10893,4</w:t>
            </w:r>
          </w:p>
        </w:tc>
        <w:tc>
          <w:tcPr>
            <w:tcW w:w="1230" w:type="dxa"/>
          </w:tcPr>
          <w:p w:rsidR="00FF33D5" w:rsidRPr="00CF441B" w:rsidRDefault="000A1129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10371,4</w:t>
            </w:r>
          </w:p>
        </w:tc>
        <w:tc>
          <w:tcPr>
            <w:tcW w:w="1234" w:type="dxa"/>
          </w:tcPr>
          <w:p w:rsidR="00FF33D5" w:rsidRPr="00CF441B" w:rsidRDefault="000A1129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10452,6</w:t>
            </w:r>
          </w:p>
        </w:tc>
        <w:tc>
          <w:tcPr>
            <w:tcW w:w="1413" w:type="dxa"/>
          </w:tcPr>
          <w:p w:rsidR="00FF33D5" w:rsidRPr="00CF441B" w:rsidRDefault="000A1129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85,68</w:t>
            </w:r>
          </w:p>
        </w:tc>
      </w:tr>
      <w:tr w:rsidR="00FF33D5" w:rsidRPr="00CF441B" w:rsidTr="00CF441B">
        <w:tc>
          <w:tcPr>
            <w:tcW w:w="2280" w:type="dxa"/>
          </w:tcPr>
          <w:p w:rsidR="00FF33D5" w:rsidRPr="00CF441B" w:rsidRDefault="00FF33D5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510" w:type="dxa"/>
          </w:tcPr>
          <w:p w:rsidR="00FF33D5" w:rsidRPr="00CF441B" w:rsidRDefault="00183665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1220,1</w:t>
            </w:r>
          </w:p>
        </w:tc>
        <w:tc>
          <w:tcPr>
            <w:tcW w:w="1229" w:type="dxa"/>
          </w:tcPr>
          <w:p w:rsidR="00FF33D5" w:rsidRPr="00CF441B" w:rsidRDefault="00C93534" w:rsidP="00A679C9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 xml:space="preserve">      -</w:t>
            </w:r>
          </w:p>
        </w:tc>
        <w:tc>
          <w:tcPr>
            <w:tcW w:w="1230" w:type="dxa"/>
          </w:tcPr>
          <w:p w:rsidR="00FF33D5" w:rsidRPr="00CF441B" w:rsidRDefault="00FF33D5" w:rsidP="00A679C9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 xml:space="preserve">        -</w:t>
            </w:r>
          </w:p>
        </w:tc>
        <w:tc>
          <w:tcPr>
            <w:tcW w:w="1234" w:type="dxa"/>
          </w:tcPr>
          <w:p w:rsidR="00FF33D5" w:rsidRPr="00CF441B" w:rsidRDefault="00C93534" w:rsidP="00A679C9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 xml:space="preserve">      -</w:t>
            </w:r>
          </w:p>
        </w:tc>
        <w:tc>
          <w:tcPr>
            <w:tcW w:w="1413" w:type="dxa"/>
          </w:tcPr>
          <w:p w:rsidR="00FF33D5" w:rsidRPr="00CF441B" w:rsidRDefault="00FF33D5" w:rsidP="00A679C9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 xml:space="preserve">      -</w:t>
            </w:r>
          </w:p>
        </w:tc>
      </w:tr>
    </w:tbl>
    <w:p w:rsidR="00781D9D" w:rsidRPr="00997F50" w:rsidRDefault="00781D9D" w:rsidP="00A679C9">
      <w:pPr>
        <w:ind w:firstLine="709"/>
        <w:jc w:val="both"/>
        <w:rPr>
          <w:sz w:val="28"/>
        </w:rPr>
      </w:pPr>
    </w:p>
    <w:p w:rsidR="000B15C5" w:rsidRDefault="00675E7A" w:rsidP="00A679C9">
      <w:pPr>
        <w:ind w:firstLine="709"/>
        <w:jc w:val="both"/>
        <w:rPr>
          <w:sz w:val="28"/>
        </w:rPr>
      </w:pPr>
      <w:r>
        <w:rPr>
          <w:sz w:val="28"/>
        </w:rPr>
        <w:t>Доходы бюджета поселения  на 20</w:t>
      </w:r>
      <w:r w:rsidR="000A1129">
        <w:rPr>
          <w:sz w:val="28"/>
        </w:rPr>
        <w:t>20</w:t>
      </w:r>
      <w:r>
        <w:rPr>
          <w:sz w:val="28"/>
        </w:rPr>
        <w:t xml:space="preserve"> год  прогнозируются в </w:t>
      </w:r>
      <w:r w:rsidR="00B55492">
        <w:rPr>
          <w:sz w:val="28"/>
        </w:rPr>
        <w:t xml:space="preserve"> объёме </w:t>
      </w:r>
      <w:r w:rsidR="000A1129">
        <w:rPr>
          <w:sz w:val="28"/>
        </w:rPr>
        <w:t xml:space="preserve">10893,4 </w:t>
      </w:r>
      <w:r w:rsidR="00B55492">
        <w:rPr>
          <w:sz w:val="28"/>
        </w:rPr>
        <w:t>тыс</w:t>
      </w:r>
      <w:proofErr w:type="gramStart"/>
      <w:r w:rsidR="00B55492">
        <w:rPr>
          <w:sz w:val="28"/>
        </w:rPr>
        <w:t>.р</w:t>
      </w:r>
      <w:proofErr w:type="gramEnd"/>
      <w:r w:rsidR="00B55492">
        <w:rPr>
          <w:sz w:val="28"/>
        </w:rPr>
        <w:t>ублей и  по сравнению с 201</w:t>
      </w:r>
      <w:r w:rsidR="000A1129">
        <w:rPr>
          <w:sz w:val="28"/>
        </w:rPr>
        <w:t>9</w:t>
      </w:r>
      <w:r w:rsidR="00C93534">
        <w:rPr>
          <w:sz w:val="28"/>
        </w:rPr>
        <w:t xml:space="preserve">  го</w:t>
      </w:r>
      <w:r w:rsidR="00B55492">
        <w:rPr>
          <w:sz w:val="28"/>
        </w:rPr>
        <w:t xml:space="preserve">дом </w:t>
      </w:r>
      <w:r w:rsidR="00803792">
        <w:rPr>
          <w:sz w:val="28"/>
        </w:rPr>
        <w:t xml:space="preserve"> снизятся  на </w:t>
      </w:r>
      <w:r w:rsidR="00982192">
        <w:rPr>
          <w:sz w:val="28"/>
        </w:rPr>
        <w:t>5,</w:t>
      </w:r>
      <w:r w:rsidR="000A1129">
        <w:rPr>
          <w:sz w:val="28"/>
        </w:rPr>
        <w:t>39</w:t>
      </w:r>
      <w:r w:rsidR="00803792">
        <w:rPr>
          <w:sz w:val="28"/>
        </w:rPr>
        <w:t xml:space="preserve"> </w:t>
      </w:r>
      <w:r w:rsidR="00B55492">
        <w:rPr>
          <w:sz w:val="28"/>
        </w:rPr>
        <w:t xml:space="preserve">процента. </w:t>
      </w:r>
    </w:p>
    <w:p w:rsidR="000B15C5" w:rsidRDefault="000B15C5" w:rsidP="00A679C9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="00B55492">
        <w:rPr>
          <w:sz w:val="28"/>
        </w:rPr>
        <w:t>асходы   бюджета поселения на 20</w:t>
      </w:r>
      <w:r w:rsidR="000A1129">
        <w:rPr>
          <w:sz w:val="28"/>
        </w:rPr>
        <w:t>20</w:t>
      </w:r>
      <w:r w:rsidR="00B55492">
        <w:rPr>
          <w:sz w:val="28"/>
        </w:rPr>
        <w:t xml:space="preserve"> год   прогнозируются в объёме </w:t>
      </w:r>
      <w:r w:rsidR="000A1129">
        <w:rPr>
          <w:sz w:val="28"/>
        </w:rPr>
        <w:t xml:space="preserve">10893,4 </w:t>
      </w:r>
      <w:r w:rsidR="00B55492">
        <w:rPr>
          <w:sz w:val="28"/>
        </w:rPr>
        <w:t>тыс</w:t>
      </w:r>
      <w:proofErr w:type="gramStart"/>
      <w:r w:rsidR="00B55492">
        <w:rPr>
          <w:sz w:val="28"/>
        </w:rPr>
        <w:t>.р</w:t>
      </w:r>
      <w:proofErr w:type="gramEnd"/>
      <w:r w:rsidR="00B55492">
        <w:rPr>
          <w:sz w:val="28"/>
        </w:rPr>
        <w:t>ублей и</w:t>
      </w:r>
      <w:r w:rsidR="00C93534">
        <w:rPr>
          <w:sz w:val="28"/>
        </w:rPr>
        <w:t xml:space="preserve"> </w:t>
      </w:r>
      <w:r w:rsidR="00803792">
        <w:rPr>
          <w:sz w:val="28"/>
        </w:rPr>
        <w:t xml:space="preserve"> уменьшатся </w:t>
      </w:r>
      <w:r w:rsidR="00C93534">
        <w:rPr>
          <w:sz w:val="28"/>
        </w:rPr>
        <w:t xml:space="preserve"> </w:t>
      </w:r>
      <w:r w:rsidR="00B55492">
        <w:rPr>
          <w:sz w:val="28"/>
        </w:rPr>
        <w:t xml:space="preserve">  по отношению к 20</w:t>
      </w:r>
      <w:r w:rsidR="00982192">
        <w:rPr>
          <w:sz w:val="28"/>
        </w:rPr>
        <w:t>1</w:t>
      </w:r>
      <w:r w:rsidR="000A1129">
        <w:rPr>
          <w:sz w:val="28"/>
        </w:rPr>
        <w:t>9</w:t>
      </w:r>
      <w:r w:rsidR="00B55492">
        <w:rPr>
          <w:sz w:val="28"/>
        </w:rPr>
        <w:t xml:space="preserve">   году на  </w:t>
      </w:r>
      <w:r w:rsidR="000A1129">
        <w:rPr>
          <w:sz w:val="28"/>
        </w:rPr>
        <w:t>14,32</w:t>
      </w:r>
      <w:r w:rsidR="00982192">
        <w:rPr>
          <w:sz w:val="28"/>
        </w:rPr>
        <w:t xml:space="preserve"> </w:t>
      </w:r>
      <w:r w:rsidR="00B55492">
        <w:rPr>
          <w:sz w:val="28"/>
        </w:rPr>
        <w:t>процент</w:t>
      </w:r>
      <w:r w:rsidR="000E00DD">
        <w:rPr>
          <w:sz w:val="28"/>
        </w:rPr>
        <w:t>а</w:t>
      </w:r>
      <w:r w:rsidR="00B55492">
        <w:rPr>
          <w:sz w:val="28"/>
        </w:rPr>
        <w:t xml:space="preserve">. </w:t>
      </w:r>
    </w:p>
    <w:p w:rsidR="000B15C5" w:rsidRDefault="00B55492" w:rsidP="00A679C9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0B15C5">
        <w:rPr>
          <w:sz w:val="28"/>
        </w:rPr>
        <w:t>В 20</w:t>
      </w:r>
      <w:r w:rsidR="000A1129">
        <w:rPr>
          <w:sz w:val="28"/>
        </w:rPr>
        <w:t>20</w:t>
      </w:r>
      <w:r w:rsidR="000B15C5">
        <w:rPr>
          <w:sz w:val="28"/>
        </w:rPr>
        <w:t xml:space="preserve"> году</w:t>
      </w:r>
      <w:r w:rsidR="00982192">
        <w:rPr>
          <w:sz w:val="28"/>
        </w:rPr>
        <w:t xml:space="preserve"> и плановом периоде 202</w:t>
      </w:r>
      <w:r w:rsidR="000A1129">
        <w:rPr>
          <w:sz w:val="28"/>
        </w:rPr>
        <w:t>1 и 2022</w:t>
      </w:r>
      <w:r w:rsidR="00982192">
        <w:rPr>
          <w:sz w:val="28"/>
        </w:rPr>
        <w:t xml:space="preserve"> годов </w:t>
      </w:r>
      <w:r w:rsidR="000B15C5">
        <w:rPr>
          <w:sz w:val="28"/>
        </w:rPr>
        <w:t xml:space="preserve"> бюджет поселения будет бездефицитным.</w:t>
      </w:r>
    </w:p>
    <w:p w:rsidR="00C93534" w:rsidRDefault="00C93534" w:rsidP="00A679C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 течение   планового периода предполагается </w:t>
      </w:r>
      <w:r w:rsidR="00803792">
        <w:rPr>
          <w:sz w:val="28"/>
        </w:rPr>
        <w:t xml:space="preserve"> </w:t>
      </w:r>
      <w:r w:rsidR="000A1129">
        <w:rPr>
          <w:sz w:val="28"/>
        </w:rPr>
        <w:t>уменьшен</w:t>
      </w:r>
      <w:r w:rsidR="00803792">
        <w:rPr>
          <w:sz w:val="28"/>
        </w:rPr>
        <w:t xml:space="preserve">ие </w:t>
      </w:r>
      <w:r>
        <w:rPr>
          <w:sz w:val="28"/>
        </w:rPr>
        <w:t xml:space="preserve">   объемов доходной и расходной частей бюджета поселения по сравнению с проектным 20</w:t>
      </w:r>
      <w:r w:rsidR="000A1129">
        <w:rPr>
          <w:sz w:val="28"/>
        </w:rPr>
        <w:t>20</w:t>
      </w:r>
      <w:r>
        <w:rPr>
          <w:sz w:val="28"/>
        </w:rPr>
        <w:t xml:space="preserve"> годом  на </w:t>
      </w:r>
      <w:r w:rsidR="00D21060">
        <w:rPr>
          <w:sz w:val="28"/>
        </w:rPr>
        <w:t xml:space="preserve"> </w:t>
      </w:r>
      <w:r w:rsidR="000A1129">
        <w:rPr>
          <w:sz w:val="28"/>
        </w:rPr>
        <w:t xml:space="preserve">4,79 </w:t>
      </w:r>
      <w:r w:rsidR="00982192">
        <w:rPr>
          <w:sz w:val="28"/>
        </w:rPr>
        <w:t xml:space="preserve"> и  </w:t>
      </w:r>
      <w:r w:rsidR="000A1129">
        <w:rPr>
          <w:sz w:val="28"/>
        </w:rPr>
        <w:t>4,05</w:t>
      </w:r>
      <w:r w:rsidR="00982192">
        <w:rPr>
          <w:sz w:val="28"/>
        </w:rPr>
        <w:t xml:space="preserve"> </w:t>
      </w:r>
      <w:r w:rsidR="00D21060">
        <w:rPr>
          <w:sz w:val="28"/>
        </w:rPr>
        <w:t>процента</w:t>
      </w:r>
      <w:r w:rsidR="00F7661D">
        <w:rPr>
          <w:sz w:val="28"/>
        </w:rPr>
        <w:t>.   В 20</w:t>
      </w:r>
      <w:r w:rsidR="007F12C1">
        <w:rPr>
          <w:sz w:val="28"/>
        </w:rPr>
        <w:t>21</w:t>
      </w:r>
      <w:r w:rsidR="00F7661D">
        <w:rPr>
          <w:sz w:val="28"/>
        </w:rPr>
        <w:t>-20</w:t>
      </w:r>
      <w:r w:rsidR="00803792">
        <w:rPr>
          <w:sz w:val="28"/>
        </w:rPr>
        <w:t>2</w:t>
      </w:r>
      <w:r w:rsidR="007F12C1">
        <w:rPr>
          <w:sz w:val="28"/>
        </w:rPr>
        <w:t>2</w:t>
      </w:r>
      <w:r w:rsidR="00F7661D">
        <w:rPr>
          <w:sz w:val="28"/>
        </w:rPr>
        <w:t xml:space="preserve"> годах  подходы к формированию  бюджета поселения будут уточнены с учетом прогноза    социально-экономического развития  территории поселения.</w:t>
      </w:r>
    </w:p>
    <w:p w:rsidR="00CE42AD" w:rsidRPr="00CE42AD" w:rsidRDefault="00CE42AD" w:rsidP="00A679C9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</w:t>
      </w:r>
      <w:r w:rsidRPr="00CE42AD">
        <w:rPr>
          <w:b/>
          <w:sz w:val="28"/>
        </w:rPr>
        <w:t>Доходы бюджета поселения</w:t>
      </w:r>
    </w:p>
    <w:p w:rsidR="009009EA" w:rsidRDefault="00CE42AD" w:rsidP="009009EA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Прогноз поступлений доходов  сформирован     с учетом  изменений  </w:t>
      </w:r>
      <w:r w:rsidR="004B479D">
        <w:rPr>
          <w:sz w:val="28"/>
        </w:rPr>
        <w:t xml:space="preserve">в </w:t>
      </w:r>
      <w:r>
        <w:rPr>
          <w:sz w:val="28"/>
        </w:rPr>
        <w:t>норматив</w:t>
      </w:r>
      <w:r w:rsidR="004B479D">
        <w:rPr>
          <w:sz w:val="28"/>
        </w:rPr>
        <w:t>ные  правовые акты  Российской Федерации</w:t>
      </w:r>
      <w:r w:rsidR="00380B5C">
        <w:rPr>
          <w:sz w:val="28"/>
        </w:rPr>
        <w:t>:</w:t>
      </w:r>
    </w:p>
    <w:p w:rsidR="009009EA" w:rsidRDefault="009009EA" w:rsidP="009009EA">
      <w:pPr>
        <w:spacing w:after="0"/>
        <w:ind w:firstLine="709"/>
        <w:jc w:val="both"/>
        <w:rPr>
          <w:sz w:val="28"/>
        </w:rPr>
      </w:pPr>
      <w:r w:rsidRPr="009009EA">
        <w:rPr>
          <w:sz w:val="28"/>
        </w:rPr>
        <w:t xml:space="preserve"> </w:t>
      </w:r>
      <w:r>
        <w:rPr>
          <w:sz w:val="28"/>
        </w:rPr>
        <w:t>- уточняется порядок налогообложения доходов физических лиц при продаже объекта недвижимости, образованного в  середине года. Для определения  облагаемых доходов  будет применяться  кадастровая стоимость объекта на дату постановки его на кадастровый учет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умноженная на коэффициент 0,7.  В настоящее время  применяется кадастровая стоимость объекта  по состоянию на  1 января года, в котором зарегистрирован переход права собственности на объект,  умноженная на коэффициент 0,7.</w:t>
      </w:r>
    </w:p>
    <w:p w:rsidR="009009EA" w:rsidRDefault="009009EA" w:rsidP="009009EA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сокращен  с пяти до трех лет  минимальный предельный срок владения объектом недвижимого имущества, по истечении  которого доход, полученный физическим лицом от продажи такого объекта, освобождается от налогообложения, в случае если объект недвижимого имущества  в соответствие с Жилищным кодексом Российской Федерации является единственным жилым помещением, находящемся в собственности налогоплательщика;</w:t>
      </w:r>
    </w:p>
    <w:p w:rsidR="009009EA" w:rsidRDefault="009009EA" w:rsidP="009009EA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 планируется освободить  от налогообложения НДФЛ доходы в виде  единовременных компенсационных выплат учителям, произведенных в рамках государственной программы  «Земский учитель»;</w:t>
      </w:r>
    </w:p>
    <w:p w:rsidR="009009EA" w:rsidRDefault="009009EA" w:rsidP="009009EA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начиная с отчетности за 2020 год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отменяются налоговые декларации  по земельному и транспортному налогу для организаций;</w:t>
      </w:r>
    </w:p>
    <w:p w:rsidR="009009EA" w:rsidRDefault="009009EA" w:rsidP="009009EA">
      <w:pPr>
        <w:spacing w:after="0"/>
        <w:ind w:firstLine="709"/>
        <w:jc w:val="both"/>
        <w:rPr>
          <w:sz w:val="28"/>
        </w:rPr>
      </w:pPr>
      <w:r>
        <w:rPr>
          <w:sz w:val="28"/>
        </w:rPr>
        <w:t>- увеличивается с 58,1 % до 66,6 % норматив зачисления в бюджеты  субъектов Российской Федерации 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</w:rPr>
        <w:t>инжекторных</w:t>
      </w:r>
      <w:proofErr w:type="spellEnd"/>
      <w:r>
        <w:rPr>
          <w:sz w:val="28"/>
        </w:rPr>
        <w:t>) двигателей;</w:t>
      </w:r>
      <w:r w:rsidRPr="009009EA">
        <w:rPr>
          <w:sz w:val="28"/>
        </w:rPr>
        <w:t xml:space="preserve"> </w:t>
      </w:r>
      <w:r>
        <w:rPr>
          <w:sz w:val="28"/>
        </w:rPr>
        <w:t xml:space="preserve">-  </w:t>
      </w:r>
    </w:p>
    <w:p w:rsidR="009009EA" w:rsidRDefault="009009EA" w:rsidP="009009EA">
      <w:pPr>
        <w:spacing w:after="0"/>
        <w:ind w:firstLine="709"/>
        <w:jc w:val="both"/>
        <w:rPr>
          <w:sz w:val="28"/>
        </w:rPr>
      </w:pPr>
      <w:r>
        <w:rPr>
          <w:sz w:val="28"/>
        </w:rPr>
        <w:t>принято Положение о земельном налоге на территории сельского поселения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 котором с 2020 года прекращают действие налоговые льготы для органов местного  самоуправления и муниципальных организаций. </w:t>
      </w:r>
      <w:r>
        <w:rPr>
          <w:sz w:val="28"/>
        </w:rPr>
        <w:lastRenderedPageBreak/>
        <w:t>Ранее  действовавшее Положение о земельном налоге утратит свою силу с 1 января 2020 года.</w:t>
      </w:r>
    </w:p>
    <w:p w:rsidR="009009EA" w:rsidRDefault="009009EA" w:rsidP="009009EA">
      <w:pPr>
        <w:spacing w:after="0"/>
        <w:ind w:firstLine="709"/>
        <w:jc w:val="both"/>
        <w:rPr>
          <w:sz w:val="28"/>
        </w:rPr>
      </w:pPr>
      <w:r>
        <w:rPr>
          <w:sz w:val="28"/>
        </w:rPr>
        <w:t>-планируется внести  изменения  в Положение по налогу на имущество физических лиц на территории сельского поселения, снизив налоговую ставку для недвижимого имущества, в отношении которого налоговая ставка определяется как кадастровая стоимость (объекты торговли, общественного питания)  с 2 до 1 процента.</w:t>
      </w:r>
    </w:p>
    <w:p w:rsidR="009009EA" w:rsidRDefault="009009EA" w:rsidP="009009EA">
      <w:pPr>
        <w:spacing w:after="0"/>
        <w:ind w:firstLine="709"/>
        <w:jc w:val="both"/>
        <w:rPr>
          <w:sz w:val="28"/>
        </w:rPr>
      </w:pPr>
    </w:p>
    <w:p w:rsidR="004418B5" w:rsidRPr="004418B5" w:rsidRDefault="004418B5" w:rsidP="00A679C9">
      <w:pPr>
        <w:ind w:firstLine="709"/>
        <w:jc w:val="both"/>
        <w:rPr>
          <w:b/>
          <w:sz w:val="28"/>
        </w:rPr>
      </w:pPr>
      <w:r w:rsidRPr="004418B5">
        <w:rPr>
          <w:b/>
          <w:sz w:val="28"/>
        </w:rPr>
        <w:t xml:space="preserve">Доходы бюджета поселения </w:t>
      </w:r>
    </w:p>
    <w:p w:rsidR="002D0BDB" w:rsidRDefault="00F75FA1" w:rsidP="00A679C9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(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2D0BDB" w:rsidRPr="00CF441B" w:rsidTr="00CF441B">
        <w:tc>
          <w:tcPr>
            <w:tcW w:w="2392" w:type="dxa"/>
          </w:tcPr>
          <w:p w:rsidR="002D0BDB" w:rsidRPr="00CF441B" w:rsidRDefault="00F75FA1" w:rsidP="00A679C9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 xml:space="preserve">Доходы </w:t>
            </w:r>
          </w:p>
        </w:tc>
        <w:tc>
          <w:tcPr>
            <w:tcW w:w="2393" w:type="dxa"/>
          </w:tcPr>
          <w:p w:rsidR="002D0BDB" w:rsidRPr="00CF441B" w:rsidRDefault="00F75FA1" w:rsidP="009009EA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>Уточненный план  201</w:t>
            </w:r>
            <w:r w:rsidR="009009EA">
              <w:rPr>
                <w:sz w:val="28"/>
              </w:rPr>
              <w:t>9</w:t>
            </w:r>
            <w:r w:rsidRPr="00CF441B">
              <w:rPr>
                <w:sz w:val="28"/>
              </w:rPr>
              <w:t xml:space="preserve"> года </w:t>
            </w:r>
          </w:p>
        </w:tc>
        <w:tc>
          <w:tcPr>
            <w:tcW w:w="2393" w:type="dxa"/>
          </w:tcPr>
          <w:p w:rsidR="002D0BDB" w:rsidRPr="00CF441B" w:rsidRDefault="00F75FA1" w:rsidP="009009EA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>Проект бюджета на 20</w:t>
            </w:r>
            <w:r w:rsidR="009009EA">
              <w:rPr>
                <w:sz w:val="28"/>
              </w:rPr>
              <w:t>20</w:t>
            </w:r>
            <w:r w:rsidRPr="00CF441B">
              <w:rPr>
                <w:sz w:val="28"/>
              </w:rPr>
              <w:t xml:space="preserve"> год</w:t>
            </w:r>
          </w:p>
        </w:tc>
        <w:tc>
          <w:tcPr>
            <w:tcW w:w="2393" w:type="dxa"/>
          </w:tcPr>
          <w:p w:rsidR="002D0BDB" w:rsidRPr="00CF441B" w:rsidRDefault="00F75FA1" w:rsidP="009009EA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>%  к 201</w:t>
            </w:r>
            <w:r w:rsidR="009009EA">
              <w:rPr>
                <w:sz w:val="28"/>
              </w:rPr>
              <w:t>9</w:t>
            </w:r>
            <w:r w:rsidRPr="00CF441B">
              <w:rPr>
                <w:sz w:val="28"/>
              </w:rPr>
              <w:t xml:space="preserve"> году</w:t>
            </w:r>
          </w:p>
        </w:tc>
      </w:tr>
      <w:tr w:rsidR="002D0BDB" w:rsidRPr="00CF441B" w:rsidTr="00CF441B">
        <w:tc>
          <w:tcPr>
            <w:tcW w:w="2392" w:type="dxa"/>
          </w:tcPr>
          <w:p w:rsidR="002D0BDB" w:rsidRPr="00CF441B" w:rsidRDefault="00F75FA1" w:rsidP="00A679C9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CF441B">
              <w:rPr>
                <w:b/>
                <w:sz w:val="28"/>
              </w:rPr>
              <w:t xml:space="preserve">Налоговые доходы </w:t>
            </w:r>
          </w:p>
        </w:tc>
        <w:tc>
          <w:tcPr>
            <w:tcW w:w="2393" w:type="dxa"/>
          </w:tcPr>
          <w:p w:rsidR="002D0BDB" w:rsidRPr="00CF441B" w:rsidRDefault="009009EA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5920,8</w:t>
            </w:r>
          </w:p>
        </w:tc>
        <w:tc>
          <w:tcPr>
            <w:tcW w:w="2393" w:type="dxa"/>
          </w:tcPr>
          <w:p w:rsidR="002D0BDB" w:rsidRPr="00CF441B" w:rsidRDefault="009009EA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5671,8</w:t>
            </w:r>
          </w:p>
        </w:tc>
        <w:tc>
          <w:tcPr>
            <w:tcW w:w="2393" w:type="dxa"/>
          </w:tcPr>
          <w:p w:rsidR="002D0BDB" w:rsidRPr="00CF441B" w:rsidRDefault="00842CA7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95,79</w:t>
            </w:r>
          </w:p>
        </w:tc>
      </w:tr>
      <w:tr w:rsidR="002D0BDB" w:rsidRPr="00CF441B" w:rsidTr="00CF441B">
        <w:tc>
          <w:tcPr>
            <w:tcW w:w="2392" w:type="dxa"/>
          </w:tcPr>
          <w:p w:rsidR="002D0BDB" w:rsidRPr="00CF441B" w:rsidRDefault="00F75FA1" w:rsidP="00A679C9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 xml:space="preserve">Доходы от уплаты акцизов </w:t>
            </w:r>
          </w:p>
        </w:tc>
        <w:tc>
          <w:tcPr>
            <w:tcW w:w="2393" w:type="dxa"/>
          </w:tcPr>
          <w:p w:rsidR="002D0BDB" w:rsidRPr="00CF441B" w:rsidRDefault="009009EA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2332,4</w:t>
            </w:r>
          </w:p>
        </w:tc>
        <w:tc>
          <w:tcPr>
            <w:tcW w:w="2393" w:type="dxa"/>
          </w:tcPr>
          <w:p w:rsidR="002D0BDB" w:rsidRPr="00CF441B" w:rsidRDefault="009009EA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2332,4</w:t>
            </w:r>
          </w:p>
        </w:tc>
        <w:tc>
          <w:tcPr>
            <w:tcW w:w="2393" w:type="dxa"/>
          </w:tcPr>
          <w:p w:rsidR="002D0BDB" w:rsidRPr="00CF441B" w:rsidRDefault="00842CA7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2D0BDB" w:rsidRPr="00CF441B" w:rsidTr="00CF441B">
        <w:tc>
          <w:tcPr>
            <w:tcW w:w="2392" w:type="dxa"/>
          </w:tcPr>
          <w:p w:rsidR="002D0BDB" w:rsidRPr="00CF441B" w:rsidRDefault="00F75FA1" w:rsidP="00A679C9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>Налог на доходы физических лиц</w:t>
            </w:r>
          </w:p>
        </w:tc>
        <w:tc>
          <w:tcPr>
            <w:tcW w:w="2393" w:type="dxa"/>
          </w:tcPr>
          <w:p w:rsidR="002D0BDB" w:rsidRPr="00CF441B" w:rsidRDefault="009009EA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554,5</w:t>
            </w:r>
          </w:p>
        </w:tc>
        <w:tc>
          <w:tcPr>
            <w:tcW w:w="2393" w:type="dxa"/>
          </w:tcPr>
          <w:p w:rsidR="002D0BDB" w:rsidRPr="00CF441B" w:rsidRDefault="009009EA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588,0</w:t>
            </w:r>
          </w:p>
        </w:tc>
        <w:tc>
          <w:tcPr>
            <w:tcW w:w="2393" w:type="dxa"/>
          </w:tcPr>
          <w:p w:rsidR="002D0BDB" w:rsidRPr="00CF441B" w:rsidRDefault="000531BD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106,4</w:t>
            </w:r>
          </w:p>
        </w:tc>
      </w:tr>
      <w:tr w:rsidR="002D0BDB" w:rsidRPr="00CF441B" w:rsidTr="00CF441B">
        <w:tc>
          <w:tcPr>
            <w:tcW w:w="2392" w:type="dxa"/>
          </w:tcPr>
          <w:p w:rsidR="002D0BDB" w:rsidRPr="00CF441B" w:rsidRDefault="00F75FA1" w:rsidP="00A679C9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 xml:space="preserve">Единый  </w:t>
            </w:r>
            <w:proofErr w:type="spellStart"/>
            <w:r w:rsidRPr="00CF441B">
              <w:rPr>
                <w:sz w:val="28"/>
              </w:rPr>
              <w:t>сельскохоз</w:t>
            </w:r>
            <w:proofErr w:type="gramStart"/>
            <w:r w:rsidRPr="00CF441B">
              <w:rPr>
                <w:sz w:val="28"/>
              </w:rPr>
              <w:t>.н</w:t>
            </w:r>
            <w:proofErr w:type="gramEnd"/>
            <w:r w:rsidRPr="00CF441B">
              <w:rPr>
                <w:sz w:val="28"/>
              </w:rPr>
              <w:t>алог</w:t>
            </w:r>
            <w:proofErr w:type="spellEnd"/>
          </w:p>
        </w:tc>
        <w:tc>
          <w:tcPr>
            <w:tcW w:w="2393" w:type="dxa"/>
          </w:tcPr>
          <w:p w:rsidR="002D0BDB" w:rsidRPr="00CF441B" w:rsidRDefault="009009EA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49,9</w:t>
            </w:r>
          </w:p>
        </w:tc>
        <w:tc>
          <w:tcPr>
            <w:tcW w:w="2393" w:type="dxa"/>
          </w:tcPr>
          <w:p w:rsidR="002D0BDB" w:rsidRPr="00CF441B" w:rsidRDefault="009009EA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41,4</w:t>
            </w:r>
          </w:p>
        </w:tc>
        <w:tc>
          <w:tcPr>
            <w:tcW w:w="2393" w:type="dxa"/>
          </w:tcPr>
          <w:p w:rsidR="002D0BDB" w:rsidRPr="00CF441B" w:rsidRDefault="000531BD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83,0</w:t>
            </w:r>
          </w:p>
        </w:tc>
      </w:tr>
      <w:tr w:rsidR="002D0BDB" w:rsidRPr="00CF441B" w:rsidTr="00CF441B">
        <w:tc>
          <w:tcPr>
            <w:tcW w:w="2392" w:type="dxa"/>
          </w:tcPr>
          <w:p w:rsidR="002D0BDB" w:rsidRPr="00CF441B" w:rsidRDefault="00F75FA1" w:rsidP="00A679C9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 xml:space="preserve">Налог на имущество </w:t>
            </w:r>
            <w:proofErr w:type="spellStart"/>
            <w:r w:rsidRPr="00CF441B">
              <w:rPr>
                <w:sz w:val="28"/>
              </w:rPr>
              <w:t>физич</w:t>
            </w:r>
            <w:proofErr w:type="gramStart"/>
            <w:r w:rsidRPr="00CF441B">
              <w:rPr>
                <w:sz w:val="28"/>
              </w:rPr>
              <w:t>.л</w:t>
            </w:r>
            <w:proofErr w:type="gramEnd"/>
            <w:r w:rsidRPr="00CF441B">
              <w:rPr>
                <w:sz w:val="28"/>
              </w:rPr>
              <w:t>иц</w:t>
            </w:r>
            <w:proofErr w:type="spellEnd"/>
          </w:p>
        </w:tc>
        <w:tc>
          <w:tcPr>
            <w:tcW w:w="2393" w:type="dxa"/>
          </w:tcPr>
          <w:p w:rsidR="002D0BDB" w:rsidRPr="00CF441B" w:rsidRDefault="009009EA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447,0</w:t>
            </w:r>
          </w:p>
        </w:tc>
        <w:tc>
          <w:tcPr>
            <w:tcW w:w="2393" w:type="dxa"/>
          </w:tcPr>
          <w:p w:rsidR="002D0BDB" w:rsidRPr="00CF441B" w:rsidRDefault="00842CA7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525,0</w:t>
            </w:r>
          </w:p>
        </w:tc>
        <w:tc>
          <w:tcPr>
            <w:tcW w:w="2393" w:type="dxa"/>
          </w:tcPr>
          <w:p w:rsidR="002D0BDB" w:rsidRPr="00CF441B" w:rsidRDefault="000531BD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117,4</w:t>
            </w:r>
          </w:p>
        </w:tc>
      </w:tr>
      <w:tr w:rsidR="002D0BDB" w:rsidRPr="00CF441B" w:rsidTr="00CF441B">
        <w:tc>
          <w:tcPr>
            <w:tcW w:w="2392" w:type="dxa"/>
          </w:tcPr>
          <w:p w:rsidR="002D0BDB" w:rsidRPr="00CF441B" w:rsidRDefault="00F75FA1" w:rsidP="00A679C9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 xml:space="preserve">Земельный налог </w:t>
            </w:r>
          </w:p>
        </w:tc>
        <w:tc>
          <w:tcPr>
            <w:tcW w:w="2393" w:type="dxa"/>
          </w:tcPr>
          <w:p w:rsidR="002D0BDB" w:rsidRPr="00CF441B" w:rsidRDefault="009009EA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2537,0</w:t>
            </w:r>
          </w:p>
        </w:tc>
        <w:tc>
          <w:tcPr>
            <w:tcW w:w="2393" w:type="dxa"/>
          </w:tcPr>
          <w:p w:rsidR="002D0BDB" w:rsidRPr="00CF441B" w:rsidRDefault="00842CA7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2185,0</w:t>
            </w:r>
          </w:p>
        </w:tc>
        <w:tc>
          <w:tcPr>
            <w:tcW w:w="2393" w:type="dxa"/>
          </w:tcPr>
          <w:p w:rsidR="002D0BDB" w:rsidRPr="00CF441B" w:rsidRDefault="000531BD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86,16</w:t>
            </w:r>
          </w:p>
        </w:tc>
      </w:tr>
      <w:tr w:rsidR="002D0BDB" w:rsidRPr="00CF441B" w:rsidTr="00CF441B">
        <w:tc>
          <w:tcPr>
            <w:tcW w:w="2392" w:type="dxa"/>
          </w:tcPr>
          <w:p w:rsidR="002D0BDB" w:rsidRPr="00CF441B" w:rsidRDefault="00F75FA1" w:rsidP="00A679C9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CF441B">
              <w:rPr>
                <w:sz w:val="28"/>
              </w:rPr>
              <w:t xml:space="preserve"> </w:t>
            </w:r>
            <w:r w:rsidRPr="00CF441B">
              <w:rPr>
                <w:b/>
                <w:sz w:val="28"/>
              </w:rPr>
              <w:t>Неналоговые доходы</w:t>
            </w:r>
          </w:p>
        </w:tc>
        <w:tc>
          <w:tcPr>
            <w:tcW w:w="2393" w:type="dxa"/>
          </w:tcPr>
          <w:p w:rsidR="002D0BDB" w:rsidRPr="00CF441B" w:rsidRDefault="009009EA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93" w:type="dxa"/>
          </w:tcPr>
          <w:p w:rsidR="002D0BDB" w:rsidRPr="00CF441B" w:rsidRDefault="00842CA7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  <w:tc>
          <w:tcPr>
            <w:tcW w:w="2393" w:type="dxa"/>
          </w:tcPr>
          <w:p w:rsidR="002D0BDB" w:rsidRPr="00CF441B" w:rsidRDefault="000531BD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71,4</w:t>
            </w:r>
          </w:p>
        </w:tc>
      </w:tr>
      <w:tr w:rsidR="002D0BDB" w:rsidRPr="00CF441B" w:rsidTr="00CF441B">
        <w:tc>
          <w:tcPr>
            <w:tcW w:w="2392" w:type="dxa"/>
          </w:tcPr>
          <w:p w:rsidR="002D0BDB" w:rsidRPr="00CF441B" w:rsidRDefault="00F75FA1" w:rsidP="00A679C9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CF441B">
              <w:rPr>
                <w:b/>
                <w:sz w:val="28"/>
              </w:rPr>
              <w:t>Всего доходов</w:t>
            </w:r>
          </w:p>
        </w:tc>
        <w:tc>
          <w:tcPr>
            <w:tcW w:w="2393" w:type="dxa"/>
          </w:tcPr>
          <w:p w:rsidR="002D0BDB" w:rsidRPr="00CF441B" w:rsidRDefault="000531BD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5924,3</w:t>
            </w:r>
          </w:p>
        </w:tc>
        <w:tc>
          <w:tcPr>
            <w:tcW w:w="2393" w:type="dxa"/>
          </w:tcPr>
          <w:p w:rsidR="002D0BDB" w:rsidRPr="00CF441B" w:rsidRDefault="000531BD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5674,3</w:t>
            </w:r>
          </w:p>
        </w:tc>
        <w:tc>
          <w:tcPr>
            <w:tcW w:w="2393" w:type="dxa"/>
          </w:tcPr>
          <w:p w:rsidR="002D0BDB" w:rsidRPr="00CF441B" w:rsidRDefault="000531BD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95,78</w:t>
            </w:r>
          </w:p>
        </w:tc>
      </w:tr>
    </w:tbl>
    <w:p w:rsidR="002D0BDB" w:rsidRDefault="002D0BDB" w:rsidP="00A679C9">
      <w:pPr>
        <w:ind w:firstLine="709"/>
        <w:jc w:val="both"/>
        <w:rPr>
          <w:sz w:val="28"/>
        </w:rPr>
      </w:pPr>
    </w:p>
    <w:p w:rsidR="00AA3FF2" w:rsidRDefault="000442A9" w:rsidP="00A679C9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2D0BDB">
        <w:rPr>
          <w:sz w:val="28"/>
        </w:rPr>
        <w:t>П</w:t>
      </w:r>
      <w:r w:rsidR="006A2BF2">
        <w:rPr>
          <w:sz w:val="28"/>
        </w:rPr>
        <w:t>оступления налоговых и неналоговых  доходов бюджета поселения  на 20</w:t>
      </w:r>
      <w:r w:rsidR="000531BD">
        <w:rPr>
          <w:sz w:val="28"/>
        </w:rPr>
        <w:t>20</w:t>
      </w:r>
      <w:r w:rsidR="006A2BF2">
        <w:rPr>
          <w:sz w:val="28"/>
        </w:rPr>
        <w:t xml:space="preserve"> год прогнозируются в сумме </w:t>
      </w:r>
      <w:r w:rsidR="00833A6F">
        <w:rPr>
          <w:sz w:val="28"/>
        </w:rPr>
        <w:t xml:space="preserve"> </w:t>
      </w:r>
      <w:r w:rsidR="004418B5">
        <w:rPr>
          <w:sz w:val="28"/>
        </w:rPr>
        <w:t>5</w:t>
      </w:r>
      <w:r w:rsidR="00971420">
        <w:rPr>
          <w:sz w:val="28"/>
        </w:rPr>
        <w:t>6</w:t>
      </w:r>
      <w:r w:rsidR="000531BD">
        <w:rPr>
          <w:sz w:val="28"/>
        </w:rPr>
        <w:t>74</w:t>
      </w:r>
      <w:r w:rsidR="00971420">
        <w:rPr>
          <w:sz w:val="28"/>
        </w:rPr>
        <w:t>,</w:t>
      </w:r>
      <w:r w:rsidR="000531BD">
        <w:rPr>
          <w:sz w:val="28"/>
        </w:rPr>
        <w:t>3</w:t>
      </w:r>
      <w:r>
        <w:rPr>
          <w:sz w:val="28"/>
        </w:rPr>
        <w:t xml:space="preserve"> </w:t>
      </w:r>
      <w:r w:rsidR="006A2BF2">
        <w:rPr>
          <w:sz w:val="28"/>
        </w:rPr>
        <w:t>тыс</w:t>
      </w:r>
      <w:proofErr w:type="gramStart"/>
      <w:r w:rsidR="006A2BF2">
        <w:rPr>
          <w:sz w:val="28"/>
        </w:rPr>
        <w:t>.р</w:t>
      </w:r>
      <w:proofErr w:type="gramEnd"/>
      <w:r w:rsidR="006A2BF2">
        <w:rPr>
          <w:sz w:val="28"/>
        </w:rPr>
        <w:t xml:space="preserve">ублей,  или </w:t>
      </w:r>
      <w:r w:rsidR="000531BD">
        <w:rPr>
          <w:sz w:val="28"/>
        </w:rPr>
        <w:t xml:space="preserve"> со снижением</w:t>
      </w:r>
      <w:r>
        <w:rPr>
          <w:sz w:val="28"/>
        </w:rPr>
        <w:t xml:space="preserve"> </w:t>
      </w:r>
      <w:r w:rsidR="006A2BF2">
        <w:rPr>
          <w:sz w:val="28"/>
        </w:rPr>
        <w:t xml:space="preserve">на </w:t>
      </w:r>
      <w:r w:rsidR="00971420">
        <w:rPr>
          <w:sz w:val="28"/>
        </w:rPr>
        <w:t>4</w:t>
      </w:r>
      <w:r w:rsidR="004418B5">
        <w:rPr>
          <w:sz w:val="28"/>
        </w:rPr>
        <w:t>,2</w:t>
      </w:r>
      <w:r w:rsidR="000531BD">
        <w:rPr>
          <w:sz w:val="28"/>
        </w:rPr>
        <w:t>2п</w:t>
      </w:r>
      <w:r w:rsidR="006A2BF2">
        <w:rPr>
          <w:sz w:val="28"/>
        </w:rPr>
        <w:t>роцента к  уточненному плану по бюджету 201</w:t>
      </w:r>
      <w:r w:rsidR="000531BD">
        <w:rPr>
          <w:sz w:val="28"/>
        </w:rPr>
        <w:t>9</w:t>
      </w:r>
      <w:r w:rsidR="006A2BF2">
        <w:rPr>
          <w:sz w:val="28"/>
        </w:rPr>
        <w:t xml:space="preserve"> года. Поступления налога на доходы  с физических лиц состав</w:t>
      </w:r>
      <w:r w:rsidR="000531BD">
        <w:rPr>
          <w:sz w:val="28"/>
        </w:rPr>
        <w:t>я</w:t>
      </w:r>
      <w:r w:rsidR="006A2BF2">
        <w:rPr>
          <w:sz w:val="28"/>
        </w:rPr>
        <w:t xml:space="preserve">т </w:t>
      </w:r>
      <w:r w:rsidR="00971420">
        <w:rPr>
          <w:sz w:val="28"/>
        </w:rPr>
        <w:t>5</w:t>
      </w:r>
      <w:r w:rsidR="000531BD">
        <w:rPr>
          <w:sz w:val="28"/>
        </w:rPr>
        <w:t>88</w:t>
      </w:r>
      <w:r w:rsidR="00971420">
        <w:rPr>
          <w:sz w:val="28"/>
        </w:rPr>
        <w:t>,</w:t>
      </w:r>
      <w:r w:rsidR="000531BD">
        <w:rPr>
          <w:sz w:val="28"/>
        </w:rPr>
        <w:t>0</w:t>
      </w:r>
      <w:r w:rsidR="006A2BF2">
        <w:rPr>
          <w:sz w:val="28"/>
        </w:rPr>
        <w:t xml:space="preserve"> тыс</w:t>
      </w:r>
      <w:proofErr w:type="gramStart"/>
      <w:r w:rsidR="006A2BF2">
        <w:rPr>
          <w:sz w:val="28"/>
        </w:rPr>
        <w:t>.р</w:t>
      </w:r>
      <w:proofErr w:type="gramEnd"/>
      <w:r w:rsidR="006A2BF2">
        <w:rPr>
          <w:sz w:val="28"/>
        </w:rPr>
        <w:t xml:space="preserve">ублей  или </w:t>
      </w:r>
      <w:r w:rsidR="00971420">
        <w:rPr>
          <w:sz w:val="28"/>
        </w:rPr>
        <w:t>10</w:t>
      </w:r>
      <w:r w:rsidR="000531BD">
        <w:rPr>
          <w:sz w:val="28"/>
        </w:rPr>
        <w:t>6</w:t>
      </w:r>
      <w:r w:rsidR="00971420">
        <w:rPr>
          <w:sz w:val="28"/>
        </w:rPr>
        <w:t>,</w:t>
      </w:r>
      <w:r w:rsidR="000531BD">
        <w:rPr>
          <w:sz w:val="28"/>
        </w:rPr>
        <w:t>4</w:t>
      </w:r>
      <w:r w:rsidR="004418B5">
        <w:rPr>
          <w:sz w:val="28"/>
        </w:rPr>
        <w:t xml:space="preserve"> </w:t>
      </w:r>
      <w:r w:rsidR="00B43D81">
        <w:rPr>
          <w:sz w:val="28"/>
        </w:rPr>
        <w:t xml:space="preserve"> </w:t>
      </w:r>
      <w:r>
        <w:rPr>
          <w:sz w:val="28"/>
        </w:rPr>
        <w:t xml:space="preserve"> </w:t>
      </w:r>
      <w:r w:rsidR="006A2BF2">
        <w:rPr>
          <w:sz w:val="28"/>
        </w:rPr>
        <w:t>процента от поступлений в 201</w:t>
      </w:r>
      <w:r w:rsidR="000531BD">
        <w:rPr>
          <w:sz w:val="28"/>
        </w:rPr>
        <w:t>9</w:t>
      </w:r>
      <w:r w:rsidR="006A2BF2">
        <w:rPr>
          <w:sz w:val="28"/>
        </w:rPr>
        <w:t xml:space="preserve"> году. Поступления от акцизов  </w:t>
      </w:r>
      <w:r w:rsidR="00833A6F">
        <w:rPr>
          <w:sz w:val="28"/>
        </w:rPr>
        <w:t xml:space="preserve">по подакцизным товарам составит </w:t>
      </w:r>
      <w:r w:rsidR="00971420">
        <w:rPr>
          <w:sz w:val="28"/>
        </w:rPr>
        <w:t>2</w:t>
      </w:r>
      <w:r w:rsidR="000531BD">
        <w:rPr>
          <w:sz w:val="28"/>
        </w:rPr>
        <w:t>332,4</w:t>
      </w:r>
      <w:r w:rsidR="004418B5">
        <w:rPr>
          <w:sz w:val="28"/>
        </w:rPr>
        <w:t xml:space="preserve"> </w:t>
      </w:r>
      <w:r w:rsidR="006A2BF2">
        <w:rPr>
          <w:sz w:val="28"/>
        </w:rPr>
        <w:t>тыс</w:t>
      </w:r>
      <w:proofErr w:type="gramStart"/>
      <w:r w:rsidR="006A2BF2">
        <w:rPr>
          <w:sz w:val="28"/>
        </w:rPr>
        <w:t>.р</w:t>
      </w:r>
      <w:proofErr w:type="gramEnd"/>
      <w:r w:rsidR="006A2BF2">
        <w:rPr>
          <w:sz w:val="28"/>
        </w:rPr>
        <w:t>ублей</w:t>
      </w:r>
      <w:r w:rsidR="00AA3FF2">
        <w:rPr>
          <w:sz w:val="28"/>
        </w:rPr>
        <w:t xml:space="preserve"> , </w:t>
      </w:r>
      <w:r w:rsidR="000531BD">
        <w:rPr>
          <w:sz w:val="28"/>
        </w:rPr>
        <w:t xml:space="preserve"> и останутся на уровне</w:t>
      </w:r>
      <w:r w:rsidR="00AA3FF2">
        <w:rPr>
          <w:sz w:val="28"/>
        </w:rPr>
        <w:t xml:space="preserve"> 201</w:t>
      </w:r>
      <w:r w:rsidR="000531BD">
        <w:rPr>
          <w:sz w:val="28"/>
        </w:rPr>
        <w:t>9</w:t>
      </w:r>
      <w:r w:rsidR="00AA3FF2">
        <w:rPr>
          <w:sz w:val="28"/>
        </w:rPr>
        <w:t xml:space="preserve"> год</w:t>
      </w:r>
      <w:r w:rsidR="000531BD">
        <w:rPr>
          <w:sz w:val="28"/>
        </w:rPr>
        <w:t>а</w:t>
      </w:r>
      <w:r w:rsidR="00AA3FF2">
        <w:rPr>
          <w:sz w:val="28"/>
        </w:rPr>
        <w:t>.</w:t>
      </w:r>
      <w:r w:rsidR="006A2BF2">
        <w:rPr>
          <w:sz w:val="28"/>
        </w:rPr>
        <w:t xml:space="preserve">  Поступления по земельному налогу </w:t>
      </w:r>
      <w:r w:rsidR="00C57DFC">
        <w:rPr>
          <w:sz w:val="28"/>
        </w:rPr>
        <w:t xml:space="preserve"> </w:t>
      </w:r>
      <w:r w:rsidR="000531BD">
        <w:rPr>
          <w:sz w:val="28"/>
        </w:rPr>
        <w:t xml:space="preserve"> уменьшаться</w:t>
      </w:r>
      <w:r w:rsidR="0001304A">
        <w:rPr>
          <w:sz w:val="28"/>
        </w:rPr>
        <w:t xml:space="preserve"> </w:t>
      </w:r>
      <w:r w:rsidR="00C57DFC">
        <w:rPr>
          <w:sz w:val="28"/>
        </w:rPr>
        <w:t xml:space="preserve">на  </w:t>
      </w:r>
      <w:r w:rsidR="00AA3FF2">
        <w:rPr>
          <w:sz w:val="28"/>
        </w:rPr>
        <w:t xml:space="preserve"> </w:t>
      </w:r>
      <w:r w:rsidR="000531BD">
        <w:rPr>
          <w:sz w:val="28"/>
        </w:rPr>
        <w:t>13</w:t>
      </w:r>
      <w:r w:rsidR="00971420">
        <w:rPr>
          <w:sz w:val="28"/>
        </w:rPr>
        <w:t>,</w:t>
      </w:r>
      <w:r w:rsidR="000531BD">
        <w:rPr>
          <w:sz w:val="28"/>
        </w:rPr>
        <w:t>84</w:t>
      </w:r>
      <w:r w:rsidR="00B43D81">
        <w:rPr>
          <w:sz w:val="28"/>
        </w:rPr>
        <w:t xml:space="preserve">  </w:t>
      </w:r>
      <w:r w:rsidR="00AA3FF2">
        <w:rPr>
          <w:sz w:val="28"/>
        </w:rPr>
        <w:t xml:space="preserve"> </w:t>
      </w:r>
      <w:r w:rsidR="00C57DFC">
        <w:rPr>
          <w:sz w:val="28"/>
        </w:rPr>
        <w:t>процента.</w:t>
      </w:r>
      <w:r w:rsidR="009B1A27">
        <w:rPr>
          <w:sz w:val="28"/>
        </w:rPr>
        <w:t xml:space="preserve"> Поступление </w:t>
      </w:r>
      <w:r w:rsidR="00AA3FF2">
        <w:rPr>
          <w:sz w:val="28"/>
        </w:rPr>
        <w:t xml:space="preserve"> </w:t>
      </w:r>
      <w:r w:rsidR="009B1A27">
        <w:rPr>
          <w:sz w:val="28"/>
        </w:rPr>
        <w:t>н</w:t>
      </w:r>
      <w:r w:rsidR="00AA3FF2">
        <w:rPr>
          <w:sz w:val="28"/>
        </w:rPr>
        <w:t>алог</w:t>
      </w:r>
      <w:r w:rsidR="009B1A27">
        <w:rPr>
          <w:sz w:val="28"/>
        </w:rPr>
        <w:t>а</w:t>
      </w:r>
      <w:r w:rsidR="00AA3FF2">
        <w:rPr>
          <w:sz w:val="28"/>
        </w:rPr>
        <w:t xml:space="preserve"> на имущество физических лиц</w:t>
      </w:r>
      <w:r w:rsidR="00C57DFC">
        <w:rPr>
          <w:sz w:val="28"/>
        </w:rPr>
        <w:t xml:space="preserve"> </w:t>
      </w:r>
      <w:r w:rsidR="00AA3FF2">
        <w:rPr>
          <w:sz w:val="28"/>
        </w:rPr>
        <w:t xml:space="preserve">   планируется в объеме  </w:t>
      </w:r>
      <w:r w:rsidR="009B1A27">
        <w:rPr>
          <w:sz w:val="28"/>
        </w:rPr>
        <w:t>525</w:t>
      </w:r>
      <w:r w:rsidR="00971420">
        <w:rPr>
          <w:sz w:val="28"/>
        </w:rPr>
        <w:t xml:space="preserve">,0 </w:t>
      </w:r>
      <w:r w:rsidR="00AA3FF2">
        <w:rPr>
          <w:sz w:val="28"/>
        </w:rPr>
        <w:t>тыс</w:t>
      </w:r>
      <w:proofErr w:type="gramStart"/>
      <w:r w:rsidR="00AA3FF2">
        <w:rPr>
          <w:sz w:val="28"/>
        </w:rPr>
        <w:t>.р</w:t>
      </w:r>
      <w:proofErr w:type="gramEnd"/>
      <w:r w:rsidR="00AA3FF2">
        <w:rPr>
          <w:sz w:val="28"/>
        </w:rPr>
        <w:t>ублей</w:t>
      </w:r>
      <w:r w:rsidR="009B1A27">
        <w:rPr>
          <w:sz w:val="28"/>
        </w:rPr>
        <w:t xml:space="preserve">, рост по сравнению с 2019 годом составит 17,4 </w:t>
      </w:r>
      <w:r w:rsidR="009B1A27">
        <w:rPr>
          <w:sz w:val="28"/>
        </w:rPr>
        <w:lastRenderedPageBreak/>
        <w:t>процента</w:t>
      </w:r>
      <w:r w:rsidR="00AA3FF2">
        <w:rPr>
          <w:sz w:val="28"/>
        </w:rPr>
        <w:t xml:space="preserve">. </w:t>
      </w:r>
      <w:r w:rsidR="00C57DFC">
        <w:rPr>
          <w:sz w:val="28"/>
        </w:rPr>
        <w:t xml:space="preserve">В структуре  доходов  удельный вес собственных налоговых и неналоговых   </w:t>
      </w:r>
      <w:r w:rsidR="00AA3FF2">
        <w:rPr>
          <w:sz w:val="28"/>
        </w:rPr>
        <w:t xml:space="preserve"> </w:t>
      </w:r>
      <w:r w:rsidR="0001304A">
        <w:rPr>
          <w:sz w:val="28"/>
        </w:rPr>
        <w:t xml:space="preserve"> увеличится </w:t>
      </w:r>
      <w:r w:rsidR="00C57DFC">
        <w:rPr>
          <w:sz w:val="28"/>
        </w:rPr>
        <w:t>с</w:t>
      </w:r>
      <w:r w:rsidR="0001304A">
        <w:rPr>
          <w:sz w:val="28"/>
        </w:rPr>
        <w:t xml:space="preserve"> </w:t>
      </w:r>
      <w:r w:rsidR="009B1A27">
        <w:rPr>
          <w:sz w:val="28"/>
        </w:rPr>
        <w:t>51,45</w:t>
      </w:r>
      <w:r w:rsidR="00971420">
        <w:rPr>
          <w:sz w:val="28"/>
        </w:rPr>
        <w:t xml:space="preserve"> </w:t>
      </w:r>
      <w:r w:rsidR="00C57DFC">
        <w:rPr>
          <w:sz w:val="28"/>
        </w:rPr>
        <w:t>процент</w:t>
      </w:r>
      <w:r w:rsidR="000B15C5">
        <w:rPr>
          <w:sz w:val="28"/>
        </w:rPr>
        <w:t xml:space="preserve">ов </w:t>
      </w:r>
      <w:r w:rsidR="00C57DFC">
        <w:rPr>
          <w:sz w:val="28"/>
        </w:rPr>
        <w:t xml:space="preserve"> в 201</w:t>
      </w:r>
      <w:r w:rsidR="009B1A27">
        <w:rPr>
          <w:sz w:val="28"/>
        </w:rPr>
        <w:t>9</w:t>
      </w:r>
      <w:r w:rsidR="00C57DFC">
        <w:rPr>
          <w:sz w:val="28"/>
        </w:rPr>
        <w:t xml:space="preserve"> году  до  </w:t>
      </w:r>
      <w:r w:rsidR="009B1A27">
        <w:rPr>
          <w:sz w:val="28"/>
        </w:rPr>
        <w:t>52,09</w:t>
      </w:r>
      <w:r w:rsidR="00C57DFC">
        <w:rPr>
          <w:sz w:val="28"/>
        </w:rPr>
        <w:t xml:space="preserve">  в 20</w:t>
      </w:r>
      <w:r w:rsidR="009B1A27">
        <w:rPr>
          <w:sz w:val="28"/>
        </w:rPr>
        <w:t>20</w:t>
      </w:r>
      <w:r w:rsidR="00C57DFC">
        <w:rPr>
          <w:sz w:val="28"/>
        </w:rPr>
        <w:t xml:space="preserve"> году.</w:t>
      </w:r>
      <w:r w:rsidR="00FA2E1E">
        <w:rPr>
          <w:sz w:val="28"/>
        </w:rPr>
        <w:t xml:space="preserve"> </w:t>
      </w:r>
    </w:p>
    <w:p w:rsidR="00B43D81" w:rsidRDefault="00B43D81" w:rsidP="00A679C9">
      <w:pPr>
        <w:ind w:firstLine="709"/>
        <w:jc w:val="both"/>
        <w:rPr>
          <w:sz w:val="28"/>
        </w:rPr>
      </w:pPr>
      <w:r>
        <w:rPr>
          <w:sz w:val="28"/>
        </w:rPr>
        <w:t>Поступления доходов в плановом периоде 20</w:t>
      </w:r>
      <w:r w:rsidR="00971420">
        <w:rPr>
          <w:sz w:val="28"/>
        </w:rPr>
        <w:t>2</w:t>
      </w:r>
      <w:r w:rsidR="009B1A27">
        <w:rPr>
          <w:sz w:val="28"/>
        </w:rPr>
        <w:t>1</w:t>
      </w:r>
      <w:r>
        <w:rPr>
          <w:sz w:val="28"/>
        </w:rPr>
        <w:t xml:space="preserve"> -20</w:t>
      </w:r>
      <w:r w:rsidR="0001304A">
        <w:rPr>
          <w:sz w:val="28"/>
        </w:rPr>
        <w:t>2</w:t>
      </w:r>
      <w:r w:rsidR="009B1A27">
        <w:rPr>
          <w:sz w:val="28"/>
        </w:rPr>
        <w:t>2</w:t>
      </w:r>
      <w:r>
        <w:rPr>
          <w:sz w:val="28"/>
        </w:rPr>
        <w:t xml:space="preserve"> годов  выглядят следующим образом.</w:t>
      </w:r>
    </w:p>
    <w:p w:rsidR="00573E6F" w:rsidRDefault="00573E6F" w:rsidP="00A679C9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(тыс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B43D81" w:rsidRPr="00CF441B" w:rsidTr="00CF441B">
        <w:tc>
          <w:tcPr>
            <w:tcW w:w="1914" w:type="dxa"/>
          </w:tcPr>
          <w:p w:rsidR="00B43D81" w:rsidRPr="00CF441B" w:rsidRDefault="00573E6F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914" w:type="dxa"/>
          </w:tcPr>
          <w:p w:rsidR="00B43D81" w:rsidRPr="00CF441B" w:rsidRDefault="00573E6F" w:rsidP="009B1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41B">
              <w:rPr>
                <w:sz w:val="24"/>
                <w:szCs w:val="24"/>
              </w:rPr>
              <w:t>20</w:t>
            </w:r>
            <w:r w:rsidR="00971420">
              <w:rPr>
                <w:sz w:val="24"/>
                <w:szCs w:val="24"/>
              </w:rPr>
              <w:t>2</w:t>
            </w:r>
            <w:r w:rsidR="009B1A27">
              <w:rPr>
                <w:sz w:val="24"/>
                <w:szCs w:val="24"/>
              </w:rPr>
              <w:t>1</w:t>
            </w:r>
            <w:r w:rsidRPr="00CF441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</w:tcPr>
          <w:p w:rsidR="00B43D81" w:rsidRPr="00CF441B" w:rsidRDefault="00573E6F" w:rsidP="00A67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41B">
              <w:rPr>
                <w:sz w:val="24"/>
                <w:szCs w:val="24"/>
              </w:rPr>
              <w:t xml:space="preserve">В % к </w:t>
            </w:r>
            <w:proofErr w:type="spellStart"/>
            <w:r w:rsidRPr="00CF441B">
              <w:rPr>
                <w:sz w:val="24"/>
                <w:szCs w:val="24"/>
              </w:rPr>
              <w:t>предыдущ</w:t>
            </w:r>
            <w:proofErr w:type="gramStart"/>
            <w:r w:rsidRPr="00CF441B">
              <w:rPr>
                <w:sz w:val="24"/>
                <w:szCs w:val="24"/>
              </w:rPr>
              <w:t>.г</w:t>
            </w:r>
            <w:proofErr w:type="gramEnd"/>
            <w:r w:rsidRPr="00CF441B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914" w:type="dxa"/>
          </w:tcPr>
          <w:p w:rsidR="00B43D81" w:rsidRPr="00CF441B" w:rsidRDefault="00573E6F" w:rsidP="009B1A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41B">
              <w:rPr>
                <w:sz w:val="24"/>
                <w:szCs w:val="24"/>
              </w:rPr>
              <w:t>20</w:t>
            </w:r>
            <w:r w:rsidR="0001304A">
              <w:rPr>
                <w:sz w:val="24"/>
                <w:szCs w:val="24"/>
              </w:rPr>
              <w:t>2</w:t>
            </w:r>
            <w:r w:rsidR="009B1A27">
              <w:rPr>
                <w:sz w:val="24"/>
                <w:szCs w:val="24"/>
              </w:rPr>
              <w:t>2</w:t>
            </w:r>
            <w:r w:rsidRPr="00CF441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15" w:type="dxa"/>
          </w:tcPr>
          <w:p w:rsidR="00B43D81" w:rsidRPr="00CF441B" w:rsidRDefault="00573E6F" w:rsidP="00A67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41B">
              <w:rPr>
                <w:sz w:val="24"/>
                <w:szCs w:val="24"/>
              </w:rPr>
              <w:t xml:space="preserve">В % к </w:t>
            </w:r>
            <w:proofErr w:type="spellStart"/>
            <w:r w:rsidRPr="00CF441B">
              <w:rPr>
                <w:sz w:val="24"/>
                <w:szCs w:val="24"/>
              </w:rPr>
              <w:t>предыдущ</w:t>
            </w:r>
            <w:proofErr w:type="spellEnd"/>
            <w:r w:rsidRPr="00CF441B">
              <w:rPr>
                <w:sz w:val="24"/>
                <w:szCs w:val="24"/>
              </w:rPr>
              <w:t xml:space="preserve"> году</w:t>
            </w:r>
          </w:p>
        </w:tc>
      </w:tr>
      <w:tr w:rsidR="00B43D81" w:rsidRPr="00CF441B" w:rsidTr="00CF441B">
        <w:tc>
          <w:tcPr>
            <w:tcW w:w="1914" w:type="dxa"/>
          </w:tcPr>
          <w:p w:rsidR="00B43D81" w:rsidRPr="00CF441B" w:rsidRDefault="00573E6F" w:rsidP="00A679C9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CF441B">
              <w:rPr>
                <w:b/>
                <w:sz w:val="28"/>
              </w:rPr>
              <w:t>Налоговые доходы</w:t>
            </w:r>
          </w:p>
        </w:tc>
        <w:tc>
          <w:tcPr>
            <w:tcW w:w="1914" w:type="dxa"/>
          </w:tcPr>
          <w:p w:rsidR="00B43D81" w:rsidRPr="00CF441B" w:rsidRDefault="009B1A27" w:rsidP="00A679C9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5478,8</w:t>
            </w:r>
          </w:p>
        </w:tc>
        <w:tc>
          <w:tcPr>
            <w:tcW w:w="1914" w:type="dxa"/>
          </w:tcPr>
          <w:p w:rsidR="00B43D81" w:rsidRPr="00CF441B" w:rsidRDefault="00E16FC4" w:rsidP="00A679C9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96,6</w:t>
            </w:r>
          </w:p>
        </w:tc>
        <w:tc>
          <w:tcPr>
            <w:tcW w:w="1914" w:type="dxa"/>
          </w:tcPr>
          <w:p w:rsidR="00B43D81" w:rsidRPr="00CF441B" w:rsidRDefault="009B1A27" w:rsidP="00A679C9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5495,6</w:t>
            </w:r>
          </w:p>
        </w:tc>
        <w:tc>
          <w:tcPr>
            <w:tcW w:w="1915" w:type="dxa"/>
          </w:tcPr>
          <w:p w:rsidR="00B43D81" w:rsidRPr="00CF441B" w:rsidRDefault="00E16FC4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100,3</w:t>
            </w:r>
          </w:p>
        </w:tc>
      </w:tr>
      <w:tr w:rsidR="00B43D81" w:rsidRPr="00CF441B" w:rsidTr="00CF441B">
        <w:tc>
          <w:tcPr>
            <w:tcW w:w="1914" w:type="dxa"/>
          </w:tcPr>
          <w:p w:rsidR="00B43D81" w:rsidRPr="00CF441B" w:rsidRDefault="00573E6F" w:rsidP="00A679C9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>Доходы от уплаты акцизов</w:t>
            </w:r>
          </w:p>
        </w:tc>
        <w:tc>
          <w:tcPr>
            <w:tcW w:w="1914" w:type="dxa"/>
          </w:tcPr>
          <w:p w:rsidR="00B43D81" w:rsidRPr="00CF441B" w:rsidRDefault="009B1A27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2120,2</w:t>
            </w:r>
          </w:p>
        </w:tc>
        <w:tc>
          <w:tcPr>
            <w:tcW w:w="1914" w:type="dxa"/>
          </w:tcPr>
          <w:p w:rsidR="00B43D81" w:rsidRPr="00CF441B" w:rsidRDefault="00E16FC4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90,9</w:t>
            </w:r>
          </w:p>
        </w:tc>
        <w:tc>
          <w:tcPr>
            <w:tcW w:w="1914" w:type="dxa"/>
          </w:tcPr>
          <w:p w:rsidR="00B43D81" w:rsidRPr="00CF441B" w:rsidRDefault="009B1A27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2120,2</w:t>
            </w:r>
          </w:p>
        </w:tc>
        <w:tc>
          <w:tcPr>
            <w:tcW w:w="1915" w:type="dxa"/>
          </w:tcPr>
          <w:p w:rsidR="00B43D81" w:rsidRPr="00CF441B" w:rsidRDefault="00E16FC4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43D81" w:rsidRPr="00CF441B" w:rsidTr="00CF441B">
        <w:tc>
          <w:tcPr>
            <w:tcW w:w="1914" w:type="dxa"/>
          </w:tcPr>
          <w:p w:rsidR="00B43D81" w:rsidRPr="00CF441B" w:rsidRDefault="00573E6F" w:rsidP="00A679C9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>Налог на доходы физических лиц</w:t>
            </w:r>
          </w:p>
        </w:tc>
        <w:tc>
          <w:tcPr>
            <w:tcW w:w="1914" w:type="dxa"/>
          </w:tcPr>
          <w:p w:rsidR="00B43D81" w:rsidRPr="00CF441B" w:rsidRDefault="009B1A27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609,2</w:t>
            </w:r>
          </w:p>
        </w:tc>
        <w:tc>
          <w:tcPr>
            <w:tcW w:w="1914" w:type="dxa"/>
          </w:tcPr>
          <w:p w:rsidR="00B43D81" w:rsidRPr="00CF441B" w:rsidRDefault="00E16FC4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103,4</w:t>
            </w:r>
          </w:p>
        </w:tc>
        <w:tc>
          <w:tcPr>
            <w:tcW w:w="1914" w:type="dxa"/>
          </w:tcPr>
          <w:p w:rsidR="00B43D81" w:rsidRPr="00CF441B" w:rsidRDefault="009B1A27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629,0</w:t>
            </w:r>
          </w:p>
        </w:tc>
        <w:tc>
          <w:tcPr>
            <w:tcW w:w="1915" w:type="dxa"/>
          </w:tcPr>
          <w:p w:rsidR="00B43D81" w:rsidRPr="00CF441B" w:rsidRDefault="00E16FC4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103,3</w:t>
            </w:r>
          </w:p>
        </w:tc>
      </w:tr>
      <w:tr w:rsidR="00B43D81" w:rsidRPr="00CF441B" w:rsidTr="00CF441B">
        <w:tc>
          <w:tcPr>
            <w:tcW w:w="1914" w:type="dxa"/>
          </w:tcPr>
          <w:p w:rsidR="00B43D81" w:rsidRPr="00CF441B" w:rsidRDefault="00573E6F" w:rsidP="00A679C9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>Единый сельхоз</w:t>
            </w:r>
            <w:proofErr w:type="gramStart"/>
            <w:r w:rsidRPr="00CF441B">
              <w:rPr>
                <w:sz w:val="28"/>
              </w:rPr>
              <w:t>.н</w:t>
            </w:r>
            <w:proofErr w:type="gramEnd"/>
            <w:r w:rsidRPr="00CF441B">
              <w:rPr>
                <w:sz w:val="28"/>
              </w:rPr>
              <w:t>алог</w:t>
            </w:r>
          </w:p>
        </w:tc>
        <w:tc>
          <w:tcPr>
            <w:tcW w:w="1914" w:type="dxa"/>
          </w:tcPr>
          <w:p w:rsidR="00B43D81" w:rsidRPr="00CF441B" w:rsidRDefault="009B1A27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44,0</w:t>
            </w:r>
          </w:p>
        </w:tc>
        <w:tc>
          <w:tcPr>
            <w:tcW w:w="1914" w:type="dxa"/>
          </w:tcPr>
          <w:p w:rsidR="00B43D81" w:rsidRPr="00CF441B" w:rsidRDefault="00E16FC4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106,3</w:t>
            </w:r>
          </w:p>
        </w:tc>
        <w:tc>
          <w:tcPr>
            <w:tcW w:w="1914" w:type="dxa"/>
          </w:tcPr>
          <w:p w:rsidR="00B43D81" w:rsidRPr="00CF441B" w:rsidRDefault="009B1A27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47,4</w:t>
            </w:r>
          </w:p>
        </w:tc>
        <w:tc>
          <w:tcPr>
            <w:tcW w:w="1915" w:type="dxa"/>
          </w:tcPr>
          <w:p w:rsidR="00B43D81" w:rsidRPr="00CF441B" w:rsidRDefault="00E16FC4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107,7</w:t>
            </w:r>
          </w:p>
        </w:tc>
      </w:tr>
      <w:tr w:rsidR="00B43D81" w:rsidRPr="00CF441B" w:rsidTr="00CF441B">
        <w:tc>
          <w:tcPr>
            <w:tcW w:w="1914" w:type="dxa"/>
          </w:tcPr>
          <w:p w:rsidR="00B43D81" w:rsidRPr="00CF441B" w:rsidRDefault="00573E6F" w:rsidP="00A679C9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 xml:space="preserve">Налог на имущество </w:t>
            </w:r>
            <w:proofErr w:type="spellStart"/>
            <w:r w:rsidRPr="00CF441B">
              <w:rPr>
                <w:sz w:val="28"/>
              </w:rPr>
              <w:t>физич</w:t>
            </w:r>
            <w:proofErr w:type="gramStart"/>
            <w:r w:rsidRPr="00CF441B">
              <w:rPr>
                <w:sz w:val="28"/>
              </w:rPr>
              <w:t>.л</w:t>
            </w:r>
            <w:proofErr w:type="gramEnd"/>
            <w:r w:rsidRPr="00CF441B">
              <w:rPr>
                <w:sz w:val="28"/>
              </w:rPr>
              <w:t>иц</w:t>
            </w:r>
            <w:proofErr w:type="spellEnd"/>
          </w:p>
        </w:tc>
        <w:tc>
          <w:tcPr>
            <w:tcW w:w="1914" w:type="dxa"/>
          </w:tcPr>
          <w:p w:rsidR="00B43D81" w:rsidRPr="00CF441B" w:rsidRDefault="00E16FC4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545,0</w:t>
            </w:r>
          </w:p>
        </w:tc>
        <w:tc>
          <w:tcPr>
            <w:tcW w:w="1914" w:type="dxa"/>
          </w:tcPr>
          <w:p w:rsidR="00B43D81" w:rsidRPr="00CF441B" w:rsidRDefault="00E16FC4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103,8</w:t>
            </w:r>
          </w:p>
        </w:tc>
        <w:tc>
          <w:tcPr>
            <w:tcW w:w="1914" w:type="dxa"/>
          </w:tcPr>
          <w:p w:rsidR="00B43D81" w:rsidRPr="00CF441B" w:rsidRDefault="00E16FC4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565,0</w:t>
            </w:r>
          </w:p>
        </w:tc>
        <w:tc>
          <w:tcPr>
            <w:tcW w:w="1915" w:type="dxa"/>
          </w:tcPr>
          <w:p w:rsidR="00B43D81" w:rsidRPr="00CF441B" w:rsidRDefault="00E16FC4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103,7</w:t>
            </w:r>
          </w:p>
        </w:tc>
      </w:tr>
      <w:tr w:rsidR="00B43D81" w:rsidRPr="00CF441B" w:rsidTr="00CF441B">
        <w:tc>
          <w:tcPr>
            <w:tcW w:w="1914" w:type="dxa"/>
          </w:tcPr>
          <w:p w:rsidR="00B43D81" w:rsidRPr="00CF441B" w:rsidRDefault="00573E6F" w:rsidP="00A679C9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 xml:space="preserve"> Земельный налог</w:t>
            </w:r>
          </w:p>
        </w:tc>
        <w:tc>
          <w:tcPr>
            <w:tcW w:w="1914" w:type="dxa"/>
          </w:tcPr>
          <w:p w:rsidR="00B43D81" w:rsidRPr="00CF441B" w:rsidRDefault="00E16FC4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2160,0</w:t>
            </w:r>
          </w:p>
        </w:tc>
        <w:tc>
          <w:tcPr>
            <w:tcW w:w="1914" w:type="dxa"/>
          </w:tcPr>
          <w:p w:rsidR="00B43D81" w:rsidRPr="00CF441B" w:rsidRDefault="00E16FC4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98,8</w:t>
            </w:r>
          </w:p>
        </w:tc>
        <w:tc>
          <w:tcPr>
            <w:tcW w:w="1914" w:type="dxa"/>
          </w:tcPr>
          <w:p w:rsidR="00B43D81" w:rsidRPr="00CF441B" w:rsidRDefault="00E16FC4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2134,0</w:t>
            </w:r>
          </w:p>
        </w:tc>
        <w:tc>
          <w:tcPr>
            <w:tcW w:w="1915" w:type="dxa"/>
          </w:tcPr>
          <w:p w:rsidR="00B43D81" w:rsidRPr="00CF441B" w:rsidRDefault="00E16FC4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98,8</w:t>
            </w:r>
          </w:p>
        </w:tc>
      </w:tr>
      <w:tr w:rsidR="00B43D81" w:rsidRPr="00CF441B" w:rsidTr="00CF441B">
        <w:tc>
          <w:tcPr>
            <w:tcW w:w="1914" w:type="dxa"/>
          </w:tcPr>
          <w:p w:rsidR="00B43D81" w:rsidRPr="00CF441B" w:rsidRDefault="00573E6F" w:rsidP="00A679C9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CF441B">
              <w:rPr>
                <w:b/>
                <w:sz w:val="28"/>
              </w:rPr>
              <w:t>Неналоговые доходы</w:t>
            </w:r>
          </w:p>
        </w:tc>
        <w:tc>
          <w:tcPr>
            <w:tcW w:w="1914" w:type="dxa"/>
          </w:tcPr>
          <w:p w:rsidR="00B43D81" w:rsidRPr="00CF441B" w:rsidRDefault="00573E6F" w:rsidP="00A679C9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CF441B">
              <w:rPr>
                <w:b/>
                <w:sz w:val="28"/>
              </w:rPr>
              <w:t xml:space="preserve">      </w:t>
            </w:r>
            <w:r w:rsidR="00E16FC4">
              <w:rPr>
                <w:b/>
                <w:sz w:val="28"/>
              </w:rPr>
              <w:t>2,5</w:t>
            </w:r>
          </w:p>
        </w:tc>
        <w:tc>
          <w:tcPr>
            <w:tcW w:w="1914" w:type="dxa"/>
          </w:tcPr>
          <w:p w:rsidR="00B43D81" w:rsidRPr="00CF441B" w:rsidRDefault="00E16FC4" w:rsidP="00A679C9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1914" w:type="dxa"/>
          </w:tcPr>
          <w:p w:rsidR="00B43D81" w:rsidRPr="00CF441B" w:rsidRDefault="00E16FC4" w:rsidP="00E16FC4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2,5</w:t>
            </w:r>
            <w:r w:rsidR="00573E6F" w:rsidRPr="00CF441B">
              <w:rPr>
                <w:b/>
                <w:sz w:val="28"/>
              </w:rPr>
              <w:t xml:space="preserve">     </w:t>
            </w:r>
          </w:p>
        </w:tc>
        <w:tc>
          <w:tcPr>
            <w:tcW w:w="1915" w:type="dxa"/>
          </w:tcPr>
          <w:p w:rsidR="00B43D81" w:rsidRPr="00CF441B" w:rsidRDefault="00E16FC4" w:rsidP="00A679C9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  <w:tr w:rsidR="00573E6F" w:rsidRPr="00CF441B" w:rsidTr="00CF441B">
        <w:tc>
          <w:tcPr>
            <w:tcW w:w="1914" w:type="dxa"/>
          </w:tcPr>
          <w:p w:rsidR="00573E6F" w:rsidRPr="00CF441B" w:rsidRDefault="00573E6F" w:rsidP="00A679C9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CF441B">
              <w:rPr>
                <w:b/>
                <w:sz w:val="28"/>
              </w:rPr>
              <w:t>Всего доходов</w:t>
            </w:r>
          </w:p>
        </w:tc>
        <w:tc>
          <w:tcPr>
            <w:tcW w:w="1914" w:type="dxa"/>
          </w:tcPr>
          <w:p w:rsidR="00573E6F" w:rsidRPr="00CF441B" w:rsidRDefault="00E16FC4" w:rsidP="00A679C9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5481,3</w:t>
            </w:r>
          </w:p>
        </w:tc>
        <w:tc>
          <w:tcPr>
            <w:tcW w:w="1914" w:type="dxa"/>
          </w:tcPr>
          <w:p w:rsidR="00573E6F" w:rsidRPr="00CF441B" w:rsidRDefault="00E16FC4" w:rsidP="00A679C9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96,6</w:t>
            </w:r>
          </w:p>
        </w:tc>
        <w:tc>
          <w:tcPr>
            <w:tcW w:w="1914" w:type="dxa"/>
          </w:tcPr>
          <w:p w:rsidR="00573E6F" w:rsidRPr="00CF441B" w:rsidRDefault="00E16FC4" w:rsidP="00A679C9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5498,1</w:t>
            </w:r>
          </w:p>
        </w:tc>
        <w:tc>
          <w:tcPr>
            <w:tcW w:w="1915" w:type="dxa"/>
          </w:tcPr>
          <w:p w:rsidR="00573E6F" w:rsidRPr="00CF441B" w:rsidRDefault="00E16FC4" w:rsidP="00A679C9">
            <w:pPr>
              <w:spacing w:after="0" w:line="240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100,3</w:t>
            </w:r>
          </w:p>
        </w:tc>
      </w:tr>
    </w:tbl>
    <w:p w:rsidR="00B43D81" w:rsidRDefault="00B43D81" w:rsidP="00A679C9">
      <w:pPr>
        <w:ind w:firstLine="709"/>
        <w:jc w:val="both"/>
        <w:rPr>
          <w:sz w:val="28"/>
        </w:rPr>
      </w:pPr>
    </w:p>
    <w:p w:rsidR="00C57DFC" w:rsidRDefault="00C57DFC" w:rsidP="00A679C9">
      <w:pPr>
        <w:ind w:firstLine="709"/>
        <w:jc w:val="both"/>
        <w:rPr>
          <w:sz w:val="28"/>
        </w:rPr>
      </w:pPr>
      <w:r>
        <w:rPr>
          <w:sz w:val="28"/>
        </w:rPr>
        <w:t xml:space="preserve">Перечень главных администраторов  доходов бюджета сельского поселения  определен в приложении </w:t>
      </w:r>
      <w:r w:rsidR="00AA3FF2">
        <w:rPr>
          <w:sz w:val="28"/>
        </w:rPr>
        <w:t>4</w:t>
      </w:r>
      <w:r>
        <w:rPr>
          <w:sz w:val="28"/>
        </w:rPr>
        <w:t xml:space="preserve"> </w:t>
      </w:r>
      <w:r w:rsidR="00FA2E1E">
        <w:rPr>
          <w:sz w:val="28"/>
        </w:rPr>
        <w:t xml:space="preserve"> к проекту решения.</w:t>
      </w:r>
      <w:r w:rsidR="00031324">
        <w:rPr>
          <w:sz w:val="28"/>
        </w:rPr>
        <w:t xml:space="preserve"> </w:t>
      </w:r>
    </w:p>
    <w:p w:rsidR="00FA2E1E" w:rsidRDefault="00FA2E1E" w:rsidP="00A679C9">
      <w:pPr>
        <w:ind w:firstLine="709"/>
        <w:jc w:val="both"/>
        <w:rPr>
          <w:sz w:val="28"/>
        </w:rPr>
      </w:pPr>
      <w:r>
        <w:rPr>
          <w:sz w:val="28"/>
        </w:rPr>
        <w:t xml:space="preserve">Поступления  </w:t>
      </w:r>
      <w:r w:rsidRPr="00AA3FF2">
        <w:rPr>
          <w:b/>
          <w:sz w:val="28"/>
        </w:rPr>
        <w:t>безвозмездных доходов</w:t>
      </w:r>
      <w:r>
        <w:rPr>
          <w:sz w:val="28"/>
        </w:rPr>
        <w:t xml:space="preserve">  в 20</w:t>
      </w:r>
      <w:r w:rsidR="00A32E98">
        <w:rPr>
          <w:sz w:val="28"/>
        </w:rPr>
        <w:t>20</w:t>
      </w:r>
      <w:r>
        <w:rPr>
          <w:sz w:val="28"/>
        </w:rPr>
        <w:t xml:space="preserve"> году планируются в сумме </w:t>
      </w:r>
      <w:r w:rsidR="00B63428">
        <w:rPr>
          <w:sz w:val="28"/>
        </w:rPr>
        <w:t xml:space="preserve"> </w:t>
      </w:r>
      <w:r w:rsidR="00A32E98">
        <w:rPr>
          <w:sz w:val="28"/>
        </w:rPr>
        <w:t>5219,1</w:t>
      </w:r>
      <w:r w:rsidR="0065741A">
        <w:rPr>
          <w:sz w:val="28"/>
        </w:rPr>
        <w:t xml:space="preserve"> тыс</w:t>
      </w:r>
      <w:proofErr w:type="gramStart"/>
      <w:r w:rsidR="0065741A">
        <w:rPr>
          <w:sz w:val="28"/>
        </w:rPr>
        <w:t>.р</w:t>
      </w:r>
      <w:proofErr w:type="gramEnd"/>
      <w:r w:rsidR="0065741A">
        <w:rPr>
          <w:sz w:val="28"/>
        </w:rPr>
        <w:t xml:space="preserve">ублей и </w:t>
      </w:r>
      <w:r w:rsidR="00A32E98">
        <w:rPr>
          <w:sz w:val="28"/>
        </w:rPr>
        <w:t xml:space="preserve"> снизятся</w:t>
      </w:r>
      <w:r w:rsidR="0065741A">
        <w:rPr>
          <w:sz w:val="28"/>
        </w:rPr>
        <w:t xml:space="preserve">  на </w:t>
      </w:r>
      <w:r w:rsidR="004911FD">
        <w:rPr>
          <w:sz w:val="28"/>
        </w:rPr>
        <w:t xml:space="preserve"> </w:t>
      </w:r>
      <w:r w:rsidR="00A32E98">
        <w:rPr>
          <w:sz w:val="28"/>
        </w:rPr>
        <w:t>6,6</w:t>
      </w:r>
      <w:r w:rsidR="004911FD">
        <w:rPr>
          <w:sz w:val="28"/>
        </w:rPr>
        <w:t xml:space="preserve"> </w:t>
      </w:r>
      <w:r w:rsidR="0065741A">
        <w:rPr>
          <w:sz w:val="28"/>
        </w:rPr>
        <w:t xml:space="preserve">процента </w:t>
      </w:r>
      <w:r w:rsidR="00014033">
        <w:rPr>
          <w:sz w:val="28"/>
        </w:rPr>
        <w:t xml:space="preserve"> </w:t>
      </w:r>
      <w:r>
        <w:rPr>
          <w:sz w:val="28"/>
        </w:rPr>
        <w:t xml:space="preserve"> к  уточненному бюджету 201</w:t>
      </w:r>
      <w:r w:rsidR="00A32E98">
        <w:rPr>
          <w:sz w:val="28"/>
        </w:rPr>
        <w:t>9</w:t>
      </w:r>
      <w:r>
        <w:rPr>
          <w:sz w:val="28"/>
        </w:rPr>
        <w:t xml:space="preserve"> года</w:t>
      </w:r>
      <w:r w:rsidR="0065741A">
        <w:rPr>
          <w:sz w:val="28"/>
        </w:rPr>
        <w:t>,</w:t>
      </w:r>
      <w:r>
        <w:rPr>
          <w:sz w:val="28"/>
        </w:rPr>
        <w:t>, в том числе:</w:t>
      </w:r>
    </w:p>
    <w:p w:rsidR="00FA2E1E" w:rsidRDefault="008D54FB" w:rsidP="00A679C9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="00FA2E1E">
        <w:rPr>
          <w:sz w:val="28"/>
        </w:rPr>
        <w:t>отации бюджетам поселений на выравнивание бюджетной обеспеченности</w:t>
      </w:r>
      <w:r>
        <w:rPr>
          <w:sz w:val="28"/>
        </w:rPr>
        <w:t xml:space="preserve"> – </w:t>
      </w:r>
      <w:r w:rsidR="009B0FF3">
        <w:rPr>
          <w:sz w:val="28"/>
        </w:rPr>
        <w:t xml:space="preserve"> </w:t>
      </w:r>
      <w:r w:rsidR="00A32E98">
        <w:rPr>
          <w:sz w:val="28"/>
        </w:rPr>
        <w:t xml:space="preserve">2403,1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8D54FB" w:rsidRDefault="008D54FB" w:rsidP="00A679C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субсидии  бюджетам поселений на осуществление дорожной деятельности в отношении автомобильных дорог общего пользования –</w:t>
      </w:r>
      <w:r w:rsidR="00A32E98">
        <w:rPr>
          <w:sz w:val="28"/>
        </w:rPr>
        <w:t xml:space="preserve"> 2816,0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684CED" w:rsidRDefault="00684CED" w:rsidP="00A679C9">
      <w:pPr>
        <w:ind w:firstLine="709"/>
        <w:jc w:val="both"/>
        <w:rPr>
          <w:sz w:val="28"/>
        </w:rPr>
      </w:pPr>
      <w:r>
        <w:rPr>
          <w:sz w:val="28"/>
        </w:rPr>
        <w:t xml:space="preserve"> В планов</w:t>
      </w:r>
      <w:r w:rsidR="004911FD">
        <w:rPr>
          <w:sz w:val="28"/>
        </w:rPr>
        <w:t xml:space="preserve">ом </w:t>
      </w:r>
      <w:r>
        <w:rPr>
          <w:sz w:val="28"/>
        </w:rPr>
        <w:t xml:space="preserve"> период</w:t>
      </w:r>
      <w:r w:rsidR="004911FD">
        <w:rPr>
          <w:sz w:val="28"/>
        </w:rPr>
        <w:t>е</w:t>
      </w:r>
      <w:r>
        <w:rPr>
          <w:sz w:val="28"/>
        </w:rPr>
        <w:t xml:space="preserve"> 20</w:t>
      </w:r>
      <w:r w:rsidR="004911FD">
        <w:rPr>
          <w:sz w:val="28"/>
        </w:rPr>
        <w:t>2</w:t>
      </w:r>
      <w:r w:rsidR="00A32E98">
        <w:rPr>
          <w:sz w:val="28"/>
        </w:rPr>
        <w:t>1</w:t>
      </w:r>
      <w:r>
        <w:rPr>
          <w:sz w:val="28"/>
        </w:rPr>
        <w:t xml:space="preserve"> и 20</w:t>
      </w:r>
      <w:r w:rsidR="0065741A">
        <w:rPr>
          <w:sz w:val="28"/>
        </w:rPr>
        <w:t>2</w:t>
      </w:r>
      <w:r w:rsidR="00A32E98">
        <w:rPr>
          <w:sz w:val="28"/>
        </w:rPr>
        <w:t>2</w:t>
      </w:r>
      <w:r>
        <w:rPr>
          <w:sz w:val="28"/>
        </w:rPr>
        <w:t xml:space="preserve"> годов  </w:t>
      </w:r>
      <w:r w:rsidR="00A32E98">
        <w:rPr>
          <w:sz w:val="28"/>
        </w:rPr>
        <w:t xml:space="preserve">поступления </w:t>
      </w:r>
      <w:r>
        <w:rPr>
          <w:sz w:val="28"/>
        </w:rPr>
        <w:t>безвозмездных поступлений планируется:</w:t>
      </w:r>
    </w:p>
    <w:p w:rsidR="00684CED" w:rsidRDefault="00684CED" w:rsidP="00A679C9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(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684CED" w:rsidRPr="00CF441B" w:rsidTr="00CF441B">
        <w:tc>
          <w:tcPr>
            <w:tcW w:w="3190" w:type="dxa"/>
          </w:tcPr>
          <w:p w:rsidR="00684CED" w:rsidRPr="00CF441B" w:rsidRDefault="00684CED" w:rsidP="00A679C9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>Наименование</w:t>
            </w:r>
          </w:p>
        </w:tc>
        <w:tc>
          <w:tcPr>
            <w:tcW w:w="3190" w:type="dxa"/>
          </w:tcPr>
          <w:p w:rsidR="00684CED" w:rsidRPr="00CF441B" w:rsidRDefault="00684CED" w:rsidP="00A32E98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>20</w:t>
            </w:r>
            <w:r w:rsidR="004911FD">
              <w:rPr>
                <w:sz w:val="28"/>
              </w:rPr>
              <w:t>2</w:t>
            </w:r>
            <w:r w:rsidR="00A32E98">
              <w:rPr>
                <w:sz w:val="28"/>
              </w:rPr>
              <w:t>1</w:t>
            </w:r>
            <w:r w:rsidRPr="00CF441B">
              <w:rPr>
                <w:sz w:val="28"/>
              </w:rPr>
              <w:t xml:space="preserve"> год</w:t>
            </w:r>
          </w:p>
        </w:tc>
        <w:tc>
          <w:tcPr>
            <w:tcW w:w="3191" w:type="dxa"/>
          </w:tcPr>
          <w:p w:rsidR="00684CED" w:rsidRPr="00CF441B" w:rsidRDefault="00684CED" w:rsidP="00A32E98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>20</w:t>
            </w:r>
            <w:r w:rsidR="0065741A">
              <w:rPr>
                <w:sz w:val="28"/>
              </w:rPr>
              <w:t>2</w:t>
            </w:r>
            <w:r w:rsidR="00A32E98">
              <w:rPr>
                <w:sz w:val="28"/>
              </w:rPr>
              <w:t>2</w:t>
            </w:r>
            <w:r w:rsidRPr="00CF441B">
              <w:rPr>
                <w:sz w:val="28"/>
              </w:rPr>
              <w:t xml:space="preserve"> год</w:t>
            </w:r>
          </w:p>
        </w:tc>
      </w:tr>
      <w:tr w:rsidR="00684CED" w:rsidRPr="00CF441B" w:rsidTr="00CF441B">
        <w:tc>
          <w:tcPr>
            <w:tcW w:w="3190" w:type="dxa"/>
          </w:tcPr>
          <w:p w:rsidR="00684CED" w:rsidRPr="00CF441B" w:rsidRDefault="00684CED" w:rsidP="00A679C9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>Дотация на выравнивание  бюджетной обеспеченности поселения</w:t>
            </w:r>
          </w:p>
        </w:tc>
        <w:tc>
          <w:tcPr>
            <w:tcW w:w="3190" w:type="dxa"/>
          </w:tcPr>
          <w:p w:rsidR="00684CED" w:rsidRPr="00CF441B" w:rsidRDefault="00A32E98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2074,1</w:t>
            </w:r>
          </w:p>
        </w:tc>
        <w:tc>
          <w:tcPr>
            <w:tcW w:w="3191" w:type="dxa"/>
          </w:tcPr>
          <w:p w:rsidR="00684CED" w:rsidRPr="00CF441B" w:rsidRDefault="00A32E98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2138,5</w:t>
            </w:r>
          </w:p>
        </w:tc>
      </w:tr>
      <w:tr w:rsidR="00684CED" w:rsidRPr="00CF441B" w:rsidTr="00CF441B">
        <w:tc>
          <w:tcPr>
            <w:tcW w:w="3190" w:type="dxa"/>
          </w:tcPr>
          <w:p w:rsidR="00684CED" w:rsidRPr="00CF441B" w:rsidRDefault="00684CED" w:rsidP="00A679C9">
            <w:pPr>
              <w:spacing w:after="0" w:line="240" w:lineRule="auto"/>
              <w:jc w:val="both"/>
              <w:rPr>
                <w:sz w:val="28"/>
              </w:rPr>
            </w:pPr>
            <w:r w:rsidRPr="00CF441B">
              <w:rPr>
                <w:sz w:val="28"/>
              </w:rPr>
              <w:t>Субсидия на осуществление дорожной деятельности</w:t>
            </w:r>
          </w:p>
        </w:tc>
        <w:tc>
          <w:tcPr>
            <w:tcW w:w="3190" w:type="dxa"/>
          </w:tcPr>
          <w:p w:rsidR="00684CED" w:rsidRPr="00CF441B" w:rsidRDefault="00A32E98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2816,0</w:t>
            </w:r>
          </w:p>
        </w:tc>
        <w:tc>
          <w:tcPr>
            <w:tcW w:w="3191" w:type="dxa"/>
          </w:tcPr>
          <w:p w:rsidR="00684CED" w:rsidRPr="00CF441B" w:rsidRDefault="00A32E98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2816,0</w:t>
            </w:r>
          </w:p>
        </w:tc>
      </w:tr>
      <w:tr w:rsidR="00684CED" w:rsidRPr="00CF441B" w:rsidTr="00CF441B">
        <w:tc>
          <w:tcPr>
            <w:tcW w:w="3190" w:type="dxa"/>
          </w:tcPr>
          <w:p w:rsidR="00684CED" w:rsidRPr="00CF441B" w:rsidRDefault="00684CED" w:rsidP="00A679C9">
            <w:pPr>
              <w:spacing w:after="0" w:line="240" w:lineRule="auto"/>
              <w:jc w:val="both"/>
              <w:rPr>
                <w:b/>
                <w:sz w:val="28"/>
              </w:rPr>
            </w:pPr>
            <w:r w:rsidRPr="00CF441B">
              <w:rPr>
                <w:sz w:val="28"/>
              </w:rPr>
              <w:t xml:space="preserve">  </w:t>
            </w:r>
            <w:r w:rsidRPr="00CF441B">
              <w:rPr>
                <w:b/>
                <w:sz w:val="28"/>
              </w:rPr>
              <w:t>итого</w:t>
            </w:r>
          </w:p>
        </w:tc>
        <w:tc>
          <w:tcPr>
            <w:tcW w:w="3190" w:type="dxa"/>
          </w:tcPr>
          <w:p w:rsidR="00684CED" w:rsidRPr="00CF441B" w:rsidRDefault="00A32E98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4890,1</w:t>
            </w:r>
          </w:p>
        </w:tc>
        <w:tc>
          <w:tcPr>
            <w:tcW w:w="3191" w:type="dxa"/>
          </w:tcPr>
          <w:p w:rsidR="00684CED" w:rsidRPr="00CF441B" w:rsidRDefault="00A32E98" w:rsidP="00A679C9">
            <w:pPr>
              <w:spacing w:after="0"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4954,5</w:t>
            </w:r>
          </w:p>
        </w:tc>
      </w:tr>
    </w:tbl>
    <w:p w:rsidR="0050783F" w:rsidRDefault="0050783F" w:rsidP="00A679C9">
      <w:pPr>
        <w:ind w:firstLine="709"/>
        <w:jc w:val="both"/>
        <w:rPr>
          <w:sz w:val="28"/>
        </w:rPr>
      </w:pPr>
    </w:p>
    <w:p w:rsidR="00035F05" w:rsidRDefault="008D54FB" w:rsidP="00035F05">
      <w:pPr>
        <w:spacing w:after="0"/>
        <w:ind w:firstLine="709"/>
        <w:jc w:val="both"/>
        <w:rPr>
          <w:sz w:val="28"/>
        </w:rPr>
      </w:pPr>
      <w:r w:rsidRPr="008D54FB">
        <w:rPr>
          <w:b/>
          <w:sz w:val="28"/>
        </w:rPr>
        <w:t xml:space="preserve">                     Расходы бюджета поселени</w:t>
      </w:r>
      <w:r w:rsidR="00035F05">
        <w:rPr>
          <w:b/>
          <w:sz w:val="28"/>
        </w:rPr>
        <w:t>я</w:t>
      </w:r>
      <w:r w:rsidR="00035F05" w:rsidRPr="00035F05">
        <w:rPr>
          <w:sz w:val="28"/>
        </w:rPr>
        <w:t xml:space="preserve"> </w:t>
      </w:r>
    </w:p>
    <w:p w:rsidR="00035F05" w:rsidRDefault="00035F05" w:rsidP="00035F05">
      <w:pPr>
        <w:spacing w:after="0"/>
        <w:ind w:firstLine="709"/>
        <w:jc w:val="both"/>
        <w:rPr>
          <w:sz w:val="28"/>
        </w:rPr>
      </w:pPr>
      <w:r>
        <w:rPr>
          <w:sz w:val="28"/>
        </w:rPr>
        <w:t>Для  достижения  сбалансированности и устойчивости  бюджетной системы в  сельском поселении при формировании проекта бюджета  на  2020 год и плановый период 2021 и 2022 годов  необходимо исходить из необходимости принятия бездефицитного бюджета, стабилизации объема муниципального долга сельского поселения и поэтапного снижения долговой нагрузки.</w:t>
      </w:r>
    </w:p>
    <w:p w:rsidR="0050783F" w:rsidRDefault="00850B21" w:rsidP="00035F05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AC79FF">
        <w:rPr>
          <w:sz w:val="28"/>
        </w:rPr>
        <w:t>Ф</w:t>
      </w:r>
      <w:r w:rsidR="00D97289">
        <w:rPr>
          <w:sz w:val="28"/>
        </w:rPr>
        <w:t>ормировани</w:t>
      </w:r>
      <w:r>
        <w:rPr>
          <w:sz w:val="28"/>
        </w:rPr>
        <w:t>е</w:t>
      </w:r>
      <w:r w:rsidR="00D97289">
        <w:rPr>
          <w:sz w:val="28"/>
        </w:rPr>
        <w:t xml:space="preserve"> объема и структуры расходов бюджета поселения буд</w:t>
      </w:r>
      <w:r w:rsidR="0050783F">
        <w:rPr>
          <w:sz w:val="28"/>
        </w:rPr>
        <w:t xml:space="preserve">ут </w:t>
      </w:r>
      <w:r>
        <w:rPr>
          <w:sz w:val="28"/>
        </w:rPr>
        <w:t xml:space="preserve"> осуществляться  с учетом</w:t>
      </w:r>
      <w:proofErr w:type="gramStart"/>
      <w:r>
        <w:rPr>
          <w:sz w:val="28"/>
        </w:rPr>
        <w:t xml:space="preserve"> </w:t>
      </w:r>
      <w:r w:rsidR="00AC79FF">
        <w:rPr>
          <w:sz w:val="28"/>
        </w:rPr>
        <w:t>:</w:t>
      </w:r>
      <w:proofErr w:type="gramEnd"/>
    </w:p>
    <w:p w:rsidR="00AC79FF" w:rsidRDefault="00AC79FF" w:rsidP="00035F05">
      <w:pPr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1) концентрация ресурсов  на наиболее значимых мероприятиях  и объектах;</w:t>
      </w:r>
    </w:p>
    <w:p w:rsidR="0050783F" w:rsidRDefault="00AC79FF" w:rsidP="00035F05">
      <w:pPr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50783F">
        <w:rPr>
          <w:sz w:val="28"/>
        </w:rPr>
        <w:t>определение бюджетных ассигнований на оплату коммунальных услуг  в 20</w:t>
      </w:r>
      <w:r>
        <w:rPr>
          <w:sz w:val="28"/>
        </w:rPr>
        <w:t>20</w:t>
      </w:r>
      <w:r w:rsidR="0050783F">
        <w:rPr>
          <w:sz w:val="28"/>
        </w:rPr>
        <w:t xml:space="preserve"> году  исходя из прогнозируемых   объемов потребления  топливно-энергетических ресурсов </w:t>
      </w:r>
      <w:r w:rsidR="00850B21">
        <w:rPr>
          <w:sz w:val="28"/>
        </w:rPr>
        <w:t xml:space="preserve"> </w:t>
      </w:r>
      <w:r w:rsidR="0050783F">
        <w:rPr>
          <w:sz w:val="28"/>
        </w:rPr>
        <w:t xml:space="preserve"> и предполагаемого  среднегодового роста  расходов</w:t>
      </w:r>
      <w:r w:rsidR="00850B21">
        <w:rPr>
          <w:sz w:val="28"/>
        </w:rPr>
        <w:t xml:space="preserve"> в 20</w:t>
      </w:r>
      <w:r>
        <w:rPr>
          <w:sz w:val="28"/>
        </w:rPr>
        <w:t>20</w:t>
      </w:r>
      <w:r w:rsidR="00850B21">
        <w:rPr>
          <w:sz w:val="28"/>
        </w:rPr>
        <w:t xml:space="preserve"> году</w:t>
      </w:r>
      <w:r>
        <w:rPr>
          <w:sz w:val="28"/>
        </w:rPr>
        <w:t>;</w:t>
      </w:r>
    </w:p>
    <w:p w:rsidR="00AC79FF" w:rsidRDefault="00AC79FF" w:rsidP="00035F05">
      <w:pPr>
        <w:spacing w:after="0"/>
        <w:ind w:firstLine="709"/>
        <w:jc w:val="both"/>
        <w:rPr>
          <w:sz w:val="28"/>
        </w:rPr>
      </w:pPr>
      <w:r>
        <w:rPr>
          <w:sz w:val="28"/>
        </w:rPr>
        <w:t>3) расходы на первичные меры  по пожарной безопасности предусмотрены  из расчета 22 рубля на одного жителя, на благоустройство – 481 рубль на  одного жителя. Нормативы утверждены областным Законом о бюджете на 2020-2022 годы.</w:t>
      </w:r>
    </w:p>
    <w:p w:rsidR="00AC79FF" w:rsidRDefault="00AC79FF" w:rsidP="00035F05">
      <w:pPr>
        <w:spacing w:after="0" w:line="24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4) Расходы на обслуживание муниципального долга предусмотрены согласно графику погашения  бюджетного кредита и процентов за пользование бюджетным кредитом, а также с учетом  уплаты процентов по кредитам от  кредитных организаций, которые будут привлечены в 2020 году и плановом периоде 2021 и 2022 годов</w:t>
      </w:r>
      <w:r w:rsidR="00035F05">
        <w:rPr>
          <w:sz w:val="28"/>
        </w:rPr>
        <w:t xml:space="preserve"> для обеспечения  сбалансированности бюджета  поселения по доходам и расходам.</w:t>
      </w:r>
      <w:proofErr w:type="gramEnd"/>
    </w:p>
    <w:p w:rsidR="00D97289" w:rsidRDefault="00D97289" w:rsidP="00035F05">
      <w:pPr>
        <w:spacing w:after="0"/>
        <w:ind w:firstLine="709"/>
        <w:jc w:val="both"/>
        <w:rPr>
          <w:sz w:val="28"/>
        </w:rPr>
      </w:pPr>
    </w:p>
    <w:p w:rsidR="001C0B66" w:rsidRDefault="001C0B66" w:rsidP="00A679C9">
      <w:pPr>
        <w:ind w:firstLine="709"/>
        <w:jc w:val="both"/>
        <w:rPr>
          <w:sz w:val="28"/>
        </w:rPr>
      </w:pPr>
      <w:r>
        <w:rPr>
          <w:sz w:val="28"/>
        </w:rPr>
        <w:t>Средства  резервного  фонда определены с соблюдением требований  с</w:t>
      </w:r>
      <w:r w:rsidR="00035F05">
        <w:rPr>
          <w:sz w:val="28"/>
        </w:rPr>
        <w:t>татьи 81  Бюджетного кодекса РФ и составляют 2,0 тыс</w:t>
      </w:r>
      <w:proofErr w:type="gramStart"/>
      <w:r w:rsidR="00035F05">
        <w:rPr>
          <w:sz w:val="28"/>
        </w:rPr>
        <w:t>.р</w:t>
      </w:r>
      <w:proofErr w:type="gramEnd"/>
      <w:r w:rsidR="00035F05">
        <w:rPr>
          <w:sz w:val="28"/>
        </w:rPr>
        <w:t>ублей( 0,04 процента).</w:t>
      </w:r>
    </w:p>
    <w:p w:rsidR="009332E3" w:rsidRDefault="009332E3" w:rsidP="00A679C9">
      <w:pPr>
        <w:ind w:firstLine="709"/>
        <w:jc w:val="both"/>
        <w:rPr>
          <w:sz w:val="28"/>
        </w:rPr>
      </w:pPr>
      <w:r>
        <w:rPr>
          <w:sz w:val="28"/>
        </w:rPr>
        <w:t>Структура расходов  бюджета поселения</w:t>
      </w:r>
      <w:r w:rsidR="00EC55F8">
        <w:rPr>
          <w:sz w:val="28"/>
        </w:rPr>
        <w:t xml:space="preserve"> на 20</w:t>
      </w:r>
      <w:r w:rsidR="00035F05">
        <w:rPr>
          <w:sz w:val="28"/>
        </w:rPr>
        <w:t>20</w:t>
      </w:r>
      <w:r w:rsidR="00EC55F8">
        <w:rPr>
          <w:sz w:val="28"/>
        </w:rPr>
        <w:t xml:space="preserve"> год </w:t>
      </w:r>
      <w:r>
        <w:rPr>
          <w:sz w:val="28"/>
        </w:rPr>
        <w:t xml:space="preserve">  по разделам классификации расходов  приведена в таблице</w:t>
      </w:r>
      <w:proofErr w:type="gramStart"/>
      <w:r>
        <w:rPr>
          <w:sz w:val="28"/>
        </w:rPr>
        <w:t xml:space="preserve"> :</w:t>
      </w:r>
      <w:proofErr w:type="gramEnd"/>
    </w:p>
    <w:p w:rsidR="009332E3" w:rsidRDefault="009332E3" w:rsidP="00A679C9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(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992"/>
        <w:gridCol w:w="1842"/>
        <w:gridCol w:w="1135"/>
        <w:gridCol w:w="1243"/>
        <w:gridCol w:w="65"/>
      </w:tblGrid>
      <w:tr w:rsidR="00EC55F8" w:rsidRPr="00CF441B" w:rsidTr="00B8309B">
        <w:trPr>
          <w:gridAfter w:val="1"/>
          <w:wAfter w:w="65" w:type="dxa"/>
        </w:trPr>
        <w:tc>
          <w:tcPr>
            <w:tcW w:w="3369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441B">
              <w:rPr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992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441B">
              <w:rPr>
                <w:sz w:val="20"/>
                <w:szCs w:val="20"/>
              </w:rPr>
              <w:t xml:space="preserve">      Раздел</w:t>
            </w:r>
          </w:p>
        </w:tc>
        <w:tc>
          <w:tcPr>
            <w:tcW w:w="1842" w:type="dxa"/>
          </w:tcPr>
          <w:p w:rsidR="00EC55F8" w:rsidRPr="00CF441B" w:rsidRDefault="00EC55F8" w:rsidP="00035F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441B">
              <w:rPr>
                <w:sz w:val="20"/>
                <w:szCs w:val="20"/>
              </w:rPr>
              <w:t>Уточненный бюджет  201</w:t>
            </w:r>
            <w:r w:rsidR="00035F05">
              <w:rPr>
                <w:sz w:val="20"/>
                <w:szCs w:val="20"/>
              </w:rPr>
              <w:t>9</w:t>
            </w:r>
            <w:r w:rsidRPr="00CF441B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135" w:type="dxa"/>
          </w:tcPr>
          <w:p w:rsidR="00EC55F8" w:rsidRDefault="00EC55F8" w:rsidP="00A679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441B">
              <w:rPr>
                <w:sz w:val="20"/>
                <w:szCs w:val="20"/>
              </w:rPr>
              <w:t xml:space="preserve">Проект бюджета </w:t>
            </w:r>
          </w:p>
          <w:p w:rsidR="004C380F" w:rsidRPr="00CF441B" w:rsidRDefault="004C380F" w:rsidP="00035F0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35F0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43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441B">
              <w:rPr>
                <w:sz w:val="20"/>
                <w:szCs w:val="20"/>
              </w:rPr>
              <w:t xml:space="preserve">Отклонения от </w:t>
            </w:r>
            <w:proofErr w:type="spellStart"/>
            <w:r w:rsidRPr="00CF441B">
              <w:rPr>
                <w:sz w:val="20"/>
                <w:szCs w:val="20"/>
              </w:rPr>
              <w:t>предыдущ</w:t>
            </w:r>
            <w:proofErr w:type="spellEnd"/>
            <w:r w:rsidRPr="00CF441B">
              <w:rPr>
                <w:sz w:val="20"/>
                <w:szCs w:val="20"/>
              </w:rPr>
              <w:t xml:space="preserve"> периода </w:t>
            </w:r>
          </w:p>
        </w:tc>
      </w:tr>
      <w:tr w:rsidR="00EC55F8" w:rsidRPr="00CF441B" w:rsidTr="00B8309B">
        <w:tc>
          <w:tcPr>
            <w:tcW w:w="3369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>Общегосударственные вопросы</w:t>
            </w:r>
          </w:p>
          <w:p w:rsidR="00EC55F8" w:rsidRPr="00CF441B" w:rsidRDefault="00EC55F8" w:rsidP="00A679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F441B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842" w:type="dxa"/>
          </w:tcPr>
          <w:p w:rsidR="00EC55F8" w:rsidRPr="00CF441B" w:rsidRDefault="00EC27DF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182,9</w:t>
            </w:r>
          </w:p>
        </w:tc>
        <w:tc>
          <w:tcPr>
            <w:tcW w:w="1135" w:type="dxa"/>
          </w:tcPr>
          <w:p w:rsidR="00EC55F8" w:rsidRPr="00CF441B" w:rsidRDefault="00EC27DF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259,0</w:t>
            </w:r>
          </w:p>
        </w:tc>
        <w:tc>
          <w:tcPr>
            <w:tcW w:w="1308" w:type="dxa"/>
            <w:gridSpan w:val="2"/>
          </w:tcPr>
          <w:p w:rsidR="00EC55F8" w:rsidRPr="00CF441B" w:rsidRDefault="000E35B0" w:rsidP="00EC27D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  <w:r w:rsidR="00EC27DF">
              <w:rPr>
                <w:b/>
                <w:sz w:val="24"/>
                <w:szCs w:val="24"/>
              </w:rPr>
              <w:t>76,1</w:t>
            </w:r>
          </w:p>
        </w:tc>
      </w:tr>
      <w:tr w:rsidR="00EC55F8" w:rsidRPr="00CF441B" w:rsidTr="00B8309B">
        <w:tc>
          <w:tcPr>
            <w:tcW w:w="3369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CF441B"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</w:tcPr>
          <w:p w:rsidR="00EC55F8" w:rsidRPr="00CF441B" w:rsidRDefault="004C380F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8" w:type="dxa"/>
            <w:gridSpan w:val="2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Pr="00CF441B">
              <w:rPr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EC55F8" w:rsidRPr="00CF441B" w:rsidTr="00B8309B">
        <w:tc>
          <w:tcPr>
            <w:tcW w:w="3369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 xml:space="preserve">Национальная оборона </w:t>
            </w:r>
          </w:p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842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441B">
              <w:rPr>
                <w:sz w:val="24"/>
                <w:szCs w:val="24"/>
              </w:rPr>
              <w:t xml:space="preserve">     </w:t>
            </w:r>
          </w:p>
        </w:tc>
      </w:tr>
      <w:tr w:rsidR="00EC55F8" w:rsidRPr="00CF441B" w:rsidTr="00B8309B">
        <w:tc>
          <w:tcPr>
            <w:tcW w:w="3369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842" w:type="dxa"/>
          </w:tcPr>
          <w:p w:rsidR="00EC55F8" w:rsidRPr="00CF441B" w:rsidRDefault="00EC27DF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61,0</w:t>
            </w:r>
          </w:p>
        </w:tc>
        <w:tc>
          <w:tcPr>
            <w:tcW w:w="1135" w:type="dxa"/>
          </w:tcPr>
          <w:p w:rsidR="00EC55F8" w:rsidRPr="00CF441B" w:rsidRDefault="00EC27DF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58,6</w:t>
            </w:r>
          </w:p>
        </w:tc>
        <w:tc>
          <w:tcPr>
            <w:tcW w:w="1308" w:type="dxa"/>
            <w:gridSpan w:val="2"/>
          </w:tcPr>
          <w:p w:rsidR="00EC55F8" w:rsidRPr="00EC27DF" w:rsidRDefault="00EC27DF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27DF">
              <w:rPr>
                <w:b/>
                <w:sz w:val="24"/>
                <w:szCs w:val="24"/>
              </w:rPr>
              <w:t>-2,4</w:t>
            </w:r>
          </w:p>
        </w:tc>
      </w:tr>
      <w:tr w:rsidR="00EC55F8" w:rsidRPr="00CF441B" w:rsidTr="00B8309B">
        <w:tc>
          <w:tcPr>
            <w:tcW w:w="3369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>Национальная экономика</w:t>
            </w:r>
          </w:p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842" w:type="dxa"/>
          </w:tcPr>
          <w:p w:rsidR="00EC55F8" w:rsidRPr="00CF441B" w:rsidRDefault="00EC27DF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5824,5</w:t>
            </w:r>
          </w:p>
        </w:tc>
        <w:tc>
          <w:tcPr>
            <w:tcW w:w="1135" w:type="dxa"/>
          </w:tcPr>
          <w:p w:rsidR="00EC55F8" w:rsidRPr="00CF441B" w:rsidRDefault="00EC27DF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5148,4</w:t>
            </w:r>
          </w:p>
        </w:tc>
        <w:tc>
          <w:tcPr>
            <w:tcW w:w="1308" w:type="dxa"/>
            <w:gridSpan w:val="2"/>
          </w:tcPr>
          <w:p w:rsidR="00EC55F8" w:rsidRPr="00CF441B" w:rsidRDefault="004C380F" w:rsidP="00EC27D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EC27DF">
              <w:rPr>
                <w:b/>
                <w:sz w:val="24"/>
                <w:szCs w:val="24"/>
              </w:rPr>
              <w:t>676,1</w:t>
            </w:r>
          </w:p>
        </w:tc>
      </w:tr>
      <w:tr w:rsidR="00EC55F8" w:rsidRPr="00EC27DF" w:rsidTr="00B8309B">
        <w:tc>
          <w:tcPr>
            <w:tcW w:w="3369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>Жилищно-коммунальное хозяйство</w:t>
            </w:r>
          </w:p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842" w:type="dxa"/>
          </w:tcPr>
          <w:p w:rsidR="00EC55F8" w:rsidRPr="00CF441B" w:rsidRDefault="00EC27DF" w:rsidP="00EC27D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6587,1</w:t>
            </w:r>
          </w:p>
        </w:tc>
        <w:tc>
          <w:tcPr>
            <w:tcW w:w="1135" w:type="dxa"/>
          </w:tcPr>
          <w:p w:rsidR="00EC55F8" w:rsidRPr="00CF441B" w:rsidRDefault="00EC27DF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5410,4</w:t>
            </w:r>
          </w:p>
        </w:tc>
        <w:tc>
          <w:tcPr>
            <w:tcW w:w="1308" w:type="dxa"/>
            <w:gridSpan w:val="2"/>
          </w:tcPr>
          <w:p w:rsidR="00EC55F8" w:rsidRPr="00EC27DF" w:rsidRDefault="000E35B0" w:rsidP="00EC27D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27DF">
              <w:rPr>
                <w:b/>
                <w:sz w:val="24"/>
                <w:szCs w:val="24"/>
              </w:rPr>
              <w:t>-</w:t>
            </w:r>
            <w:r w:rsidR="00EC27DF" w:rsidRPr="00EC27DF">
              <w:rPr>
                <w:b/>
                <w:sz w:val="24"/>
                <w:szCs w:val="24"/>
              </w:rPr>
              <w:t>1176,7</w:t>
            </w:r>
          </w:p>
        </w:tc>
      </w:tr>
      <w:tr w:rsidR="00EC55F8" w:rsidRPr="00CF441B" w:rsidTr="00B8309B">
        <w:tc>
          <w:tcPr>
            <w:tcW w:w="3369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>Образование</w:t>
            </w:r>
          </w:p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842" w:type="dxa"/>
          </w:tcPr>
          <w:p w:rsidR="00EC55F8" w:rsidRPr="00CF441B" w:rsidRDefault="004C380F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</w:tcPr>
          <w:p w:rsidR="00EC55F8" w:rsidRPr="00CF441B" w:rsidRDefault="004C380F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08" w:type="dxa"/>
            <w:gridSpan w:val="2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C55F8" w:rsidRPr="00CF441B" w:rsidTr="00B8309B">
        <w:tc>
          <w:tcPr>
            <w:tcW w:w="3369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>Культура и кинематография</w:t>
            </w:r>
          </w:p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842" w:type="dxa"/>
          </w:tcPr>
          <w:p w:rsidR="00EC55F8" w:rsidRPr="00CF441B" w:rsidRDefault="00EC27DF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0E35B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EC55F8" w:rsidRPr="00CF441B" w:rsidRDefault="00EC27DF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0E35B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08" w:type="dxa"/>
            <w:gridSpan w:val="2"/>
          </w:tcPr>
          <w:p w:rsidR="00EC55F8" w:rsidRPr="00CF441B" w:rsidRDefault="00EC27DF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-28,0</w:t>
            </w:r>
          </w:p>
        </w:tc>
      </w:tr>
      <w:tr w:rsidR="00EC55F8" w:rsidRPr="00CF441B" w:rsidTr="00B8309B">
        <w:tc>
          <w:tcPr>
            <w:tcW w:w="3369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 xml:space="preserve">Обслуживание </w:t>
            </w:r>
            <w:proofErr w:type="spellStart"/>
            <w:r w:rsidRPr="00CF441B">
              <w:rPr>
                <w:b/>
                <w:sz w:val="24"/>
                <w:szCs w:val="24"/>
              </w:rPr>
              <w:t>муницип</w:t>
            </w:r>
            <w:proofErr w:type="spellEnd"/>
            <w:r w:rsidRPr="00CF441B">
              <w:rPr>
                <w:b/>
                <w:sz w:val="24"/>
                <w:szCs w:val="24"/>
              </w:rPr>
              <w:t>. долга</w:t>
            </w:r>
          </w:p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5F8" w:rsidRPr="00CF441B" w:rsidRDefault="00EC27DF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</w:t>
            </w:r>
          </w:p>
        </w:tc>
        <w:tc>
          <w:tcPr>
            <w:tcW w:w="1135" w:type="dxa"/>
          </w:tcPr>
          <w:p w:rsidR="00EC55F8" w:rsidRPr="00CF441B" w:rsidRDefault="00EC27DF" w:rsidP="00EC27D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308" w:type="dxa"/>
            <w:gridSpan w:val="2"/>
          </w:tcPr>
          <w:p w:rsidR="00EC55F8" w:rsidRPr="00CF441B" w:rsidRDefault="00EC55F8" w:rsidP="00EC27D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 xml:space="preserve">  </w:t>
            </w:r>
            <w:r w:rsidR="00EC27DF">
              <w:rPr>
                <w:b/>
                <w:sz w:val="24"/>
                <w:szCs w:val="24"/>
              </w:rPr>
              <w:t>-14,0</w:t>
            </w:r>
          </w:p>
        </w:tc>
      </w:tr>
      <w:tr w:rsidR="00EC55F8" w:rsidRPr="00CF441B" w:rsidTr="00B8309B">
        <w:tc>
          <w:tcPr>
            <w:tcW w:w="3369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b/>
                <w:sz w:val="24"/>
                <w:szCs w:val="24"/>
              </w:rPr>
              <w:t xml:space="preserve">Всего расходов </w:t>
            </w:r>
          </w:p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CF441B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EC55F8" w:rsidRPr="00CF441B" w:rsidRDefault="00EC55F8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5F8" w:rsidRPr="00CF441B" w:rsidRDefault="00B8309B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12714,6</w:t>
            </w:r>
          </w:p>
        </w:tc>
        <w:tc>
          <w:tcPr>
            <w:tcW w:w="1135" w:type="dxa"/>
          </w:tcPr>
          <w:p w:rsidR="00EC55F8" w:rsidRPr="00CF441B" w:rsidRDefault="00B8309B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10893,4</w:t>
            </w:r>
          </w:p>
        </w:tc>
        <w:tc>
          <w:tcPr>
            <w:tcW w:w="1308" w:type="dxa"/>
            <w:gridSpan w:val="2"/>
          </w:tcPr>
          <w:p w:rsidR="00EC55F8" w:rsidRPr="00B8309B" w:rsidRDefault="00B8309B" w:rsidP="00A679C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8309B">
              <w:rPr>
                <w:b/>
                <w:sz w:val="24"/>
                <w:szCs w:val="24"/>
              </w:rPr>
              <w:t>-1821,2</w:t>
            </w:r>
          </w:p>
        </w:tc>
      </w:tr>
    </w:tbl>
    <w:p w:rsidR="009332E3" w:rsidRDefault="009332E3" w:rsidP="00A679C9">
      <w:pPr>
        <w:ind w:firstLine="709"/>
        <w:jc w:val="both"/>
        <w:rPr>
          <w:sz w:val="28"/>
        </w:rPr>
      </w:pPr>
    </w:p>
    <w:p w:rsidR="006C344B" w:rsidRDefault="0049583C" w:rsidP="00A679C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Расходы  бюджета поселения в 20</w:t>
      </w:r>
      <w:r w:rsidR="00B8309B">
        <w:rPr>
          <w:sz w:val="28"/>
        </w:rPr>
        <w:t>20</w:t>
      </w:r>
      <w:r>
        <w:rPr>
          <w:sz w:val="28"/>
        </w:rPr>
        <w:t xml:space="preserve"> году </w:t>
      </w:r>
      <w:r w:rsidR="000E35B0">
        <w:rPr>
          <w:sz w:val="28"/>
        </w:rPr>
        <w:t xml:space="preserve"> в целом </w:t>
      </w:r>
      <w:r>
        <w:rPr>
          <w:sz w:val="28"/>
        </w:rPr>
        <w:t>спланированы с</w:t>
      </w:r>
      <w:r w:rsidR="004C380F">
        <w:rPr>
          <w:sz w:val="28"/>
        </w:rPr>
        <w:t xml:space="preserve">о снижением  на </w:t>
      </w:r>
      <w:r w:rsidR="00B8309B">
        <w:rPr>
          <w:sz w:val="28"/>
        </w:rPr>
        <w:t>1821,2</w:t>
      </w:r>
      <w:r w:rsidR="000E35B0">
        <w:rPr>
          <w:sz w:val="28"/>
        </w:rPr>
        <w:t xml:space="preserve"> </w:t>
      </w:r>
      <w:r w:rsidR="004C380F">
        <w:rPr>
          <w:sz w:val="28"/>
        </w:rPr>
        <w:t xml:space="preserve"> 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 </w:t>
      </w:r>
      <w:r w:rsidR="00B8309B">
        <w:rPr>
          <w:sz w:val="28"/>
        </w:rPr>
        <w:t xml:space="preserve"> или  на 14,3 процента </w:t>
      </w:r>
      <w:r>
        <w:rPr>
          <w:sz w:val="28"/>
        </w:rPr>
        <w:t>к уровню 201</w:t>
      </w:r>
      <w:r w:rsidR="00B8309B">
        <w:rPr>
          <w:sz w:val="28"/>
        </w:rPr>
        <w:t>9</w:t>
      </w:r>
      <w:r>
        <w:rPr>
          <w:sz w:val="28"/>
        </w:rPr>
        <w:t xml:space="preserve"> года.</w:t>
      </w:r>
    </w:p>
    <w:p w:rsidR="0049583C" w:rsidRPr="00B73612" w:rsidRDefault="0049583C" w:rsidP="00A679C9">
      <w:pPr>
        <w:ind w:firstLine="709"/>
        <w:jc w:val="both"/>
        <w:rPr>
          <w:b/>
          <w:sz w:val="28"/>
        </w:rPr>
      </w:pPr>
      <w:r w:rsidRPr="00B73612">
        <w:rPr>
          <w:b/>
          <w:sz w:val="28"/>
        </w:rPr>
        <w:t xml:space="preserve">                      Раздел 01  «Общегосударственные расходы»</w:t>
      </w:r>
    </w:p>
    <w:p w:rsidR="00DE7675" w:rsidRDefault="0049583C" w:rsidP="00A679C9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B73612">
        <w:rPr>
          <w:b/>
          <w:sz w:val="28"/>
        </w:rPr>
        <w:t xml:space="preserve">разделу </w:t>
      </w:r>
      <w:r w:rsidR="00D21083">
        <w:rPr>
          <w:b/>
          <w:sz w:val="28"/>
        </w:rPr>
        <w:t xml:space="preserve">  </w:t>
      </w:r>
      <w:r w:rsidRPr="00B73612">
        <w:rPr>
          <w:b/>
          <w:sz w:val="28"/>
        </w:rPr>
        <w:t xml:space="preserve"> «Общегосударственные расходы»</w:t>
      </w:r>
      <w:r>
        <w:rPr>
          <w:sz w:val="28"/>
        </w:rPr>
        <w:t xml:space="preserve"> в проекте  бюджета на 20</w:t>
      </w:r>
      <w:r w:rsidR="00786F72">
        <w:rPr>
          <w:sz w:val="28"/>
        </w:rPr>
        <w:t>20</w:t>
      </w:r>
      <w:r>
        <w:rPr>
          <w:sz w:val="28"/>
        </w:rPr>
        <w:t xml:space="preserve"> год спланированы в сумме  </w:t>
      </w:r>
      <w:r w:rsidR="00DE7675">
        <w:rPr>
          <w:sz w:val="28"/>
        </w:rPr>
        <w:t xml:space="preserve"> </w:t>
      </w:r>
      <w:r w:rsidR="00786F72">
        <w:rPr>
          <w:sz w:val="28"/>
        </w:rPr>
        <w:t>259,0</w:t>
      </w:r>
      <w:r w:rsidR="00DE7675">
        <w:rPr>
          <w:sz w:val="28"/>
        </w:rPr>
        <w:t xml:space="preserve"> </w:t>
      </w:r>
      <w:r>
        <w:rPr>
          <w:sz w:val="28"/>
        </w:rPr>
        <w:t>тыс.  рублей</w:t>
      </w:r>
      <w:r w:rsidR="006C344B">
        <w:rPr>
          <w:sz w:val="28"/>
        </w:rPr>
        <w:t>.</w:t>
      </w:r>
      <w:r w:rsidR="00B73612">
        <w:rPr>
          <w:sz w:val="28"/>
        </w:rPr>
        <w:t xml:space="preserve"> </w:t>
      </w:r>
      <w:r w:rsidR="00DE7675">
        <w:rPr>
          <w:sz w:val="28"/>
        </w:rPr>
        <w:t xml:space="preserve"> </w:t>
      </w:r>
      <w:r w:rsidR="006C344B">
        <w:rPr>
          <w:sz w:val="28"/>
        </w:rPr>
        <w:t>Д</w:t>
      </w:r>
      <w:r w:rsidR="00DE7675">
        <w:rPr>
          <w:sz w:val="28"/>
        </w:rPr>
        <w:t>ля создания резервного фонда  бюджета поселения</w:t>
      </w:r>
      <w:r w:rsidR="006C344B">
        <w:rPr>
          <w:sz w:val="28"/>
        </w:rPr>
        <w:t xml:space="preserve"> предусмотрено  2,0  тыс</w:t>
      </w:r>
      <w:proofErr w:type="gramStart"/>
      <w:r w:rsidR="006C344B">
        <w:rPr>
          <w:sz w:val="28"/>
        </w:rPr>
        <w:t>.р</w:t>
      </w:r>
      <w:proofErr w:type="gramEnd"/>
      <w:r w:rsidR="006C344B">
        <w:rPr>
          <w:sz w:val="28"/>
        </w:rPr>
        <w:t>ублей</w:t>
      </w:r>
      <w:r w:rsidR="00DE7675">
        <w:rPr>
          <w:sz w:val="28"/>
        </w:rPr>
        <w:t>, что не противоречит требованиям  статьи  81 Бюджетного кодекса</w:t>
      </w:r>
      <w:r>
        <w:rPr>
          <w:sz w:val="28"/>
        </w:rPr>
        <w:t xml:space="preserve">. </w:t>
      </w:r>
      <w:r w:rsidR="000E35B0">
        <w:rPr>
          <w:sz w:val="28"/>
        </w:rPr>
        <w:t xml:space="preserve"> </w:t>
      </w:r>
    </w:p>
    <w:p w:rsidR="00CD25BB" w:rsidRPr="00CD25BB" w:rsidRDefault="00CD25BB" w:rsidP="00A679C9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CD25BB">
        <w:rPr>
          <w:b/>
          <w:sz w:val="28"/>
        </w:rPr>
        <w:t>Раздел 03  « Национальная безопасность и правоохранительная деятельность»</w:t>
      </w:r>
    </w:p>
    <w:p w:rsidR="00E54C89" w:rsidRDefault="00CD25BB" w:rsidP="00A679C9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CD25BB">
        <w:rPr>
          <w:b/>
          <w:sz w:val="28"/>
        </w:rPr>
        <w:t xml:space="preserve">разделу    «Национальная безопасность и правоохранительная деятельность» </w:t>
      </w:r>
      <w:r>
        <w:rPr>
          <w:sz w:val="28"/>
        </w:rPr>
        <w:t>в проекте бюджета на 20</w:t>
      </w:r>
      <w:r w:rsidR="00786F72">
        <w:rPr>
          <w:sz w:val="28"/>
        </w:rPr>
        <w:t>20</w:t>
      </w:r>
      <w:r>
        <w:rPr>
          <w:sz w:val="28"/>
        </w:rPr>
        <w:t xml:space="preserve">год    запланированы в сумме  </w:t>
      </w:r>
      <w:r w:rsidR="00786F72">
        <w:rPr>
          <w:sz w:val="28"/>
        </w:rPr>
        <w:t>58,6</w:t>
      </w:r>
      <w:r w:rsidR="00B35BEE">
        <w:rPr>
          <w:sz w:val="28"/>
        </w:rPr>
        <w:t xml:space="preserve">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ублей, </w:t>
      </w:r>
      <w:r w:rsidR="006C344B">
        <w:rPr>
          <w:sz w:val="28"/>
        </w:rPr>
        <w:t xml:space="preserve"> и </w:t>
      </w:r>
      <w:r w:rsidR="001D41AC">
        <w:rPr>
          <w:sz w:val="28"/>
        </w:rPr>
        <w:t xml:space="preserve"> снизятся на </w:t>
      </w:r>
      <w:r w:rsidR="000E35B0">
        <w:rPr>
          <w:sz w:val="28"/>
        </w:rPr>
        <w:t>2,</w:t>
      </w:r>
      <w:r w:rsidR="00786F72">
        <w:rPr>
          <w:sz w:val="28"/>
        </w:rPr>
        <w:t>4</w:t>
      </w:r>
      <w:r w:rsidR="001D41AC">
        <w:rPr>
          <w:sz w:val="28"/>
        </w:rPr>
        <w:t xml:space="preserve"> тыс.рублей  к </w:t>
      </w:r>
      <w:r w:rsidR="006C344B">
        <w:rPr>
          <w:sz w:val="28"/>
        </w:rPr>
        <w:t xml:space="preserve"> </w:t>
      </w:r>
      <w:r w:rsidR="00DE7675">
        <w:rPr>
          <w:sz w:val="28"/>
        </w:rPr>
        <w:t>уровн</w:t>
      </w:r>
      <w:r w:rsidR="001D41AC">
        <w:rPr>
          <w:sz w:val="28"/>
        </w:rPr>
        <w:t>ю</w:t>
      </w:r>
      <w:r w:rsidR="00DE7675">
        <w:rPr>
          <w:sz w:val="28"/>
        </w:rPr>
        <w:t xml:space="preserve"> </w:t>
      </w:r>
      <w:r>
        <w:rPr>
          <w:sz w:val="28"/>
        </w:rPr>
        <w:t xml:space="preserve"> 201</w:t>
      </w:r>
      <w:r w:rsidR="00786F72">
        <w:rPr>
          <w:sz w:val="28"/>
        </w:rPr>
        <w:t>9</w:t>
      </w:r>
      <w:r w:rsidR="00B35BEE">
        <w:rPr>
          <w:sz w:val="28"/>
        </w:rPr>
        <w:t xml:space="preserve"> года</w:t>
      </w:r>
      <w:r>
        <w:rPr>
          <w:sz w:val="28"/>
        </w:rPr>
        <w:t xml:space="preserve">. Доля бюджетных ассигнований в общем объеме расходов составит </w:t>
      </w:r>
      <w:r w:rsidR="00E54C89">
        <w:rPr>
          <w:sz w:val="28"/>
        </w:rPr>
        <w:t>0,</w:t>
      </w:r>
      <w:r w:rsidR="00786F72">
        <w:rPr>
          <w:sz w:val="28"/>
        </w:rPr>
        <w:t>5</w:t>
      </w:r>
      <w:r w:rsidR="00E54C89">
        <w:rPr>
          <w:sz w:val="28"/>
        </w:rPr>
        <w:t xml:space="preserve"> </w:t>
      </w:r>
      <w:r>
        <w:rPr>
          <w:sz w:val="28"/>
        </w:rPr>
        <w:t xml:space="preserve">процента. Расходы по данному разделу предполагают осуществление мероприятий по  обеспечению первичных мер противопожарной безопасности </w:t>
      </w:r>
      <w:r w:rsidR="00786039">
        <w:rPr>
          <w:sz w:val="28"/>
        </w:rPr>
        <w:t xml:space="preserve"> в границах поселения</w:t>
      </w:r>
      <w:r w:rsidR="00E54C89">
        <w:rPr>
          <w:sz w:val="28"/>
        </w:rPr>
        <w:t>.</w:t>
      </w:r>
    </w:p>
    <w:p w:rsidR="00786039" w:rsidRPr="001124F9" w:rsidRDefault="00786039" w:rsidP="00A679C9">
      <w:pPr>
        <w:ind w:firstLine="709"/>
        <w:jc w:val="both"/>
        <w:rPr>
          <w:b/>
          <w:sz w:val="28"/>
        </w:rPr>
      </w:pPr>
      <w:r w:rsidRPr="001124F9">
        <w:rPr>
          <w:b/>
          <w:sz w:val="28"/>
        </w:rPr>
        <w:t xml:space="preserve">                   Раздел 04  « Национальная экономика»</w:t>
      </w:r>
    </w:p>
    <w:p w:rsidR="008D54FB" w:rsidRDefault="00786039" w:rsidP="00A679C9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1124F9">
        <w:rPr>
          <w:b/>
          <w:sz w:val="28"/>
        </w:rPr>
        <w:t>разделу «Национальная экономика»</w:t>
      </w:r>
      <w:r>
        <w:rPr>
          <w:sz w:val="28"/>
        </w:rPr>
        <w:t xml:space="preserve">  в проекте бюджета на 20</w:t>
      </w:r>
      <w:r w:rsidR="00786F72">
        <w:rPr>
          <w:sz w:val="28"/>
        </w:rPr>
        <w:t>20</w:t>
      </w:r>
      <w:r>
        <w:rPr>
          <w:sz w:val="28"/>
        </w:rPr>
        <w:t xml:space="preserve"> год запланированы в сумме   </w:t>
      </w:r>
      <w:r w:rsidR="00016E29">
        <w:rPr>
          <w:sz w:val="28"/>
        </w:rPr>
        <w:t>5148,4</w:t>
      </w:r>
      <w:r w:rsidR="003D1898">
        <w:rPr>
          <w:sz w:val="28"/>
        </w:rPr>
        <w:t xml:space="preserve">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ублей, что составляет </w:t>
      </w:r>
      <w:r w:rsidR="00016E29">
        <w:rPr>
          <w:sz w:val="28"/>
        </w:rPr>
        <w:t>88,4</w:t>
      </w:r>
      <w:r w:rsidR="003D1898">
        <w:rPr>
          <w:sz w:val="28"/>
        </w:rPr>
        <w:t xml:space="preserve"> </w:t>
      </w:r>
      <w:r>
        <w:rPr>
          <w:sz w:val="28"/>
        </w:rPr>
        <w:t>процента  к  уточненному бюджету 20</w:t>
      </w:r>
      <w:r w:rsidR="00016E29">
        <w:rPr>
          <w:sz w:val="28"/>
        </w:rPr>
        <w:t>19</w:t>
      </w:r>
      <w:r>
        <w:rPr>
          <w:sz w:val="28"/>
        </w:rPr>
        <w:t xml:space="preserve"> года. Доля  бюджетных ассигнований </w:t>
      </w:r>
      <w:r w:rsidR="001124F9">
        <w:rPr>
          <w:sz w:val="28"/>
        </w:rPr>
        <w:t xml:space="preserve"> в общем объеме расходов бюджета –</w:t>
      </w:r>
      <w:r w:rsidR="00016E29">
        <w:rPr>
          <w:sz w:val="28"/>
        </w:rPr>
        <w:t>47</w:t>
      </w:r>
      <w:r w:rsidR="003D1898">
        <w:rPr>
          <w:sz w:val="28"/>
        </w:rPr>
        <w:t>,</w:t>
      </w:r>
      <w:r w:rsidR="003B0E46">
        <w:rPr>
          <w:sz w:val="28"/>
        </w:rPr>
        <w:t>3</w:t>
      </w:r>
      <w:r w:rsidR="001124F9">
        <w:rPr>
          <w:sz w:val="28"/>
        </w:rPr>
        <w:t xml:space="preserve">процента. </w:t>
      </w:r>
    </w:p>
    <w:p w:rsidR="001124F9" w:rsidRDefault="001124F9" w:rsidP="00A679C9">
      <w:pPr>
        <w:ind w:firstLine="709"/>
        <w:jc w:val="both"/>
        <w:rPr>
          <w:sz w:val="28"/>
        </w:rPr>
      </w:pPr>
      <w:r>
        <w:rPr>
          <w:sz w:val="28"/>
        </w:rPr>
        <w:t>Согласно проекту ведомственной структуры расходов бюджета поселения по разделу «Национальная экономика»  на 20</w:t>
      </w:r>
      <w:r w:rsidR="00016E29">
        <w:rPr>
          <w:sz w:val="28"/>
        </w:rPr>
        <w:t>20</w:t>
      </w:r>
      <w:r>
        <w:rPr>
          <w:sz w:val="28"/>
        </w:rPr>
        <w:t xml:space="preserve"> год предусмотрены  расходы  по подразделу «Доро</w:t>
      </w:r>
      <w:r w:rsidR="00E54C89">
        <w:rPr>
          <w:sz w:val="28"/>
        </w:rPr>
        <w:t>ж</w:t>
      </w:r>
      <w:r>
        <w:rPr>
          <w:sz w:val="28"/>
        </w:rPr>
        <w:t>ное хозяйств</w:t>
      </w:r>
      <w:proofErr w:type="gramStart"/>
      <w:r>
        <w:rPr>
          <w:sz w:val="28"/>
        </w:rPr>
        <w:t>о</w:t>
      </w:r>
      <w:r w:rsidR="002D0073">
        <w:rPr>
          <w:sz w:val="28"/>
        </w:rPr>
        <w:t>(</w:t>
      </w:r>
      <w:proofErr w:type="gramEnd"/>
      <w:r w:rsidR="002D0073">
        <w:rPr>
          <w:sz w:val="28"/>
        </w:rPr>
        <w:t>дорожные фонды)</w:t>
      </w:r>
      <w:r>
        <w:rPr>
          <w:sz w:val="28"/>
        </w:rPr>
        <w:t xml:space="preserve">» на </w:t>
      </w:r>
      <w:r w:rsidR="002D0073">
        <w:rPr>
          <w:sz w:val="28"/>
        </w:rPr>
        <w:t xml:space="preserve">  финансирование  муниципальной программы «Осуществление дорожной деятельности».</w:t>
      </w:r>
    </w:p>
    <w:p w:rsidR="001124F9" w:rsidRPr="002241BE" w:rsidRDefault="001124F9" w:rsidP="00A679C9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</w:t>
      </w:r>
      <w:r w:rsidRPr="002241BE">
        <w:rPr>
          <w:b/>
          <w:sz w:val="28"/>
        </w:rPr>
        <w:t>Раздел 05  «Жилищно-коммунальное хозяйство»</w:t>
      </w:r>
    </w:p>
    <w:p w:rsidR="001124F9" w:rsidRDefault="001124F9" w:rsidP="00A679C9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  </w:t>
      </w:r>
      <w:r w:rsidRPr="002241BE">
        <w:rPr>
          <w:b/>
          <w:sz w:val="28"/>
        </w:rPr>
        <w:t>по разделу «Жилищно-коммунальное хозяйство»</w:t>
      </w:r>
      <w:r>
        <w:rPr>
          <w:sz w:val="28"/>
        </w:rPr>
        <w:t xml:space="preserve">  на 20</w:t>
      </w:r>
      <w:r w:rsidR="00016E29">
        <w:rPr>
          <w:sz w:val="28"/>
        </w:rPr>
        <w:t>20</w:t>
      </w:r>
      <w:r>
        <w:rPr>
          <w:sz w:val="28"/>
        </w:rPr>
        <w:t xml:space="preserve"> год запланированы в сумме </w:t>
      </w:r>
      <w:r w:rsidR="00016E29">
        <w:rPr>
          <w:sz w:val="28"/>
        </w:rPr>
        <w:t>5410,4</w:t>
      </w:r>
      <w:r w:rsidR="003D1898">
        <w:rPr>
          <w:sz w:val="28"/>
        </w:rPr>
        <w:t xml:space="preserve"> </w:t>
      </w:r>
      <w:r w:rsidR="0082294B">
        <w:rPr>
          <w:sz w:val="28"/>
        </w:rPr>
        <w:t xml:space="preserve">тыс.  рублей, что </w:t>
      </w:r>
      <w:r w:rsidR="0082294B">
        <w:rPr>
          <w:sz w:val="28"/>
        </w:rPr>
        <w:lastRenderedPageBreak/>
        <w:t xml:space="preserve">составляет  </w:t>
      </w:r>
      <w:r w:rsidR="00016E29">
        <w:rPr>
          <w:sz w:val="28"/>
        </w:rPr>
        <w:t>8</w:t>
      </w:r>
      <w:r w:rsidR="003B0E46">
        <w:rPr>
          <w:sz w:val="28"/>
        </w:rPr>
        <w:t>2,</w:t>
      </w:r>
      <w:r w:rsidR="00016E29">
        <w:rPr>
          <w:sz w:val="28"/>
        </w:rPr>
        <w:t>1</w:t>
      </w:r>
      <w:r w:rsidR="001D41AC">
        <w:rPr>
          <w:sz w:val="28"/>
        </w:rPr>
        <w:t xml:space="preserve"> </w:t>
      </w:r>
      <w:r w:rsidR="002D0073">
        <w:rPr>
          <w:sz w:val="28"/>
        </w:rPr>
        <w:t xml:space="preserve"> </w:t>
      </w:r>
      <w:r w:rsidR="0082294B">
        <w:rPr>
          <w:sz w:val="28"/>
        </w:rPr>
        <w:t>процент</w:t>
      </w:r>
      <w:r w:rsidR="001D41AC">
        <w:rPr>
          <w:sz w:val="28"/>
        </w:rPr>
        <w:t>ов</w:t>
      </w:r>
      <w:r w:rsidR="0082294B">
        <w:rPr>
          <w:sz w:val="28"/>
        </w:rPr>
        <w:t xml:space="preserve">  к уточненному бюджету 201</w:t>
      </w:r>
      <w:r w:rsidR="00016E29">
        <w:rPr>
          <w:sz w:val="28"/>
        </w:rPr>
        <w:t>9</w:t>
      </w:r>
      <w:r w:rsidR="0082294B">
        <w:rPr>
          <w:sz w:val="28"/>
        </w:rPr>
        <w:t xml:space="preserve">  года. Доля бюджетных ассигнований по данному разделу в структуре расходов бюджета поселения  на 20</w:t>
      </w:r>
      <w:r w:rsidR="00016E29">
        <w:rPr>
          <w:sz w:val="28"/>
        </w:rPr>
        <w:t>20</w:t>
      </w:r>
      <w:r w:rsidR="0082294B">
        <w:rPr>
          <w:sz w:val="28"/>
        </w:rPr>
        <w:t xml:space="preserve"> год   составит </w:t>
      </w:r>
      <w:r w:rsidR="001D41AC">
        <w:rPr>
          <w:sz w:val="28"/>
        </w:rPr>
        <w:t xml:space="preserve"> </w:t>
      </w:r>
      <w:r w:rsidR="00016E29">
        <w:rPr>
          <w:sz w:val="28"/>
        </w:rPr>
        <w:t>49,7</w:t>
      </w:r>
      <w:r w:rsidR="001D41AC">
        <w:rPr>
          <w:sz w:val="28"/>
        </w:rPr>
        <w:t xml:space="preserve"> </w:t>
      </w:r>
      <w:r w:rsidR="0082294B">
        <w:rPr>
          <w:sz w:val="28"/>
        </w:rPr>
        <w:t>процента.</w:t>
      </w:r>
    </w:p>
    <w:p w:rsidR="0082294B" w:rsidRDefault="00016E29" w:rsidP="00A679C9">
      <w:pPr>
        <w:ind w:firstLine="709"/>
        <w:jc w:val="both"/>
        <w:rPr>
          <w:sz w:val="28"/>
        </w:rPr>
      </w:pPr>
      <w:r>
        <w:rPr>
          <w:sz w:val="28"/>
        </w:rPr>
        <w:t>В структуре раздела на 2020</w:t>
      </w:r>
      <w:r w:rsidR="0082294B">
        <w:rPr>
          <w:sz w:val="28"/>
        </w:rPr>
        <w:t xml:space="preserve"> год предусмотрены  бюджетные ассигнования   на следующие расходы</w:t>
      </w:r>
      <w:proofErr w:type="gramStart"/>
      <w:r w:rsidR="0082294B">
        <w:rPr>
          <w:sz w:val="28"/>
        </w:rPr>
        <w:t xml:space="preserve"> :</w:t>
      </w:r>
      <w:proofErr w:type="gramEnd"/>
    </w:p>
    <w:p w:rsidR="00E54C89" w:rsidRDefault="002241BE" w:rsidP="00A679C9">
      <w:pPr>
        <w:ind w:firstLine="709"/>
        <w:jc w:val="both"/>
        <w:rPr>
          <w:sz w:val="28"/>
        </w:rPr>
      </w:pPr>
      <w:r>
        <w:rPr>
          <w:sz w:val="28"/>
        </w:rPr>
        <w:t>По разделу   «Благоустройство»</w:t>
      </w:r>
      <w:r w:rsidR="00642CE1">
        <w:rPr>
          <w:sz w:val="28"/>
        </w:rPr>
        <w:t xml:space="preserve"> </w:t>
      </w:r>
      <w:r>
        <w:rPr>
          <w:sz w:val="28"/>
        </w:rPr>
        <w:t xml:space="preserve">  в сумме </w:t>
      </w:r>
      <w:r w:rsidR="00183AD5">
        <w:rPr>
          <w:sz w:val="28"/>
        </w:rPr>
        <w:t xml:space="preserve"> </w:t>
      </w:r>
      <w:r w:rsidR="00016E29">
        <w:rPr>
          <w:sz w:val="28"/>
        </w:rPr>
        <w:t>1282,3</w:t>
      </w:r>
      <w:r w:rsidR="003D1898">
        <w:rPr>
          <w:sz w:val="28"/>
        </w:rPr>
        <w:t xml:space="preserve"> </w:t>
      </w:r>
      <w:r w:rsidR="00183AD5">
        <w:rPr>
          <w:sz w:val="28"/>
        </w:rPr>
        <w:t xml:space="preserve">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ублей,  на  уличное освещение  -</w:t>
      </w:r>
      <w:r w:rsidR="00016E29">
        <w:rPr>
          <w:sz w:val="28"/>
        </w:rPr>
        <w:t>3211,8</w:t>
      </w:r>
      <w:r w:rsidR="00E54C89">
        <w:rPr>
          <w:sz w:val="28"/>
        </w:rPr>
        <w:t xml:space="preserve"> </w:t>
      </w:r>
      <w:r>
        <w:rPr>
          <w:sz w:val="28"/>
        </w:rPr>
        <w:t xml:space="preserve">тыс.рублей;  на </w:t>
      </w:r>
      <w:r w:rsidR="00E54C89">
        <w:rPr>
          <w:sz w:val="28"/>
        </w:rPr>
        <w:t xml:space="preserve"> возмещение расходов от убытков бани – </w:t>
      </w:r>
      <w:r w:rsidR="00016E29">
        <w:rPr>
          <w:sz w:val="28"/>
        </w:rPr>
        <w:t>916,3</w:t>
      </w:r>
      <w:r w:rsidR="00E54C89">
        <w:rPr>
          <w:sz w:val="28"/>
        </w:rPr>
        <w:t xml:space="preserve"> тыс.рублей.</w:t>
      </w:r>
    </w:p>
    <w:p w:rsidR="00031324" w:rsidRDefault="00031324" w:rsidP="00A679C9">
      <w:pPr>
        <w:ind w:firstLine="709"/>
        <w:jc w:val="both"/>
        <w:rPr>
          <w:sz w:val="28"/>
        </w:rPr>
      </w:pPr>
      <w:r>
        <w:rPr>
          <w:sz w:val="28"/>
        </w:rPr>
        <w:t xml:space="preserve">Расходов по </w:t>
      </w:r>
      <w:r w:rsidR="00183AD5">
        <w:rPr>
          <w:b/>
          <w:sz w:val="28"/>
        </w:rPr>
        <w:t xml:space="preserve">разделам «Образование», </w:t>
      </w:r>
      <w:r w:rsidRPr="00031324">
        <w:rPr>
          <w:b/>
          <w:sz w:val="28"/>
        </w:rPr>
        <w:t xml:space="preserve"> </w:t>
      </w:r>
      <w:r w:rsidR="00016E29">
        <w:rPr>
          <w:b/>
          <w:sz w:val="28"/>
        </w:rPr>
        <w:t>Социальная п</w:t>
      </w:r>
      <w:r w:rsidRPr="00031324">
        <w:rPr>
          <w:b/>
          <w:sz w:val="28"/>
        </w:rPr>
        <w:t>олитика»</w:t>
      </w:r>
      <w:r>
        <w:rPr>
          <w:sz w:val="28"/>
        </w:rPr>
        <w:t xml:space="preserve"> в проекте бюджета поселения  на 20</w:t>
      </w:r>
      <w:r w:rsidR="00016E29">
        <w:rPr>
          <w:sz w:val="28"/>
        </w:rPr>
        <w:t>20</w:t>
      </w:r>
      <w:r>
        <w:rPr>
          <w:sz w:val="28"/>
        </w:rPr>
        <w:t xml:space="preserve"> год</w:t>
      </w:r>
      <w:r w:rsidR="00183AD5">
        <w:rPr>
          <w:sz w:val="28"/>
        </w:rPr>
        <w:t xml:space="preserve"> не предполагается</w:t>
      </w:r>
      <w:r>
        <w:rPr>
          <w:sz w:val="28"/>
        </w:rPr>
        <w:t>.</w:t>
      </w:r>
    </w:p>
    <w:p w:rsidR="00183AD5" w:rsidRPr="00183AD5" w:rsidRDefault="00183AD5" w:rsidP="00A679C9">
      <w:pPr>
        <w:ind w:firstLine="709"/>
        <w:jc w:val="both"/>
        <w:rPr>
          <w:sz w:val="28"/>
        </w:rPr>
      </w:pPr>
      <w:r>
        <w:rPr>
          <w:sz w:val="28"/>
        </w:rPr>
        <w:t xml:space="preserve">Расходы по разделу  </w:t>
      </w:r>
      <w:r w:rsidRPr="00183AD5">
        <w:rPr>
          <w:b/>
          <w:sz w:val="28"/>
        </w:rPr>
        <w:t>«Обслуживание государственного и муниципального долга «</w:t>
      </w:r>
      <w:r>
        <w:rPr>
          <w:b/>
          <w:sz w:val="28"/>
        </w:rPr>
        <w:t xml:space="preserve">   </w:t>
      </w:r>
      <w:r w:rsidRPr="00183AD5">
        <w:rPr>
          <w:sz w:val="28"/>
        </w:rPr>
        <w:t>составят в 20</w:t>
      </w:r>
      <w:r w:rsidR="00F80C8A">
        <w:rPr>
          <w:sz w:val="28"/>
        </w:rPr>
        <w:t>20</w:t>
      </w:r>
      <w:r>
        <w:rPr>
          <w:sz w:val="28"/>
        </w:rPr>
        <w:t xml:space="preserve">  году   </w:t>
      </w:r>
      <w:r w:rsidR="00F80C8A">
        <w:rPr>
          <w:sz w:val="28"/>
        </w:rPr>
        <w:t>5</w:t>
      </w:r>
      <w:r>
        <w:rPr>
          <w:sz w:val="28"/>
        </w:rPr>
        <w:t>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ублей.   </w:t>
      </w:r>
    </w:p>
    <w:p w:rsidR="00F94C78" w:rsidRDefault="00F94C78" w:rsidP="00A679C9">
      <w:pPr>
        <w:ind w:firstLine="709"/>
        <w:jc w:val="both"/>
        <w:rPr>
          <w:sz w:val="28"/>
        </w:rPr>
      </w:pPr>
      <w:r>
        <w:rPr>
          <w:sz w:val="28"/>
        </w:rPr>
        <w:t>Публичных нормативных обязательств, подлежащих исполнению  за счет средств  бюджета поселения, в 20</w:t>
      </w:r>
      <w:r w:rsidR="00016E29">
        <w:rPr>
          <w:sz w:val="28"/>
        </w:rPr>
        <w:t xml:space="preserve">20 </w:t>
      </w:r>
      <w:r>
        <w:rPr>
          <w:sz w:val="28"/>
        </w:rPr>
        <w:t>году  не предусмотрено.</w:t>
      </w:r>
    </w:p>
    <w:p w:rsidR="00183AD5" w:rsidRDefault="00183AD5" w:rsidP="00A679C9">
      <w:pPr>
        <w:ind w:firstLine="709"/>
        <w:jc w:val="both"/>
        <w:rPr>
          <w:sz w:val="28"/>
        </w:rPr>
      </w:pPr>
      <w:r>
        <w:rPr>
          <w:sz w:val="28"/>
        </w:rPr>
        <w:t xml:space="preserve"> Предоставление   муниципальных гарантий в 20</w:t>
      </w:r>
      <w:r w:rsidR="00F80C8A">
        <w:rPr>
          <w:sz w:val="28"/>
        </w:rPr>
        <w:t>2</w:t>
      </w:r>
      <w:r w:rsidR="00016E29">
        <w:rPr>
          <w:sz w:val="28"/>
        </w:rPr>
        <w:t>0</w:t>
      </w:r>
      <w:r w:rsidR="003D1898">
        <w:rPr>
          <w:sz w:val="28"/>
        </w:rPr>
        <w:t>-20</w:t>
      </w:r>
      <w:r w:rsidR="001D41AC">
        <w:rPr>
          <w:sz w:val="28"/>
        </w:rPr>
        <w:t>2</w:t>
      </w:r>
      <w:r w:rsidR="00016E29">
        <w:rPr>
          <w:sz w:val="28"/>
        </w:rPr>
        <w:t>2</w:t>
      </w:r>
      <w:r>
        <w:rPr>
          <w:sz w:val="28"/>
        </w:rPr>
        <w:t xml:space="preserve"> год</w:t>
      </w:r>
      <w:r w:rsidR="003D1898">
        <w:rPr>
          <w:sz w:val="28"/>
        </w:rPr>
        <w:t>ах</w:t>
      </w:r>
      <w:r>
        <w:rPr>
          <w:sz w:val="28"/>
        </w:rPr>
        <w:t xml:space="preserve">  Батецким сельским поселением  не планируется.</w:t>
      </w:r>
    </w:p>
    <w:p w:rsidR="003D1898" w:rsidRDefault="003D1898" w:rsidP="00A679C9">
      <w:pPr>
        <w:ind w:firstLine="709"/>
        <w:jc w:val="both"/>
        <w:rPr>
          <w:sz w:val="28"/>
        </w:rPr>
      </w:pPr>
      <w:r>
        <w:rPr>
          <w:sz w:val="28"/>
        </w:rPr>
        <w:t>На 20</w:t>
      </w:r>
      <w:r w:rsidR="003B0E46">
        <w:rPr>
          <w:sz w:val="28"/>
        </w:rPr>
        <w:t>2</w:t>
      </w:r>
      <w:r w:rsidR="00F80C8A">
        <w:rPr>
          <w:sz w:val="28"/>
        </w:rPr>
        <w:t>1</w:t>
      </w:r>
      <w:r>
        <w:rPr>
          <w:sz w:val="28"/>
        </w:rPr>
        <w:t xml:space="preserve"> и 20</w:t>
      </w:r>
      <w:r w:rsidR="001D41AC">
        <w:rPr>
          <w:sz w:val="28"/>
        </w:rPr>
        <w:t>2</w:t>
      </w:r>
      <w:r w:rsidR="00F80C8A">
        <w:rPr>
          <w:sz w:val="28"/>
        </w:rPr>
        <w:t>2</w:t>
      </w:r>
      <w:r>
        <w:rPr>
          <w:sz w:val="28"/>
        </w:rPr>
        <w:t xml:space="preserve"> год  объем условно утвержденных расходов принят  с соблюдением требований  статьи  184.1  БК   Российской Федерации.</w:t>
      </w:r>
    </w:p>
    <w:p w:rsidR="002840DD" w:rsidRPr="00282519" w:rsidRDefault="002840DD" w:rsidP="00A679C9">
      <w:pPr>
        <w:jc w:val="both"/>
        <w:rPr>
          <w:b/>
          <w:sz w:val="28"/>
        </w:rPr>
      </w:pPr>
      <w:r>
        <w:rPr>
          <w:sz w:val="28"/>
        </w:rPr>
        <w:t xml:space="preserve">                       </w:t>
      </w:r>
      <w:r w:rsidRPr="00282519">
        <w:rPr>
          <w:b/>
          <w:sz w:val="28"/>
        </w:rPr>
        <w:t>Заключительные положения</w:t>
      </w:r>
    </w:p>
    <w:p w:rsidR="002802D9" w:rsidRPr="002802D9" w:rsidRDefault="002802D9" w:rsidP="002802D9">
      <w:pPr>
        <w:pStyle w:val="a6"/>
        <w:ind w:left="0" w:firstLine="425"/>
        <w:rPr>
          <w:rFonts w:asciiTheme="minorHAnsi" w:hAnsiTheme="minorHAnsi"/>
          <w:sz w:val="28"/>
          <w:szCs w:val="28"/>
        </w:rPr>
      </w:pPr>
      <w:r w:rsidRPr="002802D9">
        <w:rPr>
          <w:rFonts w:asciiTheme="minorHAnsi" w:hAnsiTheme="minorHAnsi"/>
          <w:sz w:val="28"/>
          <w:szCs w:val="28"/>
        </w:rPr>
        <w:t>Результаты экспертно-аналитического мероприятия, проведенного по проекту бюджета  Батецкого сельского поселения на 2020 год и плановый период 2021 и 2022 годы</w:t>
      </w:r>
      <w:proofErr w:type="gramStart"/>
      <w:r w:rsidRPr="002802D9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2802D9">
        <w:rPr>
          <w:rFonts w:asciiTheme="minorHAnsi" w:hAnsiTheme="minorHAnsi"/>
          <w:sz w:val="28"/>
          <w:szCs w:val="28"/>
        </w:rPr>
        <w:t xml:space="preserve"> позволяют сделать следующие основные выводы:</w:t>
      </w:r>
    </w:p>
    <w:p w:rsidR="002802D9" w:rsidRPr="002802D9" w:rsidRDefault="002802D9" w:rsidP="002802D9">
      <w:pPr>
        <w:pStyle w:val="a6"/>
        <w:ind w:left="0" w:firstLine="425"/>
        <w:rPr>
          <w:rFonts w:asciiTheme="minorHAnsi" w:hAnsiTheme="minorHAnsi"/>
          <w:sz w:val="28"/>
          <w:szCs w:val="28"/>
        </w:rPr>
      </w:pPr>
      <w:r w:rsidRPr="002802D9">
        <w:rPr>
          <w:rFonts w:asciiTheme="minorHAnsi" w:hAnsiTheme="minorHAnsi"/>
          <w:sz w:val="28"/>
          <w:szCs w:val="28"/>
        </w:rPr>
        <w:t>Проект бюджета    сельского поселения сбалансирован;</w:t>
      </w:r>
    </w:p>
    <w:p w:rsidR="00B401D5" w:rsidRPr="002802D9" w:rsidRDefault="002802D9" w:rsidP="002802D9">
      <w:pPr>
        <w:pStyle w:val="a6"/>
        <w:ind w:left="0" w:firstLine="425"/>
        <w:rPr>
          <w:rFonts w:asciiTheme="minorHAnsi" w:hAnsiTheme="minorHAnsi"/>
          <w:sz w:val="28"/>
        </w:rPr>
      </w:pPr>
      <w:r w:rsidRPr="002802D9">
        <w:rPr>
          <w:rFonts w:asciiTheme="minorHAnsi" w:hAnsiTheme="minorHAnsi"/>
          <w:sz w:val="28"/>
          <w:szCs w:val="28"/>
        </w:rPr>
        <w:t>Формирование проекта бюджета осуществлено в  программном формате, муниципальные программы встроены в бюджетный процесс.</w:t>
      </w:r>
    </w:p>
    <w:p w:rsidR="00282519" w:rsidRDefault="00282519" w:rsidP="00A679C9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Контрольно-счетная палата полагает, что проект  решения Совета депутатов </w:t>
      </w:r>
      <w:r w:rsidR="00F94C78">
        <w:rPr>
          <w:sz w:val="28"/>
        </w:rPr>
        <w:t xml:space="preserve"> Батецкого </w:t>
      </w:r>
      <w:r>
        <w:rPr>
          <w:sz w:val="28"/>
        </w:rPr>
        <w:t xml:space="preserve">сельского поселения «О  бюджете  </w:t>
      </w:r>
      <w:r w:rsidR="00F94C78">
        <w:rPr>
          <w:sz w:val="28"/>
        </w:rPr>
        <w:t xml:space="preserve"> Батецкого </w:t>
      </w:r>
      <w:r>
        <w:rPr>
          <w:sz w:val="28"/>
        </w:rPr>
        <w:t>сельского поселения на 20</w:t>
      </w:r>
      <w:r w:rsidR="00B8309B">
        <w:rPr>
          <w:sz w:val="28"/>
        </w:rPr>
        <w:t>20</w:t>
      </w:r>
      <w:r>
        <w:rPr>
          <w:sz w:val="28"/>
        </w:rPr>
        <w:t xml:space="preserve"> год </w:t>
      </w:r>
      <w:r w:rsidR="005F0A69">
        <w:rPr>
          <w:sz w:val="28"/>
        </w:rPr>
        <w:t xml:space="preserve">  и плановый период  20</w:t>
      </w:r>
      <w:r w:rsidR="00C006FD">
        <w:rPr>
          <w:sz w:val="28"/>
        </w:rPr>
        <w:t>2</w:t>
      </w:r>
      <w:r w:rsidR="00B8309B">
        <w:rPr>
          <w:sz w:val="28"/>
        </w:rPr>
        <w:t>1</w:t>
      </w:r>
      <w:r w:rsidR="005F0A69">
        <w:rPr>
          <w:sz w:val="28"/>
        </w:rPr>
        <w:t xml:space="preserve">  и 20</w:t>
      </w:r>
      <w:r w:rsidR="00C84135">
        <w:rPr>
          <w:sz w:val="28"/>
        </w:rPr>
        <w:t>2</w:t>
      </w:r>
      <w:r w:rsidR="00B8309B">
        <w:rPr>
          <w:sz w:val="28"/>
        </w:rPr>
        <w:t>2</w:t>
      </w:r>
      <w:r w:rsidR="005F0A69">
        <w:rPr>
          <w:sz w:val="28"/>
        </w:rPr>
        <w:t xml:space="preserve"> годов</w:t>
      </w:r>
      <w:r w:rsidR="00C006FD">
        <w:rPr>
          <w:sz w:val="28"/>
        </w:rPr>
        <w:t xml:space="preserve">  может </w:t>
      </w:r>
      <w:r w:rsidR="003B5F01">
        <w:rPr>
          <w:sz w:val="28"/>
        </w:rPr>
        <w:t xml:space="preserve"> быть </w:t>
      </w:r>
      <w:r w:rsidR="00C006FD">
        <w:rPr>
          <w:sz w:val="28"/>
        </w:rPr>
        <w:t>принят к рассмотрению и утверждению</w:t>
      </w:r>
      <w:r w:rsidR="002802D9">
        <w:rPr>
          <w:sz w:val="28"/>
        </w:rPr>
        <w:t xml:space="preserve">  с учетом  устранения выявленных замечаний</w:t>
      </w:r>
      <w:r w:rsidR="00237BA5">
        <w:rPr>
          <w:sz w:val="28"/>
        </w:rPr>
        <w:t>.</w:t>
      </w:r>
    </w:p>
    <w:p w:rsidR="002840DD" w:rsidRPr="00282519" w:rsidRDefault="00C006FD" w:rsidP="00A679C9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="00282519" w:rsidRPr="00282519">
        <w:rPr>
          <w:b/>
          <w:sz w:val="28"/>
        </w:rPr>
        <w:t>редседатель</w:t>
      </w:r>
      <w:r>
        <w:rPr>
          <w:b/>
          <w:sz w:val="28"/>
        </w:rPr>
        <w:t xml:space="preserve">  Контрольно-счетной палаты          </w:t>
      </w:r>
      <w:r w:rsidR="003B5F01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Е.А.Тонкова</w:t>
      </w:r>
    </w:p>
    <w:p w:rsidR="006A2BF2" w:rsidRPr="00282519" w:rsidRDefault="006A2BF2" w:rsidP="00031324">
      <w:pPr>
        <w:ind w:firstLine="709"/>
        <w:jc w:val="both"/>
        <w:rPr>
          <w:b/>
          <w:sz w:val="28"/>
        </w:rPr>
      </w:pPr>
    </w:p>
    <w:p w:rsidR="006A2BF2" w:rsidRDefault="006A2BF2" w:rsidP="00031324">
      <w:pPr>
        <w:ind w:firstLine="709"/>
        <w:jc w:val="both"/>
        <w:rPr>
          <w:sz w:val="28"/>
        </w:rPr>
      </w:pPr>
    </w:p>
    <w:p w:rsidR="007352A4" w:rsidRDefault="007352A4" w:rsidP="00C44B0A">
      <w:pPr>
        <w:ind w:firstLine="709"/>
        <w:rPr>
          <w:sz w:val="28"/>
        </w:rPr>
      </w:pPr>
    </w:p>
    <w:p w:rsidR="00237BA5" w:rsidRDefault="00237BA5" w:rsidP="00C44B0A">
      <w:pPr>
        <w:ind w:firstLine="709"/>
        <w:rPr>
          <w:sz w:val="28"/>
        </w:rPr>
      </w:pPr>
    </w:p>
    <w:p w:rsidR="00237BA5" w:rsidRDefault="00237BA5" w:rsidP="00C44B0A">
      <w:pPr>
        <w:ind w:firstLine="709"/>
        <w:rPr>
          <w:sz w:val="28"/>
        </w:rPr>
      </w:pPr>
    </w:p>
    <w:p w:rsidR="00237BA5" w:rsidRDefault="00237BA5" w:rsidP="00C44B0A">
      <w:pPr>
        <w:ind w:firstLine="709"/>
        <w:rPr>
          <w:sz w:val="28"/>
        </w:rPr>
      </w:pPr>
    </w:p>
    <w:p w:rsidR="00237BA5" w:rsidRDefault="00237BA5" w:rsidP="00C44B0A">
      <w:pPr>
        <w:ind w:firstLine="709"/>
        <w:rPr>
          <w:sz w:val="28"/>
        </w:rPr>
      </w:pPr>
    </w:p>
    <w:p w:rsidR="00237BA5" w:rsidRDefault="00237BA5" w:rsidP="00C44B0A">
      <w:pPr>
        <w:ind w:firstLine="709"/>
        <w:rPr>
          <w:sz w:val="28"/>
        </w:rPr>
      </w:pPr>
    </w:p>
    <w:p w:rsidR="00237BA5" w:rsidRDefault="00237BA5" w:rsidP="00C44B0A">
      <w:pPr>
        <w:ind w:firstLine="709"/>
        <w:rPr>
          <w:sz w:val="28"/>
        </w:rPr>
      </w:pPr>
    </w:p>
    <w:p w:rsidR="00237BA5" w:rsidRDefault="00237BA5" w:rsidP="00C44B0A">
      <w:pPr>
        <w:ind w:firstLine="709"/>
        <w:rPr>
          <w:sz w:val="28"/>
        </w:rPr>
      </w:pPr>
    </w:p>
    <w:p w:rsidR="00237BA5" w:rsidRDefault="00237BA5" w:rsidP="00C44B0A">
      <w:pPr>
        <w:ind w:firstLine="709"/>
        <w:rPr>
          <w:sz w:val="28"/>
        </w:rPr>
      </w:pPr>
    </w:p>
    <w:p w:rsidR="00237BA5" w:rsidRDefault="00237BA5" w:rsidP="00C44B0A">
      <w:pPr>
        <w:ind w:firstLine="709"/>
        <w:rPr>
          <w:sz w:val="28"/>
        </w:rPr>
      </w:pPr>
    </w:p>
    <w:sectPr w:rsidR="00237BA5" w:rsidSect="0040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06F84"/>
    <w:multiLevelType w:val="hybridMultilevel"/>
    <w:tmpl w:val="CC4055BC"/>
    <w:lvl w:ilvl="0" w:tplc="6AF4AF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E2EC0"/>
    <w:rsid w:val="00005D59"/>
    <w:rsid w:val="0001281E"/>
    <w:rsid w:val="0001304A"/>
    <w:rsid w:val="00014033"/>
    <w:rsid w:val="00016E29"/>
    <w:rsid w:val="00031324"/>
    <w:rsid w:val="00035F05"/>
    <w:rsid w:val="000442A9"/>
    <w:rsid w:val="00046CA8"/>
    <w:rsid w:val="000531BD"/>
    <w:rsid w:val="00071B01"/>
    <w:rsid w:val="000A1129"/>
    <w:rsid w:val="000A4829"/>
    <w:rsid w:val="000B15C5"/>
    <w:rsid w:val="000C0498"/>
    <w:rsid w:val="000D0D66"/>
    <w:rsid w:val="000E00DD"/>
    <w:rsid w:val="000E35B0"/>
    <w:rsid w:val="00106900"/>
    <w:rsid w:val="001103D1"/>
    <w:rsid w:val="001124F9"/>
    <w:rsid w:val="001379F5"/>
    <w:rsid w:val="00140744"/>
    <w:rsid w:val="001421D3"/>
    <w:rsid w:val="00183665"/>
    <w:rsid w:val="00183AD5"/>
    <w:rsid w:val="00194610"/>
    <w:rsid w:val="001A0D60"/>
    <w:rsid w:val="001C0B66"/>
    <w:rsid w:val="001D41AC"/>
    <w:rsid w:val="001D4AFC"/>
    <w:rsid w:val="001D6791"/>
    <w:rsid w:val="001E7503"/>
    <w:rsid w:val="001F3B0D"/>
    <w:rsid w:val="0020054C"/>
    <w:rsid w:val="002241BE"/>
    <w:rsid w:val="00227795"/>
    <w:rsid w:val="00237BA5"/>
    <w:rsid w:val="002501A3"/>
    <w:rsid w:val="00260A7A"/>
    <w:rsid w:val="00261A57"/>
    <w:rsid w:val="00271D94"/>
    <w:rsid w:val="002802D9"/>
    <w:rsid w:val="00282519"/>
    <w:rsid w:val="002840DD"/>
    <w:rsid w:val="002C0FD6"/>
    <w:rsid w:val="002C3476"/>
    <w:rsid w:val="002D0073"/>
    <w:rsid w:val="002D0BDB"/>
    <w:rsid w:val="002D2C8F"/>
    <w:rsid w:val="002D7E29"/>
    <w:rsid w:val="002E6DB0"/>
    <w:rsid w:val="003218B9"/>
    <w:rsid w:val="00322E5D"/>
    <w:rsid w:val="0032411F"/>
    <w:rsid w:val="00362EFE"/>
    <w:rsid w:val="003647F3"/>
    <w:rsid w:val="00380B5C"/>
    <w:rsid w:val="00384FFA"/>
    <w:rsid w:val="003B0E46"/>
    <w:rsid w:val="003B15C0"/>
    <w:rsid w:val="003B5F01"/>
    <w:rsid w:val="003B759E"/>
    <w:rsid w:val="003D1898"/>
    <w:rsid w:val="003E1551"/>
    <w:rsid w:val="00406EF4"/>
    <w:rsid w:val="004418B5"/>
    <w:rsid w:val="00444124"/>
    <w:rsid w:val="00451B9D"/>
    <w:rsid w:val="00475DBD"/>
    <w:rsid w:val="004911FD"/>
    <w:rsid w:val="0049583C"/>
    <w:rsid w:val="004A4EEF"/>
    <w:rsid w:val="004B479D"/>
    <w:rsid w:val="004C380F"/>
    <w:rsid w:val="004C74C5"/>
    <w:rsid w:val="005017FC"/>
    <w:rsid w:val="0050783F"/>
    <w:rsid w:val="00540ECD"/>
    <w:rsid w:val="005502CE"/>
    <w:rsid w:val="0055076F"/>
    <w:rsid w:val="0055506A"/>
    <w:rsid w:val="00557137"/>
    <w:rsid w:val="0057005F"/>
    <w:rsid w:val="00573E6F"/>
    <w:rsid w:val="00595573"/>
    <w:rsid w:val="005B7DD7"/>
    <w:rsid w:val="005C7DBE"/>
    <w:rsid w:val="005F0A69"/>
    <w:rsid w:val="0063463E"/>
    <w:rsid w:val="00642CE1"/>
    <w:rsid w:val="0065015D"/>
    <w:rsid w:val="0065741A"/>
    <w:rsid w:val="00663E58"/>
    <w:rsid w:val="006736B8"/>
    <w:rsid w:val="00673B96"/>
    <w:rsid w:val="00675E7A"/>
    <w:rsid w:val="00682389"/>
    <w:rsid w:val="00684CED"/>
    <w:rsid w:val="006A2BF2"/>
    <w:rsid w:val="006B251B"/>
    <w:rsid w:val="006B6820"/>
    <w:rsid w:val="006C344B"/>
    <w:rsid w:val="006E2EC0"/>
    <w:rsid w:val="007006DA"/>
    <w:rsid w:val="00710AEF"/>
    <w:rsid w:val="00722C36"/>
    <w:rsid w:val="00726C8A"/>
    <w:rsid w:val="007352A4"/>
    <w:rsid w:val="0075674A"/>
    <w:rsid w:val="007652E2"/>
    <w:rsid w:val="00776075"/>
    <w:rsid w:val="00781D9D"/>
    <w:rsid w:val="00786039"/>
    <w:rsid w:val="00786F72"/>
    <w:rsid w:val="007A5032"/>
    <w:rsid w:val="007A7128"/>
    <w:rsid w:val="007C1FE8"/>
    <w:rsid w:val="007D11F1"/>
    <w:rsid w:val="007D1D7B"/>
    <w:rsid w:val="007D2C39"/>
    <w:rsid w:val="007F12C1"/>
    <w:rsid w:val="00803792"/>
    <w:rsid w:val="00813A6D"/>
    <w:rsid w:val="0082294B"/>
    <w:rsid w:val="00830151"/>
    <w:rsid w:val="00833A6F"/>
    <w:rsid w:val="00842CA7"/>
    <w:rsid w:val="00843819"/>
    <w:rsid w:val="00850B21"/>
    <w:rsid w:val="00851F32"/>
    <w:rsid w:val="00870965"/>
    <w:rsid w:val="00872714"/>
    <w:rsid w:val="0089695D"/>
    <w:rsid w:val="008D54FB"/>
    <w:rsid w:val="008F154D"/>
    <w:rsid w:val="008F5801"/>
    <w:rsid w:val="008F6F9A"/>
    <w:rsid w:val="009009EA"/>
    <w:rsid w:val="00904013"/>
    <w:rsid w:val="00932798"/>
    <w:rsid w:val="009332E3"/>
    <w:rsid w:val="00936810"/>
    <w:rsid w:val="009710BE"/>
    <w:rsid w:val="00971420"/>
    <w:rsid w:val="00982192"/>
    <w:rsid w:val="00997F50"/>
    <w:rsid w:val="009A229E"/>
    <w:rsid w:val="009B0FF3"/>
    <w:rsid w:val="009B1A27"/>
    <w:rsid w:val="009B7ADC"/>
    <w:rsid w:val="00A30E7F"/>
    <w:rsid w:val="00A32E98"/>
    <w:rsid w:val="00A37801"/>
    <w:rsid w:val="00A43442"/>
    <w:rsid w:val="00A54A26"/>
    <w:rsid w:val="00A679C9"/>
    <w:rsid w:val="00AA0EA6"/>
    <w:rsid w:val="00AA3FF2"/>
    <w:rsid w:val="00AB1A9A"/>
    <w:rsid w:val="00AB5175"/>
    <w:rsid w:val="00AC230C"/>
    <w:rsid w:val="00AC79FF"/>
    <w:rsid w:val="00AD40A6"/>
    <w:rsid w:val="00AD7BC8"/>
    <w:rsid w:val="00B06272"/>
    <w:rsid w:val="00B35BEE"/>
    <w:rsid w:val="00B401D5"/>
    <w:rsid w:val="00B43D81"/>
    <w:rsid w:val="00B55492"/>
    <w:rsid w:val="00B63428"/>
    <w:rsid w:val="00B73612"/>
    <w:rsid w:val="00B8309B"/>
    <w:rsid w:val="00BB4402"/>
    <w:rsid w:val="00BB614D"/>
    <w:rsid w:val="00BB681F"/>
    <w:rsid w:val="00BD2463"/>
    <w:rsid w:val="00BD673A"/>
    <w:rsid w:val="00BE6F2E"/>
    <w:rsid w:val="00C006FD"/>
    <w:rsid w:val="00C22DDF"/>
    <w:rsid w:val="00C44B0A"/>
    <w:rsid w:val="00C46E5A"/>
    <w:rsid w:val="00C57DFC"/>
    <w:rsid w:val="00C817F1"/>
    <w:rsid w:val="00C84135"/>
    <w:rsid w:val="00C93534"/>
    <w:rsid w:val="00CC55AA"/>
    <w:rsid w:val="00CD25BB"/>
    <w:rsid w:val="00CE42AD"/>
    <w:rsid w:val="00CE55BA"/>
    <w:rsid w:val="00CF441B"/>
    <w:rsid w:val="00D21060"/>
    <w:rsid w:val="00D21083"/>
    <w:rsid w:val="00D315FA"/>
    <w:rsid w:val="00D6710C"/>
    <w:rsid w:val="00D924D3"/>
    <w:rsid w:val="00D97289"/>
    <w:rsid w:val="00DB3D5D"/>
    <w:rsid w:val="00DC1C73"/>
    <w:rsid w:val="00DD40F0"/>
    <w:rsid w:val="00DE7675"/>
    <w:rsid w:val="00DF3B8D"/>
    <w:rsid w:val="00E057A6"/>
    <w:rsid w:val="00E16FC4"/>
    <w:rsid w:val="00E50E67"/>
    <w:rsid w:val="00E54C89"/>
    <w:rsid w:val="00E55D81"/>
    <w:rsid w:val="00EC27DF"/>
    <w:rsid w:val="00EC55F8"/>
    <w:rsid w:val="00EE763B"/>
    <w:rsid w:val="00EF09AE"/>
    <w:rsid w:val="00F75FA1"/>
    <w:rsid w:val="00F7661D"/>
    <w:rsid w:val="00F80C8A"/>
    <w:rsid w:val="00F94C78"/>
    <w:rsid w:val="00FA2E1E"/>
    <w:rsid w:val="00FC5F4C"/>
    <w:rsid w:val="00FD2B60"/>
    <w:rsid w:val="00FE27A4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02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6;&#1072;&#1073;&#1086;&#1095;&#1080;&#1081;%20&#1089;&#1090;&#1086;&#1083;\&#1041;&#1102;&#1076;&#1078;&#1077;&#1090;%202016%20%20&#1041;&#1072;&#1090;&#1077;&#1094;&#1082;&#1086;&#1077;%20&#1087;&#1086;&#1089;&#1077;&#1083;&#1077;&#1085;&#1080;&#1077;%20&#1079;&#1072;&#1082;&#1083;&#1102;&#1095;&#1077;&#1085;&#1080;&#1077;%20&#1085;&#1072;%20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6DA6-6BA4-406C-9ACA-BB95ADDF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 2016  Батецкое поселение заключение на проект.dotx</Template>
  <TotalTime>809</TotalTime>
  <Pages>14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</dc:creator>
  <cp:keywords/>
  <dc:description/>
  <cp:lastModifiedBy>ton</cp:lastModifiedBy>
  <cp:revision>16</cp:revision>
  <cp:lastPrinted>2019-12-16T08:29:00Z</cp:lastPrinted>
  <dcterms:created xsi:type="dcterms:W3CDTF">2019-12-04T12:43:00Z</dcterms:created>
  <dcterms:modified xsi:type="dcterms:W3CDTF">2019-12-16T08:30:00Z</dcterms:modified>
</cp:coreProperties>
</file>