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 w:rsidR="0095723A">
        <w:rPr>
          <w:rFonts w:ascii="Times New Roman" w:hAnsi="Times New Roman"/>
          <w:b w:val="0"/>
          <w:sz w:val="24"/>
          <w:szCs w:val="24"/>
        </w:rPr>
        <w:t>10</w:t>
      </w:r>
    </w:p>
    <w:p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AD318C">
        <w:t>8</w:t>
      </w:r>
      <w:r w:rsidRPr="00D35899">
        <w:t xml:space="preserve"> год и на плановый период 201</w:t>
      </w:r>
      <w:r w:rsidR="00AD318C">
        <w:t>9</w:t>
      </w:r>
      <w:r w:rsidRPr="00D35899">
        <w:t>и 20</w:t>
      </w:r>
      <w:r w:rsidR="00AD318C">
        <w:t>20</w:t>
      </w:r>
      <w:r w:rsidRPr="00D35899">
        <w:t xml:space="preserve"> годов»</w:t>
      </w:r>
    </w:p>
    <w:p w:rsidR="00B015CE" w:rsidRDefault="00B015CE" w:rsidP="00B015CE">
      <w:pPr>
        <w:spacing w:line="240" w:lineRule="exact"/>
        <w:ind w:left="5398"/>
        <w:jc w:val="both"/>
      </w:pPr>
    </w:p>
    <w:p w:rsidR="007F0835" w:rsidRDefault="007F0835" w:rsidP="007F0835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201</w:t>
      </w:r>
      <w:r w:rsidR="00AD318C">
        <w:rPr>
          <w:rFonts w:ascii="Arial CYR" w:hAnsi="Arial CYR" w:cs="Arial CYR"/>
          <w:b/>
          <w:bCs/>
        </w:rPr>
        <w:t xml:space="preserve">9 </w:t>
      </w:r>
      <w:r>
        <w:rPr>
          <w:rFonts w:ascii="Arial CYR" w:hAnsi="Arial CYR" w:cs="Arial CYR"/>
          <w:b/>
          <w:bCs/>
        </w:rPr>
        <w:t>год  и 20</w:t>
      </w:r>
      <w:r w:rsidR="00AD318C">
        <w:rPr>
          <w:rFonts w:ascii="Arial CYR" w:hAnsi="Arial CYR" w:cs="Arial CYR"/>
          <w:b/>
          <w:bCs/>
        </w:rPr>
        <w:t>20</w:t>
      </w:r>
      <w:r>
        <w:rPr>
          <w:rFonts w:ascii="Arial CYR" w:hAnsi="Arial CYR" w:cs="Arial CYR"/>
          <w:b/>
          <w:bCs/>
        </w:rPr>
        <w:t xml:space="preserve"> годы</w:t>
      </w:r>
    </w:p>
    <w:p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938" w:type="dxa"/>
        <w:tblInd w:w="93" w:type="dxa"/>
        <w:tblLook w:val="04A0"/>
      </w:tblPr>
      <w:tblGrid>
        <w:gridCol w:w="3831"/>
        <w:gridCol w:w="812"/>
        <w:gridCol w:w="814"/>
        <w:gridCol w:w="1362"/>
        <w:gridCol w:w="717"/>
        <w:gridCol w:w="1126"/>
        <w:gridCol w:w="1276"/>
      </w:tblGrid>
      <w:tr w:rsidR="004107EF" w:rsidRPr="004107EF" w:rsidTr="004107EF">
        <w:trPr>
          <w:trHeight w:val="2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29 347,5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29 347,5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21 305,4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13 641,3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13 641,3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13 641,3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13 040,8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12 307,9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4 834,7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4 829,7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4 829,7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3 317,7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2 621,6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572,8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857,2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832,2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832,2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832,2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832,2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коррупции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267,9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267,9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262,9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Софинансирование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Освещение деятельности ОМСУ в СМИ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райне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малого и среднего предпринимательства в Батецком муниципальном райне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малого и среднего предпринимательства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фонда капитального ремонта жилищного фонда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населения качественной питьевой водой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4 792,5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Обучение муниципальных служащих и служащих: повышение квалификации,переподготовка, участие в семинарах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культуры, кино и туризма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25 532,9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культуры, кино и туризма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25 532,9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1 322,8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 ( 2014-2020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"Патриотическое воспитание населения в Батецком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 ( 2014-2020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по патриотическому воспитанию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1 247,0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1 247,0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1 247,0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1 247,0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БШИ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1 246,4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1 246,4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22 963,1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20 903,8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20 903,8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20 903,8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учреждений культуры (центры)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10 645,4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10 645,4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(библиотеки)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6 789,8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6 789,8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Софинансирование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вопросы в области культуры, кинематографии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муниципальнои районе (2014-2020 годы)"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ИМЦ)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631,8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883,1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826,4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518,8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70 818,4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70 818,4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1 177,3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комплекса мер по усилению антитеррористической защищенности критически важных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объектов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62 772,8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5 652,6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5 652,6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на обеспечение деятельности учреждений образования (льготное питание)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36 819,4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36 819,4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36 819,4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проведению ремонтов образовательных организаций района (софинансирование)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4 778,7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4 778,7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?Интернет?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1 425,8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1 425,8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1 425,8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1 425,8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1 425,8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4 905,8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2 623,6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2 561,3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2 561,3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2 519,8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2 282,2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2 282,2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1 431,0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1 408,0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851,2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области спорта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1 867,4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1 867,4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социальной защиты населения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22 851,9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социальной защиты населения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22 851,9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22 851,9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5 901,4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5 791,4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труженикам тыла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льготы на проезд в транспорте междугородного сообщения к месту лечения и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обратно детей, нуждающихся в санаторно-курортном лечении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13 110,8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13 110,8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3 495,0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3 339,6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3 339,6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3 339,6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3 321,4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2 997,5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</w:t>
            </w: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4107EF" w:rsidRPr="004107EF" w:rsidTr="004107EF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EF" w:rsidRPr="004107EF" w:rsidRDefault="004107EF" w:rsidP="004107E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4107EF" w:rsidRPr="004107EF" w:rsidTr="004107EF">
        <w:trPr>
          <w:trHeight w:val="20"/>
        </w:trPr>
        <w:tc>
          <w:tcPr>
            <w:tcW w:w="7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162 551,0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7EF" w:rsidRPr="004107EF" w:rsidRDefault="004107EF" w:rsidP="004107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107E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162 134,1</w:t>
            </w:r>
          </w:p>
        </w:tc>
      </w:tr>
    </w:tbl>
    <w:p w:rsidR="00BE47B7" w:rsidRPr="00F77AE7" w:rsidRDefault="00BE47B7" w:rsidP="00BE47B7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47B7" w:rsidRPr="00F77AE7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/>
  <w:rsids>
    <w:rsidRoot w:val="00B015CE"/>
    <w:rsid w:val="000330B1"/>
    <w:rsid w:val="001216B6"/>
    <w:rsid w:val="00142415"/>
    <w:rsid w:val="001B42B4"/>
    <w:rsid w:val="00202592"/>
    <w:rsid w:val="00232937"/>
    <w:rsid w:val="002A023E"/>
    <w:rsid w:val="002B42A7"/>
    <w:rsid w:val="00345010"/>
    <w:rsid w:val="00377165"/>
    <w:rsid w:val="00382287"/>
    <w:rsid w:val="003940E0"/>
    <w:rsid w:val="00396DDA"/>
    <w:rsid w:val="003B1F71"/>
    <w:rsid w:val="004107EF"/>
    <w:rsid w:val="00437D6C"/>
    <w:rsid w:val="00447CCE"/>
    <w:rsid w:val="00494E2B"/>
    <w:rsid w:val="004963FD"/>
    <w:rsid w:val="00561307"/>
    <w:rsid w:val="005964B9"/>
    <w:rsid w:val="005D0D5E"/>
    <w:rsid w:val="005E1AE2"/>
    <w:rsid w:val="005F4FC3"/>
    <w:rsid w:val="006017F8"/>
    <w:rsid w:val="006433DE"/>
    <w:rsid w:val="00667C17"/>
    <w:rsid w:val="006E22AF"/>
    <w:rsid w:val="006E37A0"/>
    <w:rsid w:val="0075389B"/>
    <w:rsid w:val="00761BED"/>
    <w:rsid w:val="007F0835"/>
    <w:rsid w:val="007F2BA4"/>
    <w:rsid w:val="008C17B3"/>
    <w:rsid w:val="00941DB7"/>
    <w:rsid w:val="00944F75"/>
    <w:rsid w:val="0095723A"/>
    <w:rsid w:val="009969CD"/>
    <w:rsid w:val="009D0E73"/>
    <w:rsid w:val="00A37323"/>
    <w:rsid w:val="00A44A6C"/>
    <w:rsid w:val="00A73818"/>
    <w:rsid w:val="00AB3224"/>
    <w:rsid w:val="00AD318C"/>
    <w:rsid w:val="00AE698D"/>
    <w:rsid w:val="00B015CE"/>
    <w:rsid w:val="00B35504"/>
    <w:rsid w:val="00BB7D39"/>
    <w:rsid w:val="00BE332E"/>
    <w:rsid w:val="00BE47B7"/>
    <w:rsid w:val="00C7017E"/>
    <w:rsid w:val="00C8151E"/>
    <w:rsid w:val="00CA55FC"/>
    <w:rsid w:val="00DE27E9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30</TotalTime>
  <Pages>1</Pages>
  <Words>9541</Words>
  <Characters>54386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2016-11-30T07:20:00Z</cp:lastPrinted>
  <dcterms:created xsi:type="dcterms:W3CDTF">2016-11-23T11:39:00Z</dcterms:created>
  <dcterms:modified xsi:type="dcterms:W3CDTF">2017-12-22T12:30:00Z</dcterms:modified>
</cp:coreProperties>
</file>