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AAE6" w14:textId="77777777" w:rsidR="00183A49" w:rsidRPr="00D35899" w:rsidRDefault="00183A49" w:rsidP="00183A49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9</w:t>
      </w:r>
    </w:p>
    <w:p w14:paraId="006F32DE" w14:textId="5DB7E01A" w:rsidR="00183A49" w:rsidRDefault="00183A49" w:rsidP="00183A49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E836C8">
        <w:t>2</w:t>
      </w:r>
      <w:r w:rsidR="00F675E0">
        <w:t xml:space="preserve">1 </w:t>
      </w:r>
      <w:r w:rsidRPr="00D35899">
        <w:t>год и на плановый период 20</w:t>
      </w:r>
      <w:r w:rsidR="00C476CC">
        <w:t>2</w:t>
      </w:r>
      <w:r w:rsidR="00F675E0">
        <w:t>2</w:t>
      </w:r>
      <w:r w:rsidRPr="00D35899">
        <w:t xml:space="preserve"> и 20</w:t>
      </w:r>
      <w:r w:rsidR="00257DA1">
        <w:t>2</w:t>
      </w:r>
      <w:r w:rsidR="00F675E0">
        <w:t>3</w:t>
      </w:r>
      <w:r w:rsidRPr="00D35899">
        <w:t xml:space="preserve"> годов»</w:t>
      </w:r>
    </w:p>
    <w:p w14:paraId="44FF251F" w14:textId="77777777" w:rsidR="00183A49" w:rsidRDefault="00183A49" w:rsidP="00183A49">
      <w:pPr>
        <w:spacing w:line="240" w:lineRule="exact"/>
        <w:ind w:left="5398"/>
        <w:jc w:val="both"/>
      </w:pPr>
    </w:p>
    <w:p w14:paraId="0B3FF221" w14:textId="0A15BF36" w:rsidR="00183A49" w:rsidRDefault="00183A49" w:rsidP="00183A49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 w:rsidRPr="00DB3A5B">
        <w:rPr>
          <w:rFonts w:ascii="Arial CYR" w:hAnsi="Arial CYR" w:cs="Arial CYR"/>
          <w:b/>
          <w:bCs/>
        </w:rPr>
        <w:t>Ведомственная структура расходов бюджета муниципального</w:t>
      </w:r>
      <w:r w:rsidR="00EB5FD3">
        <w:rPr>
          <w:rFonts w:ascii="Arial CYR" w:hAnsi="Arial CYR" w:cs="Arial CYR"/>
          <w:b/>
          <w:bCs/>
        </w:rPr>
        <w:t xml:space="preserve"> </w:t>
      </w:r>
      <w:r w:rsidRPr="00DB3A5B">
        <w:rPr>
          <w:rFonts w:ascii="Arial CYR" w:hAnsi="Arial CYR" w:cs="Arial CYR"/>
          <w:b/>
          <w:bCs/>
        </w:rPr>
        <w:t>района на 20</w:t>
      </w:r>
      <w:r w:rsidR="00E836C8">
        <w:rPr>
          <w:rFonts w:ascii="Arial CYR" w:hAnsi="Arial CYR" w:cs="Arial CYR"/>
          <w:b/>
          <w:bCs/>
        </w:rPr>
        <w:t>2</w:t>
      </w:r>
      <w:r w:rsidR="00F675E0">
        <w:rPr>
          <w:rFonts w:ascii="Arial CYR" w:hAnsi="Arial CYR" w:cs="Arial CYR"/>
          <w:b/>
          <w:bCs/>
        </w:rPr>
        <w:t>1</w:t>
      </w:r>
      <w:r w:rsidRPr="00DB3A5B">
        <w:rPr>
          <w:rFonts w:ascii="Arial CYR" w:hAnsi="Arial CYR" w:cs="Arial CYR"/>
          <w:b/>
          <w:bCs/>
        </w:rPr>
        <w:t xml:space="preserve"> год</w:t>
      </w:r>
    </w:p>
    <w:p w14:paraId="2F388F17" w14:textId="77777777" w:rsidR="00F77AE7" w:rsidRDefault="00F77AE7" w:rsidP="00F77AE7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 w:rsidRPr="00F77AE7">
        <w:rPr>
          <w:rFonts w:ascii="Arial CYR" w:hAnsi="Arial CYR" w:cs="Arial CYR"/>
          <w:bCs/>
        </w:rPr>
        <w:t xml:space="preserve">Тыс. </w:t>
      </w:r>
      <w:r w:rsidR="001F4C62">
        <w:rPr>
          <w:rFonts w:ascii="Arial CYR" w:hAnsi="Arial CYR" w:cs="Arial CYR"/>
          <w:bCs/>
        </w:rPr>
        <w:t>р</w:t>
      </w:r>
      <w:r w:rsidRPr="00F77AE7">
        <w:rPr>
          <w:rFonts w:ascii="Arial CYR" w:hAnsi="Arial CYR" w:cs="Arial CYR"/>
          <w:bCs/>
        </w:rPr>
        <w:t>уб.</w:t>
      </w:r>
    </w:p>
    <w:tbl>
      <w:tblPr>
        <w:tblW w:w="9387" w:type="dxa"/>
        <w:tblLook w:val="04A0" w:firstRow="1" w:lastRow="0" w:firstColumn="1" w:lastColumn="0" w:noHBand="0" w:noVBand="1"/>
      </w:tblPr>
      <w:tblGrid>
        <w:gridCol w:w="4390"/>
        <w:gridCol w:w="850"/>
        <w:gridCol w:w="789"/>
        <w:gridCol w:w="1362"/>
        <w:gridCol w:w="720"/>
        <w:gridCol w:w="1276"/>
      </w:tblGrid>
      <w:tr w:rsidR="00FF247E" w:rsidRPr="00FF247E" w14:paraId="2640036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492E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16D1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371B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BEDC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AC4D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F085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FF247E" w:rsidRPr="00FF247E" w14:paraId="23587F3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14CF" w14:textId="77777777" w:rsidR="00FF247E" w:rsidRPr="00FF247E" w:rsidRDefault="00FF247E" w:rsidP="00FF24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F7E2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52CC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3C34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8231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4978" w14:textId="77777777" w:rsidR="00FF247E" w:rsidRPr="00FF247E" w:rsidRDefault="00FF247E" w:rsidP="00FF24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41 864,1</w:t>
            </w:r>
          </w:p>
        </w:tc>
      </w:tr>
      <w:tr w:rsidR="00FF247E" w:rsidRPr="00FF247E" w14:paraId="75B6D4A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920A" w14:textId="77777777" w:rsidR="00FF247E" w:rsidRPr="00FF247E" w:rsidRDefault="00FF247E" w:rsidP="00FF24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456C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3E7C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1DCC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F399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2246" w14:textId="77777777" w:rsidR="00FF247E" w:rsidRPr="00FF247E" w:rsidRDefault="00FF247E" w:rsidP="00FF24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41 864,1</w:t>
            </w:r>
          </w:p>
        </w:tc>
      </w:tr>
      <w:tr w:rsidR="00FF247E" w:rsidRPr="00FF247E" w14:paraId="7C588AD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38B3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E998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3966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CBFC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326E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5C0F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27 535,1</w:t>
            </w:r>
          </w:p>
        </w:tc>
      </w:tr>
      <w:tr w:rsidR="00FF247E" w:rsidRPr="00FF247E" w14:paraId="1680A60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EFFB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71E3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D52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0749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737B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082F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F247E" w:rsidRPr="00FF247E" w14:paraId="3741EFB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21CC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855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72F0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1F4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BD11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04D3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F247E" w:rsidRPr="00FF247E" w14:paraId="42F8614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09E2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0B1A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C2C8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406E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AAA1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C745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F247E" w:rsidRPr="00FF247E" w14:paraId="0F1E73F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D2DD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46D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AF2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272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22E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94F6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F247E" w:rsidRPr="00FF247E" w14:paraId="26051E3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9E79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4B1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A7F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9D2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972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517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F247E" w:rsidRPr="00FF247E" w14:paraId="62A5816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E65E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7B71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68FB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313D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B2A7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5AB3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16 619,1</w:t>
            </w:r>
          </w:p>
        </w:tc>
      </w:tr>
      <w:tr w:rsidR="00FF247E" w:rsidRPr="00FF247E" w14:paraId="04CC755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60B5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9EC7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F369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000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C4C5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8F6F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247E" w:rsidRPr="00FF247E" w14:paraId="2F08A58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2553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территориального общественного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C1E3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E80C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F23E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2537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9003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F247E" w:rsidRPr="00FF247E" w14:paraId="07AA00D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B942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подготовке и проведению районного смотра-конкурса населенных пунктов муниципального района на лучшую территорию у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0B2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439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EE7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1020029020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13B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CCFE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F247E" w:rsidRPr="00FF247E" w14:paraId="1FFC582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2143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CE4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13F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138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1020029020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9E6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9A644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F247E" w:rsidRPr="00FF247E" w14:paraId="6A280C3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3ED1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</w:t>
            </w: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9F8E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FD4E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5056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B328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DD0D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F247E" w:rsidRPr="00FF247E" w14:paraId="1F39F2D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B727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169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FE1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B02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000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4FFF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F247E" w:rsidRPr="00FF247E" w14:paraId="3F5A3E1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9F56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646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C70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FCC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692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2D7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F247E" w:rsidRPr="00FF247E" w14:paraId="0CE50C8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C8F4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E3A6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3B2F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58C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E145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147E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16 519,1</w:t>
            </w:r>
          </w:p>
        </w:tc>
      </w:tr>
      <w:tr w:rsidR="00FF247E" w:rsidRPr="00FF247E" w14:paraId="70B7873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658A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2D35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2E6F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2C8B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B0A1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EC0D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16 519,1</w:t>
            </w:r>
          </w:p>
        </w:tc>
      </w:tr>
      <w:tr w:rsidR="00FF247E" w:rsidRPr="00FF247E" w14:paraId="3B4F127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1050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A3E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C2C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979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6E1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BB66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15 903,9</w:t>
            </w:r>
          </w:p>
        </w:tc>
      </w:tr>
      <w:tr w:rsidR="00FF247E" w:rsidRPr="00FF247E" w14:paraId="15EFB79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4ED4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F9C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FEB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C89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C94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D8D8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14 923,6</w:t>
            </w:r>
          </w:p>
        </w:tc>
      </w:tr>
      <w:tr w:rsidR="00FF247E" w:rsidRPr="00FF247E" w14:paraId="5D728A6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6BD4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6D4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C8D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A2F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8C1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3EF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975,2</w:t>
            </w:r>
          </w:p>
        </w:tc>
      </w:tr>
      <w:tr w:rsidR="00FF247E" w:rsidRPr="00FF247E" w14:paraId="13ADDB3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6080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CD5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51D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4B8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F44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21E3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5,1</w:t>
            </w:r>
          </w:p>
        </w:tc>
      </w:tr>
      <w:tr w:rsidR="00FF247E" w:rsidRPr="00FF247E" w14:paraId="5460438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3124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E93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23E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E40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017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D286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FF247E" w:rsidRPr="00FF247E" w14:paraId="16EFA77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A521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ABF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1FC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41E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0E1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79C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FF247E" w:rsidRPr="00FF247E" w14:paraId="7CE45DA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95F1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EE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0DA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76F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BD8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5E58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FF247E" w:rsidRPr="00FF247E" w14:paraId="3526AC2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1ACC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EE6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E87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379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560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3C36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FF247E" w:rsidRPr="00FF247E" w14:paraId="66EFD54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010D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21F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F80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B7F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E6E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34FE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380,8</w:t>
            </w:r>
          </w:p>
        </w:tc>
      </w:tr>
      <w:tr w:rsidR="00FF247E" w:rsidRPr="00FF247E" w14:paraId="78B20B0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83F9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9B0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745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0F6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4A7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CC44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313,5</w:t>
            </w:r>
          </w:p>
        </w:tc>
      </w:tr>
      <w:tr w:rsidR="00FF247E" w:rsidRPr="00FF247E" w14:paraId="2E50945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83A1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A13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79C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5CA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343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92CE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FF247E" w:rsidRPr="00FF247E" w14:paraId="5892800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C871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7F4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93A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EEE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B71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9B8F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FF247E" w:rsidRPr="00FF247E" w14:paraId="6527F33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BC60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54B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BFE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EF7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728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92E4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FF247E" w:rsidRPr="00FF247E" w14:paraId="5FB5F6D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7720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5EC2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72B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2C6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355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6210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FF247E" w:rsidRPr="00FF247E" w14:paraId="3E67011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BAE7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0D5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22F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4AF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062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B5CA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FF247E" w:rsidRPr="00FF247E" w14:paraId="231D32A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A3C2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045F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8182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3FA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D071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476E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F247E" w:rsidRPr="00FF247E" w14:paraId="2ACC4ED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4B5E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18CE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97DC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CAE1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129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50E6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F247E" w:rsidRPr="00FF247E" w14:paraId="1DB3A82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516F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014B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585D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B184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E49A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C502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F247E" w:rsidRPr="00FF247E" w14:paraId="5A36D52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E1FE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853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8FA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351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8B8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2596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F247E" w:rsidRPr="00FF247E" w14:paraId="42E89F7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A46B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444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6CD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BF5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E4B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43F3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F247E" w:rsidRPr="00FF247E" w14:paraId="04112DC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5811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7B16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DF05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AF77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2A3F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6757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1 631,5</w:t>
            </w:r>
          </w:p>
        </w:tc>
      </w:tr>
      <w:tr w:rsidR="00FF247E" w:rsidRPr="00FF247E" w14:paraId="44C0B7B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0C7A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6E5A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37DB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9923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9F9E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4A4F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1 631,5</w:t>
            </w:r>
          </w:p>
        </w:tc>
      </w:tr>
      <w:tr w:rsidR="00FF247E" w:rsidRPr="00FF247E" w14:paraId="336892B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49BC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86DE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B6C2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0E97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6FB9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073E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1 631,5</w:t>
            </w:r>
          </w:p>
        </w:tc>
      </w:tr>
      <w:tr w:rsidR="00FF247E" w:rsidRPr="00FF247E" w14:paraId="71C03A6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45DC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E3A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A2F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85A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C3D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FD53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1 631,5</w:t>
            </w:r>
          </w:p>
        </w:tc>
      </w:tr>
      <w:tr w:rsidR="00FF247E" w:rsidRPr="00FF247E" w14:paraId="018A97C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9F24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0F8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8E9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B55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4BF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D9FC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1 631,5</w:t>
            </w:r>
          </w:p>
        </w:tc>
      </w:tr>
      <w:tr w:rsidR="00FF247E" w:rsidRPr="00FF247E" w14:paraId="0289056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7141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9AC9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03F6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C06B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B0B8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799A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7 819,2</w:t>
            </w:r>
          </w:p>
        </w:tc>
      </w:tr>
      <w:tr w:rsidR="00FF247E" w:rsidRPr="00FF247E" w14:paraId="46E7E7C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F04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форм поддержки социально-ориентированных некоммерчиских организаций на территории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FB0E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F01A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C8C5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17AA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B663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F247E" w:rsidRPr="00FF247E" w14:paraId="4CDF85E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9CC8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816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BAC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C35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23F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7CC5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F247E" w:rsidRPr="00FF247E" w14:paraId="421633B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D8AC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16D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7C6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A73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492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BC15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F247E" w:rsidRPr="00FF247E" w14:paraId="28A545A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D542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6C1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24AB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83B2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19C3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F601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7 818,2</w:t>
            </w:r>
          </w:p>
        </w:tc>
      </w:tr>
      <w:tr w:rsidR="00FF247E" w:rsidRPr="00FF247E" w14:paraId="797D64E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ECFB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3B90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F01C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321F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A1D5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48AA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7 818,2</w:t>
            </w:r>
          </w:p>
        </w:tc>
      </w:tr>
      <w:tr w:rsidR="00FF247E" w:rsidRPr="00FF247E" w14:paraId="48B81F2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7570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383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200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46B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DD3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D2C1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4 457,8</w:t>
            </w:r>
          </w:p>
        </w:tc>
      </w:tr>
      <w:tr w:rsidR="00FF247E" w:rsidRPr="00FF247E" w14:paraId="2AD9B85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5B35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EEF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985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E94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68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2622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3 091,6</w:t>
            </w:r>
          </w:p>
        </w:tc>
      </w:tr>
      <w:tr w:rsidR="00FF247E" w:rsidRPr="00FF247E" w14:paraId="382E238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170C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31D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5F4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97F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6D3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CCD0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1 248,1</w:t>
            </w:r>
          </w:p>
        </w:tc>
      </w:tr>
      <w:tr w:rsidR="00FF247E" w:rsidRPr="00FF247E" w14:paraId="1A3E9DB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BA78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66A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204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931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D6B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FFA2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118,1</w:t>
            </w:r>
          </w:p>
        </w:tc>
      </w:tr>
      <w:tr w:rsidR="00FF247E" w:rsidRPr="00FF247E" w14:paraId="52BCE46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D08A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294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7F6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80D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6E3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C65E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1 890,0</w:t>
            </w:r>
          </w:p>
        </w:tc>
      </w:tr>
      <w:tr w:rsidR="00FF247E" w:rsidRPr="00FF247E" w14:paraId="14F9F77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3976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341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2AF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AEF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BE4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B31A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</w:tr>
      <w:tr w:rsidR="00FF247E" w:rsidRPr="00FF247E" w14:paraId="4F5DD61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5B6D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595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11E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C19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6C9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5D9C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1 333,3</w:t>
            </w:r>
          </w:p>
        </w:tc>
      </w:tr>
      <w:tr w:rsidR="00FF247E" w:rsidRPr="00FF247E" w14:paraId="6D208CC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98A2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Обслуживание и 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5BF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CA4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100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07F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F270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FF247E" w:rsidRPr="00FF247E" w14:paraId="650EA73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8854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CB9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42B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49E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4AE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8943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FF247E" w:rsidRPr="00FF247E" w14:paraId="09AED7D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5EBE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работ по описанию местоположения границ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96D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544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EF9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DAC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23D0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FF247E" w:rsidRPr="00FF247E" w14:paraId="0F6764D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9DD6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C89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75B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C90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837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19BE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FF247E" w:rsidRPr="00FF247E" w14:paraId="1F85E0B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6022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B6C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62C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5E5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F45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B6A7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300,1</w:t>
            </w:r>
          </w:p>
        </w:tc>
      </w:tr>
      <w:tr w:rsidR="00FF247E" w:rsidRPr="00FF247E" w14:paraId="34067C3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865E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BA7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138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6FE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505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7F90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259,2</w:t>
            </w:r>
          </w:p>
        </w:tc>
      </w:tr>
      <w:tr w:rsidR="00FF247E" w:rsidRPr="00FF247E" w14:paraId="36F157C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5AEB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E7F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20F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885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E2F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1A5D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40,9</w:t>
            </w:r>
          </w:p>
        </w:tc>
      </w:tr>
      <w:tr w:rsidR="00FF247E" w:rsidRPr="00FF247E" w14:paraId="773B2CC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0A3E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E44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9BD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FF4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C45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57DB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FF247E" w:rsidRPr="00FF247E" w14:paraId="2E956A1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74F5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AA5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263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19C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A76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136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FF247E" w:rsidRPr="00FF247E" w14:paraId="2F33BB1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1BB7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19E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149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0F9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D29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063A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FF247E" w:rsidRPr="00FF247E" w14:paraId="02C6850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F090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BFA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F62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295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A8C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CBE3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FF247E" w:rsidRPr="00FF247E" w14:paraId="183ABDB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34EA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B78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06B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4DC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082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C9F6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FF247E" w:rsidRPr="00FF247E" w14:paraId="6B8F7B4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8C57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B94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94B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1C5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583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7C82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668,9</w:t>
            </w:r>
          </w:p>
        </w:tc>
      </w:tr>
      <w:tr w:rsidR="00FF247E" w:rsidRPr="00FF247E" w14:paraId="5339853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AD95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15F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0FF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B79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30E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593E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668,9</w:t>
            </w:r>
          </w:p>
        </w:tc>
      </w:tr>
      <w:tr w:rsidR="00FF247E" w:rsidRPr="00FF247E" w14:paraId="4C5C4F0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E219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BA7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2C5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0B2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BEB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4DA3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167,3</w:t>
            </w:r>
          </w:p>
        </w:tc>
      </w:tr>
      <w:tr w:rsidR="00FF247E" w:rsidRPr="00FF247E" w14:paraId="6CCB433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10E5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E80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146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7DE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CF5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A860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167,3</w:t>
            </w:r>
          </w:p>
        </w:tc>
      </w:tr>
      <w:tr w:rsidR="00FF247E" w:rsidRPr="00FF247E" w14:paraId="5EE44CC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74BD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55E6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06DC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0981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E5CB3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19C3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F247E" w:rsidRPr="00FF247E" w14:paraId="21A67A0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EFDD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EA6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065F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2568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EEC8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4CFE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F247E" w:rsidRPr="00FF247E" w14:paraId="01F2701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0D08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AA3E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1185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050A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35C9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4241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F247E" w:rsidRPr="00FF247E" w14:paraId="12A2015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BA5D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539D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5FA2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D37F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7C8B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85F5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F247E" w:rsidRPr="00FF247E" w14:paraId="19837F4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4DD3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89D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F66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1D4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B4F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137D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F247E" w:rsidRPr="00FF247E" w14:paraId="0DCA8D7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6FBF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E6C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30F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25B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709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108B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</w:tr>
      <w:tr w:rsidR="00FF247E" w:rsidRPr="00FF247E" w14:paraId="23E786E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20CB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CA5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2C3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FD7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DDB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DDD8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FF247E" w:rsidRPr="00FF247E" w14:paraId="08ECD31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1BAD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6CB3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F95A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C1DE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4920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248B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1 092,2</w:t>
            </w:r>
          </w:p>
        </w:tc>
      </w:tr>
      <w:tr w:rsidR="00FF247E" w:rsidRPr="00FF247E" w14:paraId="3975CB9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1206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27C7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ECE98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5F3C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353F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9CEB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F247E" w:rsidRPr="00FF247E" w14:paraId="795EE57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7975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6547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44A9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E881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5FE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D061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F247E" w:rsidRPr="00FF247E" w14:paraId="7C98658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EF79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E37B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9616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B0DF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1D8C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6916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F247E" w:rsidRPr="00FF247E" w14:paraId="03D57BA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F102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D05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61C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4CA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9D2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E6CF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F247E" w:rsidRPr="00FF247E" w14:paraId="580D09C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7116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346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445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66E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15E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A1B2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1 051,2</w:t>
            </w:r>
          </w:p>
        </w:tc>
      </w:tr>
      <w:tr w:rsidR="00FF247E" w:rsidRPr="00FF247E" w14:paraId="21BB038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B2AD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48F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662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BD0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E39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3CD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F247E" w:rsidRPr="00FF247E" w14:paraId="1F59099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3793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BA9A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6242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86A6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4DC4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52A3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FF247E" w:rsidRPr="00FF247E" w14:paraId="49ABA30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A4B1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E9C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2C9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BC3A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E466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E31E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FF247E" w:rsidRPr="00FF247E" w14:paraId="021827B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448A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</w:t>
            </w: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408C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E93D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B3B4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0BD6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C590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FF247E" w:rsidRPr="00FF247E" w14:paraId="59C8B1C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66DF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Сопровождение официального сайта Администрации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745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442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C95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9AD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3512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FF247E" w:rsidRPr="00FF247E" w14:paraId="01C161A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0382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334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BBE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6A1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263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ADE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FF247E" w:rsidRPr="00FF247E" w14:paraId="41EB535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70D3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правонарушений. терроризма и экстремизма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461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BF71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18C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9C7B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DCC6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F247E" w:rsidRPr="00FF247E" w14:paraId="55A0E62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58BE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Оснащение организаций образования, культуры, спорта, а также территории административного центра муниципального района инженерно-техническими средствами защиты (установка и обслуживание кнопок тревожной сигнализации, громкоговорителей, видеонаблюдения, ограждений, освещения территории)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61F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2A3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C39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424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C5FA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F247E" w:rsidRPr="00FF247E" w14:paraId="02F25EA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5A4F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510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781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02D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A8D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6B05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F247E" w:rsidRPr="00FF247E" w14:paraId="20E586D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2395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D437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45AB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80C5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E2A1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04E4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4 209,7</w:t>
            </w:r>
          </w:p>
        </w:tc>
      </w:tr>
      <w:tr w:rsidR="00FF247E" w:rsidRPr="00FF247E" w14:paraId="001282E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515A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B778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6544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A00C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A4A2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9E24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F247E" w:rsidRPr="00FF247E" w14:paraId="3BAF15A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97C1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BE07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DDC4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B67F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D737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31D8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F247E" w:rsidRPr="00FF247E" w14:paraId="7BC83F3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1D2E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3711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5A59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D3A3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DCBE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5EA2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F247E" w:rsidRPr="00FF247E" w14:paraId="7DCC8ED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52E8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5DE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508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EF1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F7A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D71F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F247E" w:rsidRPr="00FF247E" w14:paraId="795DEEF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7C85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B1B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8FB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629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833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7D7C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F247E" w:rsidRPr="00FF247E" w14:paraId="25B180C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54C5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D7B8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72A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5A97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0D14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70EA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F247E" w:rsidRPr="00FF247E" w14:paraId="648186B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F583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644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C347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4472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B876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41D6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F247E" w:rsidRPr="00FF247E" w14:paraId="6800897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B108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7398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7971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BB30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2A28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14F9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F247E" w:rsidRPr="00FF247E" w14:paraId="488930E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9C55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компенсации выпадающих доходов организациям и индивидуальным </w:t>
            </w: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68D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7CB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51C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A04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6F9F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F247E" w:rsidRPr="00FF247E" w14:paraId="29DE4F5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F234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834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A16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636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2E3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5AFC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F247E" w:rsidRPr="00FF247E" w14:paraId="251C909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7AC4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8EB7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D054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1C28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E4C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78C3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551,9</w:t>
            </w:r>
          </w:p>
        </w:tc>
      </w:tr>
      <w:tr w:rsidR="00FF247E" w:rsidRPr="00FF247E" w14:paraId="69AC8E2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53E3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1389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7A6F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E457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CCA7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DDA4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551,9</w:t>
            </w:r>
          </w:p>
        </w:tc>
      </w:tr>
      <w:tr w:rsidR="00FF247E" w:rsidRPr="00FF247E" w14:paraId="36046D7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5DFE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A69A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26CE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83E8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114E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B5C1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551,9</w:t>
            </w:r>
          </w:p>
        </w:tc>
      </w:tr>
      <w:tr w:rsidR="00FF247E" w:rsidRPr="00FF247E" w14:paraId="0B28A15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BC48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03A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F96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9E7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38B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41B6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201,4</w:t>
            </w:r>
          </w:p>
        </w:tc>
      </w:tr>
      <w:tr w:rsidR="00FF247E" w:rsidRPr="00FF247E" w14:paraId="5FCB581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2466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289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B99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B6A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3F3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FD1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201,4</w:t>
            </w:r>
          </w:p>
        </w:tc>
      </w:tr>
      <w:tr w:rsidR="00FF247E" w:rsidRPr="00FF247E" w14:paraId="1368A06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EE7B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97C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CF3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389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AB6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D254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333,0</w:t>
            </w:r>
          </w:p>
        </w:tc>
      </w:tr>
      <w:tr w:rsidR="00FF247E" w:rsidRPr="00FF247E" w14:paraId="7EA03E5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737A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EF2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913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FA5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E1B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5590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333,0</w:t>
            </w:r>
          </w:p>
        </w:tc>
      </w:tr>
      <w:tr w:rsidR="00FF247E" w:rsidRPr="00FF247E" w14:paraId="71B18C0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79CF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D62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D1A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FFD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B53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D2FA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FF247E" w:rsidRPr="00FF247E" w14:paraId="03CA2FA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9049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A17F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113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EEC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58A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BFC8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FF247E" w:rsidRPr="00FF247E" w14:paraId="2AEFBCF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E4E4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0D1D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0F56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5578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C6EA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F58B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FF247E" w:rsidRPr="00FF247E" w14:paraId="24DA097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7060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FD7F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DD2F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2B10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0099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A3C1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247E" w:rsidRPr="00FF247E" w14:paraId="06A7DB5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F8B7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603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1E3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7C8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F86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159D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247E" w:rsidRPr="00FF247E" w14:paraId="62C069E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4285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C9F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3CD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6AD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253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21D3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247E" w:rsidRPr="00FF247E" w14:paraId="527DFFA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A87F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B5C0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67A1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865E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C02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899D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F247E" w:rsidRPr="00FF247E" w14:paraId="52BEE9F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D601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B583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3191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4C63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3B18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EC59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F247E" w:rsidRPr="00FF247E" w14:paraId="1699C30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C969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выставок, ярмарок и иных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789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229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786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21B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3D48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F247E" w:rsidRPr="00FF247E" w14:paraId="022BD88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D583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C0A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C99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5FC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3E8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689C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F247E" w:rsidRPr="00FF247E" w14:paraId="196DB05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75AF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99F6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459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6A4E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1D1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8EDF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FF247E" w:rsidRPr="00FF247E" w14:paraId="6DC467E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D832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Подготовка и постановка на кадастровый учет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CC0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2EE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AE7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1700028670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78D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EFF5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FF247E" w:rsidRPr="00FF247E" w14:paraId="55C3206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6029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BF8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D9C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281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1700028670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E0A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A476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FF247E" w:rsidRPr="00FF247E" w14:paraId="4E4D7C7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F717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FCA1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8D12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CA8C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42FC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AD7D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247E" w:rsidRPr="00FF247E" w14:paraId="40F2500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865A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F459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E961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E910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AE7B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69D7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247E" w:rsidRPr="00FF247E" w14:paraId="6146A67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A843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кадастровых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EC4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524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5CE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18B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799F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247E" w:rsidRPr="00FF247E" w14:paraId="5DB9016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38E4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6C1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033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A37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969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6185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247E" w:rsidRPr="00FF247E" w14:paraId="75A52B8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E7AC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72C0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EB3F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8BE8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09B8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816E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1 427,0</w:t>
            </w:r>
          </w:p>
        </w:tc>
      </w:tr>
      <w:tr w:rsidR="00FF247E" w:rsidRPr="00FF247E" w14:paraId="7C66C27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E0B0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A983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DDCE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122A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7F25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7687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421,3</w:t>
            </w:r>
          </w:p>
        </w:tc>
      </w:tr>
      <w:tr w:rsidR="00FF247E" w:rsidRPr="00FF247E" w14:paraId="0CC77BA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AD52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E4F3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2707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0ED5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F2AB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7C8A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421,3</w:t>
            </w:r>
          </w:p>
        </w:tc>
      </w:tr>
      <w:tr w:rsidR="00FF247E" w:rsidRPr="00FF247E" w14:paraId="012559E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5329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21E9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D590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E122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BDE1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2321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421,3</w:t>
            </w:r>
          </w:p>
        </w:tc>
      </w:tr>
      <w:tr w:rsidR="00FF247E" w:rsidRPr="00FF247E" w14:paraId="070BD01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574D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ремонт и содержание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F10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668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4E7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FE8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86B0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F247E" w:rsidRPr="00FF247E" w14:paraId="3C3808D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37D4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BDA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3A7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A06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7FB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7A14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F247E" w:rsidRPr="00FF247E" w14:paraId="015D59C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D795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фонда капитального ремонта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4C0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FE7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E51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40C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274B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FF247E" w:rsidRPr="00FF247E" w14:paraId="79B73D1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6ECB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639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C1B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813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FED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1CA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FF247E" w:rsidRPr="00FF247E" w14:paraId="2C341CC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0EE0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67BD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98A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F93B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34BB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E424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F247E" w:rsidRPr="00FF247E" w14:paraId="53B9098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020B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5FD4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F6D9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AA76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6395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2891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F247E" w:rsidRPr="00FF247E" w14:paraId="0F6E5AB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8657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работ по благоустройству воинских захоронений и мониторинг их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BE2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A6E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DA1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2BE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2A10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F247E" w:rsidRPr="00FF247E" w14:paraId="40F282F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F898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8CD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526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E12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B95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F11B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F247E" w:rsidRPr="00FF247E" w14:paraId="11FF0CB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BFC9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4B61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750C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18AB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114B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346D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5 003,3</w:t>
            </w:r>
          </w:p>
        </w:tc>
      </w:tr>
      <w:tr w:rsidR="00FF247E" w:rsidRPr="00FF247E" w14:paraId="099A31B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CD01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45A7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EA8B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916D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EA44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DE76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F247E" w:rsidRPr="00FF247E" w14:paraId="5093B9B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A240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659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1551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CA19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FCB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FE4E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F247E" w:rsidRPr="00FF247E" w14:paraId="68753EE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C6D1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2202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77A6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FBBC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52BC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BE73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F247E" w:rsidRPr="00FF247E" w14:paraId="45E85A2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3128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проезда к месту учебы и обратно обучающихся </w:t>
            </w: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общеобразовательных организаций, проживающих в сельских населенных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B46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C53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AB7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A73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A36D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F247E" w:rsidRPr="00FF247E" w14:paraId="6636147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3D91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D4B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5A9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E77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97E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4020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</w:tr>
      <w:tr w:rsidR="00FF247E" w:rsidRPr="00FF247E" w14:paraId="7986107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26F7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AB7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F1D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A2B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351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B16A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</w:tr>
      <w:tr w:rsidR="00FF247E" w:rsidRPr="00FF247E" w14:paraId="35B2579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80DF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A42E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694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B5B5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CB74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EDCA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F247E" w:rsidRPr="00FF247E" w14:paraId="4F39E82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1E58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D68F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F574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4440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0E50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DC57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F247E" w:rsidRPr="00FF247E" w14:paraId="748AFF9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AF68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174D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BBD1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0868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628F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EDA1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F247E" w:rsidRPr="00FF247E" w14:paraId="1D9B4B8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5134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Обучение муниципальных служащих и служащих,повышение квалификации, переподготовка, участие в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F4A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B6C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0A1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1D9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9A33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F247E" w:rsidRPr="00FF247E" w14:paraId="3A3D10F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5772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AA7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B9A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F3E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6E1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156F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F247E" w:rsidRPr="00FF247E" w14:paraId="00F86D6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1B02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08AD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8C5F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E2D7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3324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A82C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F247E" w:rsidRPr="00FF247E" w14:paraId="1A60DEF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3ACB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50B2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7E87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CDEC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9826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B33C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F247E" w:rsidRPr="00FF247E" w14:paraId="0155717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645F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596C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2D9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0440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D18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36C7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F247E" w:rsidRPr="00FF247E" w14:paraId="24F5229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E821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042A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C42E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FB8B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CD74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9954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F247E" w:rsidRPr="00FF247E" w14:paraId="1426E30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535E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218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075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B51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832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7D46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F247E" w:rsidRPr="00FF247E" w14:paraId="30BDBAD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ACCF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412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ACE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B58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9CB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D373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F247E" w:rsidRPr="00FF247E" w14:paraId="00DE099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CE2C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5D8E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D5E6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8CB4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BF6A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202B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2 332,6</w:t>
            </w:r>
          </w:p>
        </w:tc>
      </w:tr>
      <w:tr w:rsidR="00FF247E" w:rsidRPr="00FF247E" w14:paraId="1D4307D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6BA0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B272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6BC5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52C9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D5E4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62BE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F247E" w:rsidRPr="00FF247E" w14:paraId="4425BB0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7D7A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77E7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B6C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C72B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774B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3456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F247E" w:rsidRPr="00FF247E" w14:paraId="638056A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07A0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856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990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A9B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C67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BCBA4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F247E" w:rsidRPr="00FF247E" w14:paraId="4346901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0DAD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B961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CDF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6B5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E6A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E8B7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F247E" w:rsidRPr="00FF247E" w14:paraId="791D5E4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AE5C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C2A2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9812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AE8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34AC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91F5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F247E" w:rsidRPr="00FF247E" w14:paraId="17F67E1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0124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AE33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B890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4494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BA8E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BCCB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F247E" w:rsidRPr="00FF247E" w14:paraId="7D2BC8B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9AC9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0E13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CED0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C839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F133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F7BD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F247E" w:rsidRPr="00FF247E" w14:paraId="3B7247C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8055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детей,оставшихся без попечения родителей,лиц из числа детей-сирот и детей,оставшихся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E65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761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05F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0A3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6A8C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F247E" w:rsidRPr="00FF247E" w14:paraId="2E65FB5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DC70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762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6CC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B16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AA5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9110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F247E" w:rsidRPr="00FF247E" w14:paraId="26D4850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FAFF" w14:textId="77777777" w:rsidR="00FF247E" w:rsidRPr="00FF247E" w:rsidRDefault="00FF247E" w:rsidP="00FF24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B991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BA9B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985D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E945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F2D4" w14:textId="77777777" w:rsidR="00FF247E" w:rsidRPr="00FF247E" w:rsidRDefault="00FF247E" w:rsidP="00FF24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659,2</w:t>
            </w:r>
          </w:p>
        </w:tc>
      </w:tr>
      <w:tr w:rsidR="00FF247E" w:rsidRPr="00FF247E" w14:paraId="2BFB894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71D4" w14:textId="77777777" w:rsidR="00FF247E" w:rsidRPr="00FF247E" w:rsidRDefault="00FF247E" w:rsidP="00FF24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9767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058A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3EAD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2786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0DC1" w14:textId="77777777" w:rsidR="00FF247E" w:rsidRPr="00FF247E" w:rsidRDefault="00FF247E" w:rsidP="00FF24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659,2</w:t>
            </w:r>
          </w:p>
        </w:tc>
      </w:tr>
      <w:tr w:rsidR="00FF247E" w:rsidRPr="00FF247E" w14:paraId="201F427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D677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735C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926D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18C6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07BE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FD7B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659,2</w:t>
            </w:r>
          </w:p>
        </w:tc>
      </w:tr>
      <w:tr w:rsidR="00FF247E" w:rsidRPr="00FF247E" w14:paraId="7CC8497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5632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B84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1AEF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18B1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29C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705C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659,2</w:t>
            </w:r>
          </w:p>
        </w:tc>
      </w:tr>
      <w:tr w:rsidR="00FF247E" w:rsidRPr="00FF247E" w14:paraId="23F174E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73F4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33E1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0937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71F2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517F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1CEC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659,2</w:t>
            </w:r>
          </w:p>
        </w:tc>
      </w:tr>
      <w:tr w:rsidR="00FF247E" w:rsidRPr="00FF247E" w14:paraId="59514E2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D234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CF08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6451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2090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0370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B256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659,2</w:t>
            </w:r>
          </w:p>
        </w:tc>
      </w:tr>
      <w:tr w:rsidR="00FF247E" w:rsidRPr="00FF247E" w14:paraId="69C40A6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2D5F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56C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CBC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C08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B59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4FEE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659,2</w:t>
            </w:r>
          </w:p>
        </w:tc>
      </w:tr>
      <w:tr w:rsidR="00FF247E" w:rsidRPr="00FF247E" w14:paraId="3D455B1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9B1B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291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E9E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BE0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B39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8566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659,1</w:t>
            </w:r>
          </w:p>
        </w:tc>
      </w:tr>
      <w:tr w:rsidR="00FF247E" w:rsidRPr="00FF247E" w14:paraId="61A4A48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74AC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B2D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B3F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988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E9F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F68F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F247E" w:rsidRPr="00FF247E" w14:paraId="6E90A14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2A42" w14:textId="77777777" w:rsidR="00FF247E" w:rsidRPr="00FF247E" w:rsidRDefault="00FF247E" w:rsidP="00FF24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 и туризма Администрации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D255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F519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A157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579A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9658" w14:textId="77777777" w:rsidR="00FF247E" w:rsidRPr="00FF247E" w:rsidRDefault="00FF247E" w:rsidP="00FF24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32 346,9</w:t>
            </w:r>
          </w:p>
        </w:tc>
      </w:tr>
      <w:tr w:rsidR="00FF247E" w:rsidRPr="00FF247E" w14:paraId="441BABD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35E7" w14:textId="77777777" w:rsidR="00FF247E" w:rsidRPr="00FF247E" w:rsidRDefault="00FF247E" w:rsidP="00FF24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 и туризма Администрации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A461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DF53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54EE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304F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3EA8" w14:textId="77777777" w:rsidR="00FF247E" w:rsidRPr="00FF247E" w:rsidRDefault="00FF247E" w:rsidP="00FF24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32 346,9</w:t>
            </w:r>
          </w:p>
        </w:tc>
      </w:tr>
      <w:tr w:rsidR="00FF247E" w:rsidRPr="00FF247E" w14:paraId="3CBA148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4345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9FD0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97DA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3CE4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E799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9A4C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F247E" w:rsidRPr="00FF247E" w14:paraId="2EAB5FA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2EE0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366A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880D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4B31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62EE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0CEA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F247E" w:rsidRPr="00FF247E" w14:paraId="4709B8C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39D8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0BCE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ACE3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4C24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EC74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DCC8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F247E" w:rsidRPr="00FF247E" w14:paraId="7D5EA8A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69A3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71E6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5CAB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FD57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B7B1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C6E9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F247E" w:rsidRPr="00FF247E" w14:paraId="56E1A7C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81A9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Финансовое обеспечение на организацию предоставления муниципальных услуг БШИ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0CA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6D5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1E7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554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C4F4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FF247E" w:rsidRPr="00FF247E" w14:paraId="6186A51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1665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F4C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AF0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D01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40A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C85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FF247E" w:rsidRPr="00FF247E" w14:paraId="56DC5E2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33A3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AF7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F58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E87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5F2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EB94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FF247E" w:rsidRPr="00FF247E" w14:paraId="7C45F8A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4898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CDE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EDB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5F8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3E1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2C0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FF247E" w:rsidRPr="00FF247E" w14:paraId="13076D3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0EA5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БШИ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84E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EEF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00B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A8B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7970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F247E" w:rsidRPr="00FF247E" w14:paraId="7A3C7EC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D0C9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7CA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A6A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016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B6D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6D3C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F247E" w:rsidRPr="00FF247E" w14:paraId="2DC17C8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3671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8145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DD0D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2346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0F51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7CEE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30 715,8</w:t>
            </w:r>
          </w:p>
        </w:tc>
      </w:tr>
      <w:tr w:rsidR="00FF247E" w:rsidRPr="00FF247E" w14:paraId="70522A4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CDC9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7F33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7FA7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DF04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82E1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D744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27 220,5</w:t>
            </w:r>
          </w:p>
        </w:tc>
      </w:tr>
      <w:tr w:rsidR="00FF247E" w:rsidRPr="00FF247E" w14:paraId="224E41A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2F06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B533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2BF5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4C50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9212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A3DD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27 220,5</w:t>
            </w:r>
          </w:p>
        </w:tc>
      </w:tr>
      <w:tr w:rsidR="00FF247E" w:rsidRPr="00FF247E" w14:paraId="5D31233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B081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17BC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5D16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145E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5243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8E68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27 220,5</w:t>
            </w:r>
          </w:p>
        </w:tc>
      </w:tr>
      <w:tr w:rsidR="00FF247E" w:rsidRPr="00FF247E" w14:paraId="3761851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E35A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(ДК)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BC8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4FC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2D4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294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41C9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13 915,9</w:t>
            </w:r>
          </w:p>
        </w:tc>
      </w:tr>
      <w:tr w:rsidR="00FF247E" w:rsidRPr="00FF247E" w14:paraId="7E790DA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0790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FB1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DB7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B8A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B6A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482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13 915,9</w:t>
            </w:r>
          </w:p>
        </w:tc>
      </w:tr>
      <w:tr w:rsidR="00FF247E" w:rsidRPr="00FF247E" w14:paraId="5BA0E72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9113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36A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949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52F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DB3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E49B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FF247E" w:rsidRPr="00FF247E" w14:paraId="624D3A7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6D28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802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61B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2FF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424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3BFD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FF247E" w:rsidRPr="00FF247E" w14:paraId="09B2FAD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D440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ДК(областная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801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520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44E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0710072301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6AB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3C9B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1 774,0</w:t>
            </w:r>
          </w:p>
        </w:tc>
      </w:tr>
      <w:tr w:rsidR="00FF247E" w:rsidRPr="00FF247E" w14:paraId="6394C32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3570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D9C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D48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171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0710072301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6AE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02F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1 774,0</w:t>
            </w:r>
          </w:p>
        </w:tc>
      </w:tr>
      <w:tr w:rsidR="00FF247E" w:rsidRPr="00FF247E" w14:paraId="1B63AD6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5C59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B07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129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BFC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0710072302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8F6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7F9F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FF247E" w:rsidRPr="00FF247E" w14:paraId="69A049E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7266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AAA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9B7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192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0710072302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A1B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E9CD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FF247E" w:rsidRPr="00FF247E" w14:paraId="2455EBE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A9A9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Развитие и укрепление материально-технической базы </w:t>
            </w: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муниципальных домов культуры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9F9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827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4A8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07100L5581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BAD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955D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247E" w:rsidRPr="00FF247E" w14:paraId="4471281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AB9A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ECA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242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889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07100L5581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1C8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B493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247E" w:rsidRPr="00FF247E" w14:paraId="195C901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0B01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развития и укрепления материально-технической базы домов культуры,подведомственных органов местного самоуправления муниципальных районов,поселений области,реализующим полномочия в сфере культуры,в населенных пунктах с числом жителей до 50.0 тысяч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F054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151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D1D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4F0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3157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747,0</w:t>
            </w:r>
          </w:p>
        </w:tc>
      </w:tr>
      <w:tr w:rsidR="00FF247E" w:rsidRPr="00FF247E" w14:paraId="47D06FD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0EF5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8F9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663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CA5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1F0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8086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747,0</w:t>
            </w:r>
          </w:p>
        </w:tc>
      </w:tr>
      <w:tr w:rsidR="00FF247E" w:rsidRPr="00FF247E" w14:paraId="66BE71E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73AA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F65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EFD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30E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07100S2301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A67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6604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443,5</w:t>
            </w:r>
          </w:p>
        </w:tc>
      </w:tr>
      <w:tr w:rsidR="00FF247E" w:rsidRPr="00FF247E" w14:paraId="1E69745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A66E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A42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208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934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07100S2301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279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B8E8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443,5</w:t>
            </w:r>
          </w:p>
        </w:tc>
      </w:tr>
      <w:tr w:rsidR="00FF247E" w:rsidRPr="00FF247E" w14:paraId="6117F88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5809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40D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3D5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062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07100S2302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CDF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BDB7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F247E" w:rsidRPr="00FF247E" w14:paraId="0F4C128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7E8D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DEC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812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290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07100S2302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E16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5A53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F247E" w:rsidRPr="00FF247E" w14:paraId="662C0F9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4A04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6E65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E4BE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34E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45ED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52B0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3 495,3</w:t>
            </w:r>
          </w:p>
        </w:tc>
      </w:tr>
      <w:tr w:rsidR="00FF247E" w:rsidRPr="00FF247E" w14:paraId="61F85FB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E69B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A9B7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B06B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B1AA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BAD3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F1FE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2 840,1</w:t>
            </w:r>
          </w:p>
        </w:tc>
      </w:tr>
      <w:tr w:rsidR="00FF247E" w:rsidRPr="00FF247E" w14:paraId="487925C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8D8F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6DC2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77E7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BD40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FC0C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09E4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2 840,1</w:t>
            </w:r>
          </w:p>
        </w:tc>
      </w:tr>
      <w:tr w:rsidR="00FF247E" w:rsidRPr="00FF247E" w14:paraId="7FCA6F4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14BD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(отдел туризма, ИМО)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818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32D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468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8C2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9FF7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1 758,9</w:t>
            </w:r>
          </w:p>
        </w:tc>
      </w:tr>
      <w:tr w:rsidR="00FF247E" w:rsidRPr="00FF247E" w14:paraId="2070502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67CF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3D7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490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933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9B7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44CE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1 747,8</w:t>
            </w:r>
          </w:p>
        </w:tc>
      </w:tr>
      <w:tr w:rsidR="00FF247E" w:rsidRPr="00FF247E" w14:paraId="09DE1EE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CBCC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015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25B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1B5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09C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3A4B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FF247E" w:rsidRPr="00FF247E" w14:paraId="688378A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1441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CC0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9D7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497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9B1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D664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F247E" w:rsidRPr="00FF247E" w14:paraId="647BB32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16C2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D3C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BE0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D26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CA2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F7C3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1 081,2</w:t>
            </w:r>
          </w:p>
        </w:tc>
      </w:tr>
      <w:tr w:rsidR="00FF247E" w:rsidRPr="00FF247E" w14:paraId="3FD0C77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CBA9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133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484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4B1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EBF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81A7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1 057,2</w:t>
            </w:r>
          </w:p>
        </w:tc>
      </w:tr>
      <w:tr w:rsidR="00FF247E" w:rsidRPr="00FF247E" w14:paraId="12AFADD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44B3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556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2A1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37E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A0E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FE7B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F247E" w:rsidRPr="00FF247E" w14:paraId="2F8F061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065D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2841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12D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8C89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6579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969E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655,2</w:t>
            </w:r>
          </w:p>
        </w:tc>
      </w:tr>
      <w:tr w:rsidR="00FF247E" w:rsidRPr="00FF247E" w14:paraId="0075DC9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6569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3F91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E7005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618F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7A73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5CE7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655,2</w:t>
            </w:r>
          </w:p>
        </w:tc>
      </w:tr>
      <w:tr w:rsidR="00FF247E" w:rsidRPr="00FF247E" w14:paraId="0827790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6790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E4B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366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56D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79D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C676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655,2</w:t>
            </w:r>
          </w:p>
        </w:tc>
      </w:tr>
      <w:tr w:rsidR="00FF247E" w:rsidRPr="00FF247E" w14:paraId="2134B5D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EB6A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349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AB6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1FE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E0A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F4B5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639,4</w:t>
            </w:r>
          </w:p>
        </w:tc>
      </w:tr>
      <w:tr w:rsidR="00FF247E" w:rsidRPr="00FF247E" w14:paraId="7A5AB55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F7FC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85C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915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933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924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6E55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FF247E" w:rsidRPr="00FF247E" w14:paraId="45BC09C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3A80" w14:textId="77777777" w:rsidR="00FF247E" w:rsidRPr="00FF247E" w:rsidRDefault="00FF247E" w:rsidP="00FF24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F207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D2DA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ED02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2A49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1413" w14:textId="77777777" w:rsidR="00FF247E" w:rsidRPr="00FF247E" w:rsidRDefault="00FF247E" w:rsidP="00FF24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86 464,6</w:t>
            </w:r>
          </w:p>
        </w:tc>
      </w:tr>
      <w:tr w:rsidR="00FF247E" w:rsidRPr="00FF247E" w14:paraId="5A0D9F7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C7D8" w14:textId="77777777" w:rsidR="00FF247E" w:rsidRPr="00FF247E" w:rsidRDefault="00FF247E" w:rsidP="00FF24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9E49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10D1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E18A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4D24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2808" w14:textId="77777777" w:rsidR="00FF247E" w:rsidRPr="00FF247E" w:rsidRDefault="00FF247E" w:rsidP="00FF24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86 464,6</w:t>
            </w:r>
          </w:p>
        </w:tc>
      </w:tr>
      <w:tr w:rsidR="00FF247E" w:rsidRPr="00FF247E" w14:paraId="485F6A6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42B7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3FF1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FC1B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85CE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FC30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9ACC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F247E" w:rsidRPr="00FF247E" w14:paraId="486B009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2F7C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6184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EB02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6E56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C57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3E9D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F247E" w:rsidRPr="00FF247E" w14:paraId="236ABEE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E4D6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D2FC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074E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1B9E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65E6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F8CD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F247E" w:rsidRPr="00FF247E" w14:paraId="3F8B685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0D52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D55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0AB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84F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CEF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043D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F247E" w:rsidRPr="00FF247E" w14:paraId="45A8645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6C5A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B2F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0B7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DA1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C81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5652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F247E" w:rsidRPr="00FF247E" w14:paraId="2E952FE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AA81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F559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330C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136C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FBAF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6688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78 584,6</w:t>
            </w:r>
          </w:p>
        </w:tc>
      </w:tr>
      <w:tr w:rsidR="00FF247E" w:rsidRPr="00FF247E" w14:paraId="5997509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3346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C34B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FD4B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196A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B1F4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AB31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F247E" w:rsidRPr="00FF247E" w14:paraId="0CB98DB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9562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87BF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9E99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493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CA14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27D8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F247E" w:rsidRPr="00FF247E" w14:paraId="5907C68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963F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D6E4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A0CD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A640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AD8E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0549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F247E" w:rsidRPr="00FF247E" w14:paraId="48DB23D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9FAE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950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031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0D8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BAA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901A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10 070,0</w:t>
            </w:r>
          </w:p>
        </w:tc>
      </w:tr>
      <w:tr w:rsidR="00FF247E" w:rsidRPr="00FF247E" w14:paraId="082D743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D1C2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C83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679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AB6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540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6092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10 070,0</w:t>
            </w:r>
          </w:p>
        </w:tc>
      </w:tr>
      <w:tr w:rsidR="00FF247E" w:rsidRPr="00FF247E" w14:paraId="4660C48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3E24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D4F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615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2CF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B79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A885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FF247E" w:rsidRPr="00FF247E" w14:paraId="099FE5C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D441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673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FCF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F12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878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8436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FF247E" w:rsidRPr="00FF247E" w14:paraId="1F9BCEC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0AA8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BE4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5FB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13B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59F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814A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F247E" w:rsidRPr="00FF247E" w14:paraId="1E8F998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4212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729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2B0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78E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EDF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F179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F247E" w:rsidRPr="00FF247E" w14:paraId="1B94FBF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CEF2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CEA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24C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AC8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B20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869D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FF247E" w:rsidRPr="00FF247E" w14:paraId="09534D2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19A3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5E4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92E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929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5DF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5533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FF247E" w:rsidRPr="00FF247E" w14:paraId="5553DDC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EA3F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504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672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8DC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C4C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52E4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4 207,5</w:t>
            </w:r>
          </w:p>
        </w:tc>
      </w:tr>
      <w:tr w:rsidR="00FF247E" w:rsidRPr="00FF247E" w14:paraId="248CF90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EDBF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7DE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8FC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160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7FC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092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4 207,5</w:t>
            </w:r>
          </w:p>
        </w:tc>
      </w:tr>
      <w:tr w:rsidR="00FF247E" w:rsidRPr="00FF247E" w14:paraId="7081972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4FD0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пожарной безопасности дошкольных образовательных организаций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BE1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8F4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D06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1D1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1BB4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128,5</w:t>
            </w:r>
          </w:p>
        </w:tc>
      </w:tr>
      <w:tr w:rsidR="00FF247E" w:rsidRPr="00FF247E" w14:paraId="51DF3E7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163F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448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E07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CF0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6BE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67E3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128,5</w:t>
            </w:r>
          </w:p>
        </w:tc>
      </w:tr>
      <w:tr w:rsidR="00FF247E" w:rsidRPr="00FF247E" w14:paraId="19FF50F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39C2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B6F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2CB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8CE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34C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BA78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1 051,9</w:t>
            </w:r>
          </w:p>
        </w:tc>
      </w:tr>
      <w:tr w:rsidR="00FF247E" w:rsidRPr="00FF247E" w14:paraId="4D23D70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85CB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9ED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FC0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E69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1CA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BDB7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1 051,9</w:t>
            </w:r>
          </w:p>
        </w:tc>
      </w:tr>
      <w:tr w:rsidR="00FF247E" w:rsidRPr="00FF247E" w14:paraId="1689F95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985C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F9B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7694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FAF5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781F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257C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39 958,1</w:t>
            </w:r>
          </w:p>
        </w:tc>
      </w:tr>
      <w:tr w:rsidR="00FF247E" w:rsidRPr="00FF247E" w14:paraId="3CA841F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2D2A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8FEE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77FA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757C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CA5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89EF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39 958,1</w:t>
            </w:r>
          </w:p>
        </w:tc>
      </w:tr>
      <w:tr w:rsidR="00FF247E" w:rsidRPr="00FF247E" w14:paraId="01DCC14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2D52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6A0C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1E3C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AF66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C075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31A1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39 958,1</w:t>
            </w:r>
          </w:p>
        </w:tc>
      </w:tr>
      <w:tr w:rsidR="00FF247E" w:rsidRPr="00FF247E" w14:paraId="216B49D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DDAB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общеобразовательными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90B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76D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CDA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1D9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2F74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4 892,4</w:t>
            </w:r>
          </w:p>
        </w:tc>
      </w:tr>
      <w:tr w:rsidR="00FF247E" w:rsidRPr="00FF247E" w14:paraId="2A63814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6DC8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547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408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BA2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5ED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E419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4 892,4</w:t>
            </w:r>
          </w:p>
        </w:tc>
      </w:tr>
      <w:tr w:rsidR="00FF247E" w:rsidRPr="00FF247E" w14:paraId="7BCECEF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5F3C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48B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EFC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31F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787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9166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3 281,0</w:t>
            </w:r>
          </w:p>
        </w:tc>
      </w:tr>
      <w:tr w:rsidR="00FF247E" w:rsidRPr="00FF247E" w14:paraId="7F9F50F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D76A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E22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306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E70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158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127F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3 281,0</w:t>
            </w:r>
          </w:p>
        </w:tc>
      </w:tr>
      <w:tr w:rsidR="00FF247E" w:rsidRPr="00FF247E" w14:paraId="7C60D22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560D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</w:t>
            </w: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FDA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9E3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02B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0D9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0ABC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FF247E" w:rsidRPr="00FF247E" w14:paraId="5400FA0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AFD6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741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7DE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082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401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D1AF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FF247E" w:rsidRPr="00FF247E" w14:paraId="2C7E556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5F2C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F96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6C6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C8E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F83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2537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FF247E" w:rsidRPr="00FF247E" w14:paraId="1B36A94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CAAF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4E4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48C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DF3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34C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091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FF247E" w:rsidRPr="00FF247E" w14:paraId="5BC9F30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6D1A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муниципальных организаций,осуществляющих образовательную деятельность по образовательным программам начального общего,основного общего и среднего общего образования, учебниками и учебными пособиями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438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7E0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2F7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34D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B816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FF247E" w:rsidRPr="00FF247E" w14:paraId="0C264D7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B8AC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89D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7BA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F75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268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1C02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FF247E" w:rsidRPr="00FF247E" w14:paraId="2C2C2D9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DF25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общего,основного общего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4D2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D2A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D8F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1BA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BDC6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F247E" w:rsidRPr="00FF247E" w14:paraId="5A83FFD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0F4F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184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0A3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4AA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BEE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A702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F247E" w:rsidRPr="00FF247E" w14:paraId="26918C1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E981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общего,основного общего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A50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A2A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F75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CFC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7D44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FF247E" w:rsidRPr="00FF247E" w14:paraId="717FB58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D2ED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AB0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4E8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8DE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BB7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E1A8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FF247E" w:rsidRPr="00FF247E" w14:paraId="0BA9FA3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0C62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F8E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501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AB5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334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A6AD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F247E" w:rsidRPr="00FF247E" w14:paraId="78F44CC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2558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4A1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04F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550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59C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697A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F247E" w:rsidRPr="00FF247E" w14:paraId="136D96E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57DE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B6F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067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68B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DC2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6E34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FF247E" w:rsidRPr="00FF247E" w14:paraId="0ADCAEB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3033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004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5F0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B64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07D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2CC8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FF247E" w:rsidRPr="00FF247E" w14:paraId="264FE76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E6A4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0FF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A61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48E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944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2128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3 591,7</w:t>
            </w:r>
          </w:p>
        </w:tc>
      </w:tr>
      <w:tr w:rsidR="00FF247E" w:rsidRPr="00FF247E" w14:paraId="3196C9A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3004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E71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1F5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7A3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3E6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F3C0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3 591,7</w:t>
            </w:r>
          </w:p>
        </w:tc>
      </w:tr>
      <w:tr w:rsidR="00FF247E" w:rsidRPr="00FF247E" w14:paraId="41F2E38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7274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6AA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C64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A00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3D2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CAA5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1 849,5</w:t>
            </w:r>
          </w:p>
        </w:tc>
      </w:tr>
      <w:tr w:rsidR="00FF247E" w:rsidRPr="00FF247E" w14:paraId="468453D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7663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7DB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E55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0B2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950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158C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1 849,5</w:t>
            </w:r>
          </w:p>
        </w:tc>
      </w:tr>
      <w:tr w:rsidR="00FF247E" w:rsidRPr="00FF247E" w14:paraId="7FF2C0D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E027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Приобретение или изготовление бланков документов об образовании и (или) о квалификации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26D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C47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280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3E0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B0EA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F247E" w:rsidRPr="00FF247E" w14:paraId="020BF6C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1562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0E4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335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C5B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8B9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1935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F247E" w:rsidRPr="00FF247E" w14:paraId="5D80E95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C335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пожарной безопасности дошкольных образовательных организаций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8C9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608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4B6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384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07A4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335,0</w:t>
            </w:r>
          </w:p>
        </w:tc>
      </w:tr>
      <w:tr w:rsidR="00FF247E" w:rsidRPr="00FF247E" w14:paraId="3B61AD8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2C8A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73D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B4F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11E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FBD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5BB9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335,0</w:t>
            </w:r>
          </w:p>
        </w:tc>
      </w:tr>
      <w:tr w:rsidR="00FF247E" w:rsidRPr="00FF247E" w14:paraId="285285C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443F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ED9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B4D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25F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C6C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730D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898,0</w:t>
            </w:r>
          </w:p>
        </w:tc>
      </w:tr>
      <w:tr w:rsidR="00FF247E" w:rsidRPr="00FF247E" w14:paraId="433C158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E4C9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9D0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F81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F6D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76A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D31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898,0</w:t>
            </w:r>
          </w:p>
        </w:tc>
      </w:tr>
      <w:tr w:rsidR="00FF247E" w:rsidRPr="00FF247E" w14:paraId="5C0A271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D561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E08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53D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52E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271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2F30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F247E" w:rsidRPr="00FF247E" w14:paraId="21D6473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8C35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8CB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42E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DD3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F7B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3F67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F247E" w:rsidRPr="00FF247E" w14:paraId="744A194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832B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CF34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DBC6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2BA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53CC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7533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1 624,7</w:t>
            </w:r>
          </w:p>
        </w:tc>
      </w:tr>
      <w:tr w:rsidR="00FF247E" w:rsidRPr="00FF247E" w14:paraId="2D7ADC9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1E26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71CC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585B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6C35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FC3B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2824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1 624,7</w:t>
            </w:r>
          </w:p>
        </w:tc>
      </w:tr>
      <w:tr w:rsidR="00FF247E" w:rsidRPr="00FF247E" w14:paraId="4D9A1A5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B1AB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C4CA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40CA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6331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3886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51E8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1 624,7</w:t>
            </w:r>
          </w:p>
        </w:tc>
      </w:tr>
      <w:tr w:rsidR="00FF247E" w:rsidRPr="00FF247E" w14:paraId="431947A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FBD5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дополнительного образования в муниципальном автономном учреждении дополнительного образования ЦДТ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E2C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182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445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C17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3372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1 314,2</w:t>
            </w:r>
          </w:p>
        </w:tc>
      </w:tr>
      <w:tr w:rsidR="00FF247E" w:rsidRPr="00FF247E" w14:paraId="5FEEC99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7DBA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1AE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74C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B94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9B6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8486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1 314,2</w:t>
            </w:r>
          </w:p>
        </w:tc>
      </w:tr>
      <w:tr w:rsidR="00FF247E" w:rsidRPr="00FF247E" w14:paraId="391B919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A50D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DAB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3CA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9A6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4E7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039E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F247E" w:rsidRPr="00FF247E" w14:paraId="652FD36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91AF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EC4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088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DC2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144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3219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F247E" w:rsidRPr="00FF247E" w14:paraId="2E1B713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0CF4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D41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56E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5A6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A2C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4379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FF247E" w:rsidRPr="00FF247E" w14:paraId="28ABEB1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3959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FA8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D5C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DB4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5F4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DFC8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FF247E" w:rsidRPr="00FF247E" w14:paraId="2BB4E5E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15A3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F0F8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435E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4EEE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DBF4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CACD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294,0</w:t>
            </w:r>
          </w:p>
        </w:tc>
      </w:tr>
      <w:tr w:rsidR="00FF247E" w:rsidRPr="00FF247E" w14:paraId="736B36B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8B90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04A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5A3C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6D29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B50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C667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F247E" w:rsidRPr="00FF247E" w14:paraId="5C65538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918D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военно-патриотического клуба "Беркут"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C48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8E6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5FC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7AD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F443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F247E" w:rsidRPr="00FF247E" w14:paraId="183EAE3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594D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A5D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95F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91D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145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0828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F247E" w:rsidRPr="00FF247E" w14:paraId="2621CEC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2D7B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A0EC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6463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FDF7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919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5C25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F247E" w:rsidRPr="00FF247E" w14:paraId="45D319A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AD18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6004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3B50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5F4E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F4E6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F2EC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F247E" w:rsidRPr="00FF247E" w14:paraId="7BA0B19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23C8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97E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85F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AF9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4A0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2F3B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F247E" w:rsidRPr="00FF247E" w14:paraId="39DEB1F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C34D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572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9E5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A4D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4E4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0423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F247E" w:rsidRPr="00FF247E" w14:paraId="114917F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54E0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E58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1356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9E2A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7585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3500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F247E" w:rsidRPr="00FF247E" w14:paraId="78AA78D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40B1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наркомании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A2D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3D21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C13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C3A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B13E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F247E" w:rsidRPr="00FF247E" w14:paraId="3D99A90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4186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951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2E6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3B4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F73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4863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F247E" w:rsidRPr="00FF247E" w14:paraId="4FF1F34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1C35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F7D9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DE419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699F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F11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1AFB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F247E" w:rsidRPr="00FF247E" w14:paraId="34178F3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2B23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9B9B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647E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3825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E5BE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7F11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F247E" w:rsidRPr="00FF247E" w14:paraId="3BC88B4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C565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69F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098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9A9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6F1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B633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F247E" w:rsidRPr="00FF247E" w14:paraId="0CB000A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314F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699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4B3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F94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295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8A36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F247E" w:rsidRPr="00FF247E" w14:paraId="0B19EF4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C1A3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622D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61FD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1AAC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2AC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E1BE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8 056,7</w:t>
            </w:r>
          </w:p>
        </w:tc>
      </w:tr>
      <w:tr w:rsidR="00FF247E" w:rsidRPr="00FF247E" w14:paraId="231786B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FB36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3BF5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EAD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F75B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1416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420C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5 524,9</w:t>
            </w:r>
          </w:p>
        </w:tc>
      </w:tr>
      <w:tr w:rsidR="00FF247E" w:rsidRPr="00FF247E" w14:paraId="18FE64B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422B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5917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AFA9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93E0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DC07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E8B6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FF247E" w:rsidRPr="00FF247E" w14:paraId="1202F28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593C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43F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32D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539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B5A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98EF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FF247E" w:rsidRPr="00FF247E" w14:paraId="5E60D8F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CA04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B72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E3E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1BB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0CA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4B76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</w:tr>
      <w:tr w:rsidR="00FF247E" w:rsidRPr="00FF247E" w14:paraId="3B77D6E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5EC1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FDB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02A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FB9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974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E93E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FF247E" w:rsidRPr="00FF247E" w14:paraId="680AA70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0F0C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2E1A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8745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243B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ADD1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2896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5 454,3</w:t>
            </w:r>
          </w:p>
        </w:tc>
      </w:tr>
      <w:tr w:rsidR="00FF247E" w:rsidRPr="00FF247E" w14:paraId="650F2A9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B680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4B5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A97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180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215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8549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5 454,3</w:t>
            </w:r>
          </w:p>
        </w:tc>
      </w:tr>
      <w:tr w:rsidR="00FF247E" w:rsidRPr="00FF247E" w14:paraId="24C929B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EFFE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ABA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115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113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75D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A328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5 367,1</w:t>
            </w:r>
          </w:p>
        </w:tc>
      </w:tr>
      <w:tr w:rsidR="00FF247E" w:rsidRPr="00FF247E" w14:paraId="014F464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53BC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3AD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71B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865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CA6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31CC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FF247E" w:rsidRPr="00FF247E" w14:paraId="7389CA1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3CEE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4B3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FFE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1DF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F09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927D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F247E" w:rsidRPr="00FF247E" w14:paraId="26E060B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6207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4F8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D59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031C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0950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081F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2 531,8</w:t>
            </w:r>
          </w:p>
        </w:tc>
      </w:tr>
      <w:tr w:rsidR="00FF247E" w:rsidRPr="00FF247E" w14:paraId="1867B66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CD1D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8995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EDE0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6E8F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4908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83A9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2 531,8</w:t>
            </w:r>
          </w:p>
        </w:tc>
      </w:tr>
      <w:tr w:rsidR="00FF247E" w:rsidRPr="00FF247E" w14:paraId="5EFA23D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3B64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663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FB4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047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36B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7F6C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1 674,3</w:t>
            </w:r>
          </w:p>
        </w:tc>
      </w:tr>
      <w:tr w:rsidR="00FF247E" w:rsidRPr="00FF247E" w14:paraId="20B264B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74CD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AED1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79A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64C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B6B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E8C3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1 633,7</w:t>
            </w:r>
          </w:p>
        </w:tc>
      </w:tr>
      <w:tr w:rsidR="00FF247E" w:rsidRPr="00FF247E" w14:paraId="09F564D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C58D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A2D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EC3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F42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FF6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71E6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FF247E" w:rsidRPr="00FF247E" w14:paraId="79F62E1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4F3E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CDC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ED0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5BE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FE7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DD64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857,5</w:t>
            </w:r>
          </w:p>
        </w:tc>
      </w:tr>
      <w:tr w:rsidR="00FF247E" w:rsidRPr="00FF247E" w14:paraId="6F7586E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8C8E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14F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A7B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C1F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204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89C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FF247E" w:rsidRPr="00FF247E" w14:paraId="7D2765A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4B4D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745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A76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7DF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ABF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51BC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FF247E" w:rsidRPr="00FF247E" w14:paraId="479C334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6EAA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562F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2E9A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A882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3F8B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99CE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4 712,7</w:t>
            </w:r>
          </w:p>
        </w:tc>
      </w:tr>
      <w:tr w:rsidR="00FF247E" w:rsidRPr="00FF247E" w14:paraId="39F3948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E50B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A932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A09A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320D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EB2D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D7A5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4 712,7</w:t>
            </w:r>
          </w:p>
        </w:tc>
      </w:tr>
      <w:tr w:rsidR="00FF247E" w:rsidRPr="00FF247E" w14:paraId="1A6ED0B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ED97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AA2C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3E8A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04D4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2AE9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E3B8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4 712,7</w:t>
            </w:r>
          </w:p>
        </w:tc>
      </w:tr>
      <w:tr w:rsidR="00FF247E" w:rsidRPr="00FF247E" w14:paraId="6D50D61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42F8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DDF0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22B9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C136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22AF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8D54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F247E" w:rsidRPr="00FF247E" w14:paraId="7AEE381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EC86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детей,посещающих частные и муниципальные образовательные организации,реализующие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A52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8B4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D82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0097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9208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F247E" w:rsidRPr="00FF247E" w14:paraId="21A2D5C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9583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7D4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2F6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82B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E56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4D0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F247E" w:rsidRPr="00FF247E" w14:paraId="253F2A0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6EBB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</w:t>
            </w: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F46B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89B6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C09F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3B67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9544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4 339,3</w:t>
            </w:r>
          </w:p>
        </w:tc>
      </w:tr>
      <w:tr w:rsidR="00FF247E" w:rsidRPr="00FF247E" w14:paraId="0406924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D339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E26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B28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FAD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4E6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0EB8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4 300,8</w:t>
            </w:r>
          </w:p>
        </w:tc>
      </w:tr>
      <w:tr w:rsidR="00FF247E" w:rsidRPr="00FF247E" w14:paraId="071E271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2A6D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446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151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B58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A8E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5E5E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4 300,8</w:t>
            </w:r>
          </w:p>
        </w:tc>
      </w:tr>
      <w:tr w:rsidR="00FF247E" w:rsidRPr="00FF247E" w14:paraId="10BEB0A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BF2C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Единовременная выплата лицам из числа детей-сирот и детей,оставшихся без попечения родителей,на текущий ремонт находящихся в их собственности жилых помещений,расположенных на территории Новгородской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C87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29A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2D9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8A4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2427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FF247E" w:rsidRPr="00FF247E" w14:paraId="5B3D867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D141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9B9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5FD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002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4085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126C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FF247E" w:rsidRPr="00FF247E" w14:paraId="28969FE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274D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9029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50E8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B038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2950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BB27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F247E" w:rsidRPr="00FF247E" w14:paraId="170FDEB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7D57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3D16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3D98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F0CC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9042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1F21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F247E" w:rsidRPr="00FF247E" w14:paraId="5A23884F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3FB7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2785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0391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9B07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5513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ABB8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F247E" w:rsidRPr="00FF247E" w14:paraId="63B43E3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3011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CF3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94E5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E5F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73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1563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2 645,5</w:t>
            </w:r>
          </w:p>
        </w:tc>
      </w:tr>
      <w:tr w:rsidR="00FF247E" w:rsidRPr="00FF247E" w14:paraId="5A809B1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E095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7FB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0D5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855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3AE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2635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2 645,5</w:t>
            </w:r>
          </w:p>
        </w:tc>
      </w:tr>
      <w:tr w:rsidR="00FF247E" w:rsidRPr="00FF247E" w14:paraId="4462614C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9BE7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спортивных соревнований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A3C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6E8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AA4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5EB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BFC3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F247E" w:rsidRPr="00FF247E" w14:paraId="4CACCB9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8910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E63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40D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8F6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988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BC39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F247E" w:rsidRPr="00FF247E" w14:paraId="6B43703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6DD9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D95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278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794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6FC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4770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FF247E" w:rsidRPr="00FF247E" w14:paraId="76C5A98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2110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1B1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DE4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27F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880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1EBA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FF247E" w:rsidRPr="00FF247E" w14:paraId="7782270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5F5C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12A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8BE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AF2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3DC9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15B9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FF247E" w:rsidRPr="00FF247E" w14:paraId="7BD09A0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C86E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127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CF7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55A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D09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2FE8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FF247E" w:rsidRPr="00FF247E" w14:paraId="3127BF8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6BC5" w14:textId="77777777" w:rsidR="00FF247E" w:rsidRPr="00FF247E" w:rsidRDefault="00FF247E" w:rsidP="00FF24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1B0A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2A7F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1823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D3EC" w14:textId="77777777" w:rsidR="00FF247E" w:rsidRPr="00FF247E" w:rsidRDefault="00FF247E" w:rsidP="00FF247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0371" w14:textId="77777777" w:rsidR="00FF247E" w:rsidRPr="00FF247E" w:rsidRDefault="00FF247E" w:rsidP="00FF24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16 713,5</w:t>
            </w:r>
          </w:p>
        </w:tc>
      </w:tr>
      <w:tr w:rsidR="00FF247E" w:rsidRPr="00FF247E" w14:paraId="7BDED81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375E" w14:textId="77777777" w:rsidR="00FF247E" w:rsidRPr="00FF247E" w:rsidRDefault="00FF247E" w:rsidP="00FF24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FA1F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6376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646E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C381" w14:textId="77777777" w:rsidR="00FF247E" w:rsidRPr="00FF247E" w:rsidRDefault="00FF247E" w:rsidP="00FF24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E2F0" w14:textId="77777777" w:rsidR="00FF247E" w:rsidRPr="00FF247E" w:rsidRDefault="00FF247E" w:rsidP="00FF24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16 713,5</w:t>
            </w:r>
          </w:p>
        </w:tc>
      </w:tr>
      <w:tr w:rsidR="00FF247E" w:rsidRPr="00FF247E" w14:paraId="0A28FB5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FDF0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9A1C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E74F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91F2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DF5C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9C38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4 503,6</w:t>
            </w:r>
          </w:p>
        </w:tc>
      </w:tr>
      <w:tr w:rsidR="00FF247E" w:rsidRPr="00FF247E" w14:paraId="131593A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2121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</w:t>
            </w: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D7BD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44F4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0F92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2018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FA35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FF247E" w:rsidRPr="00FF247E" w14:paraId="08795C1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43B0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7E7F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9386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36C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1604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4C21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FF247E" w:rsidRPr="00FF247E" w14:paraId="585310D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B5FE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A57F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B2E8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449D9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BBF5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93B4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FF247E" w:rsidRPr="00FF247E" w14:paraId="7E6F4BB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027F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808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86D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322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ED4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52BF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FF247E" w:rsidRPr="00FF247E" w14:paraId="60212E6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AB22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E52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228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01A2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A25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61BB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FF247E" w:rsidRPr="00FF247E" w14:paraId="54E4636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2B5B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4662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EF0C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8A36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EDFE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01D7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4 328,9</w:t>
            </w:r>
          </w:p>
        </w:tc>
      </w:tr>
      <w:tr w:rsidR="00FF247E" w:rsidRPr="00FF247E" w14:paraId="627BEF1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5F80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9FB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371A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B171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2375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E619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4 328,9</w:t>
            </w:r>
          </w:p>
        </w:tc>
      </w:tr>
      <w:tr w:rsidR="00FF247E" w:rsidRPr="00FF247E" w14:paraId="4276699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94C0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6E75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36C7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3394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92F3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717C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4 328,9</w:t>
            </w:r>
          </w:p>
        </w:tc>
      </w:tr>
      <w:tr w:rsidR="00FF247E" w:rsidRPr="00FF247E" w14:paraId="1F78528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24B1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7BC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8D8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81F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94FC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6BE0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4 308,5</w:t>
            </w:r>
          </w:p>
        </w:tc>
      </w:tr>
      <w:tr w:rsidR="00FF247E" w:rsidRPr="00FF247E" w14:paraId="0401376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034C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56EC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6D2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689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108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48C3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3 786,1</w:t>
            </w:r>
          </w:p>
        </w:tc>
      </w:tr>
      <w:tr w:rsidR="00FF247E" w:rsidRPr="00FF247E" w14:paraId="5D73F710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7C93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E24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8813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348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903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1C72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522,3</w:t>
            </w:r>
          </w:p>
        </w:tc>
      </w:tr>
      <w:tr w:rsidR="00FF247E" w:rsidRPr="00FF247E" w14:paraId="4718871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FCC0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26B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39E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5E9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903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60E1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F247E" w:rsidRPr="00FF247E" w14:paraId="61DD57A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0753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штатных единиц,осуществляющих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B4B2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FDB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078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AD0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35EB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FF247E" w:rsidRPr="00FF247E" w14:paraId="55EEE53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89DA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294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E57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90B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CD2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BACB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FF247E" w:rsidRPr="00FF247E" w14:paraId="493416B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8FA0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D7B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A66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C750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43D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9202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F247E" w:rsidRPr="00FF247E" w14:paraId="2C21B19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48F6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0771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607A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0DC5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3CAC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60DD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F247E" w:rsidRPr="00FF247E" w14:paraId="6B8835F5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97C6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4232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6C01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3550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F476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27C4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F247E" w:rsidRPr="00FF247E" w14:paraId="4DEFCC9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FB34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E436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E228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D9A6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62DC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7C8C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F247E" w:rsidRPr="00FF247E" w14:paraId="350BD1B3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A75D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45B8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80C1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4EF2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63CC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4055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F247E" w:rsidRPr="00FF247E" w14:paraId="0A1150A8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8B2F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44A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2F9B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453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5A9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A35DD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F247E" w:rsidRPr="00FF247E" w14:paraId="3D95E73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E9C3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C88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22CA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4BF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1F7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F9AC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F247E" w:rsidRPr="00FF247E" w14:paraId="2C4E5AC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125D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464A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49D1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B4F6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19A2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34A5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F247E" w:rsidRPr="00FF247E" w14:paraId="26A72F7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9760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2D39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940A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FD2D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945E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BF14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F247E" w:rsidRPr="00FF247E" w14:paraId="745B489D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DF55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C58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8DDC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1062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42D0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FCC7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F247E" w:rsidRPr="00FF247E" w14:paraId="27A43E7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A592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B9AA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90B1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994A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6E33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447D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F247E" w:rsidRPr="00FF247E" w14:paraId="627A149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008B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доплаты к трудовым пенсиям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BFD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8CA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B6D1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22CE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F920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F247E" w:rsidRPr="00FF247E" w14:paraId="0074513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E2FE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EBD6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481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378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42AF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0B16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F247E" w:rsidRPr="00FF247E" w14:paraId="023DE89A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8492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7842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4930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AA64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886F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D674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F247E" w:rsidRPr="00FF247E" w14:paraId="4657B41E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01DD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2B51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9D77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AC4F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1084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6C2D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F247E" w:rsidRPr="00FF247E" w14:paraId="71B39404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BE76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8D5B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C9C0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C7F4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C98F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5EC6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F247E" w:rsidRPr="00FF247E" w14:paraId="652C31D9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3F3D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BC49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0E0B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8773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1D3F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C4E5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F247E" w:rsidRPr="00FF247E" w14:paraId="633CCF2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358F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Перечисление необходимого объема денежных средств на </w:t>
            </w: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обслуживание и погашение муниципального долга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A616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6CA3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9078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0A9D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D34B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F247E" w:rsidRPr="00FF247E" w14:paraId="229F51D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8641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3918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FA27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78F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8569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DE84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F247E" w:rsidRPr="00FF247E" w14:paraId="0ADD39C2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3716" w14:textId="77777777" w:rsidR="00FF247E" w:rsidRPr="00FF247E" w:rsidRDefault="00FF247E" w:rsidP="00FF24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379C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35BC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53DF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8567" w14:textId="77777777" w:rsidR="00FF247E" w:rsidRPr="00FF247E" w:rsidRDefault="00FF247E" w:rsidP="00FF24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8FC4" w14:textId="77777777" w:rsidR="00FF247E" w:rsidRPr="00FF247E" w:rsidRDefault="00FF247E" w:rsidP="00FF24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F247E" w:rsidRPr="00FF247E" w14:paraId="658A4C8B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7C26" w14:textId="77777777" w:rsidR="00FF247E" w:rsidRPr="00FF247E" w:rsidRDefault="00FF247E" w:rsidP="00FF24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B23F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D8B3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459C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51CE" w14:textId="77777777" w:rsidR="00FF247E" w:rsidRPr="00FF247E" w:rsidRDefault="00FF247E" w:rsidP="00FF24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2767" w14:textId="77777777" w:rsidR="00FF247E" w:rsidRPr="00FF247E" w:rsidRDefault="00FF247E" w:rsidP="00FF24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F247E" w:rsidRPr="00FF247E" w14:paraId="53EF2201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5E32" w14:textId="77777777" w:rsidR="00FF247E" w:rsidRPr="00FF247E" w:rsidRDefault="00FF247E" w:rsidP="00FF24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54A6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056D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E503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9531" w14:textId="77777777" w:rsidR="00FF247E" w:rsidRPr="00FF247E" w:rsidRDefault="00FF247E" w:rsidP="00FF24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6CF1" w14:textId="77777777" w:rsidR="00FF247E" w:rsidRPr="00FF247E" w:rsidRDefault="00FF247E" w:rsidP="00FF24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F247E" w:rsidRPr="00FF247E" w14:paraId="3D368A8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7302" w14:textId="77777777" w:rsidR="00FF247E" w:rsidRPr="00FF247E" w:rsidRDefault="00FF247E" w:rsidP="00FF247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C3C2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AD82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51BB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5649" w14:textId="77777777" w:rsidR="00FF247E" w:rsidRPr="00FF247E" w:rsidRDefault="00FF247E" w:rsidP="00FF247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292E" w14:textId="77777777" w:rsidR="00FF247E" w:rsidRPr="00FF247E" w:rsidRDefault="00FF247E" w:rsidP="00FF247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F247E" w:rsidRPr="00FF247E" w14:paraId="2F915607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1516" w14:textId="77777777" w:rsidR="00FF247E" w:rsidRPr="00FF247E" w:rsidRDefault="00FF247E" w:rsidP="00FF247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выравнивание бюджетной обеспеченности сельских поселений в текущем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E81A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F1B4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7270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09AF" w14:textId="77777777" w:rsidR="00FF247E" w:rsidRPr="00FF247E" w:rsidRDefault="00FF247E" w:rsidP="00FF247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2DA1" w14:textId="77777777" w:rsidR="00FF247E" w:rsidRPr="00FF247E" w:rsidRDefault="00FF247E" w:rsidP="00FF247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F247E" w:rsidRPr="00FF247E" w14:paraId="4C6817E6" w14:textId="77777777" w:rsidTr="00FF247E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0A87" w14:textId="77777777" w:rsidR="00FF247E" w:rsidRPr="00FF247E" w:rsidRDefault="00FF247E" w:rsidP="00FF247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E1E4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C39D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4B6E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9C4B" w14:textId="77777777" w:rsidR="00FF247E" w:rsidRPr="00FF247E" w:rsidRDefault="00FF247E" w:rsidP="00FF247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C136" w14:textId="77777777" w:rsidR="00FF247E" w:rsidRPr="00FF247E" w:rsidRDefault="00FF247E" w:rsidP="00FF247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F247E" w:rsidRPr="00FF247E" w14:paraId="13C5CF54" w14:textId="77777777" w:rsidTr="00FF247E">
        <w:trPr>
          <w:trHeight w:val="255"/>
        </w:trPr>
        <w:tc>
          <w:tcPr>
            <w:tcW w:w="8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9FF4" w14:textId="77777777" w:rsidR="00FF247E" w:rsidRPr="00FF247E" w:rsidRDefault="00FF247E" w:rsidP="00FF24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A45D4" w14:textId="77777777" w:rsidR="00FF247E" w:rsidRPr="00FF247E" w:rsidRDefault="00FF247E" w:rsidP="00FF247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F24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178 048,3</w:t>
            </w:r>
          </w:p>
        </w:tc>
      </w:tr>
    </w:tbl>
    <w:p w14:paraId="1E81601B" w14:textId="77777777" w:rsidR="00BE2A98" w:rsidRDefault="00BE2A98" w:rsidP="00BE2A98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BE2A98" w:rsidSect="000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49"/>
    <w:rsid w:val="00024E96"/>
    <w:rsid w:val="000330B1"/>
    <w:rsid w:val="00066F08"/>
    <w:rsid w:val="000B33D4"/>
    <w:rsid w:val="000C41EF"/>
    <w:rsid w:val="001047CF"/>
    <w:rsid w:val="001216B6"/>
    <w:rsid w:val="00142415"/>
    <w:rsid w:val="00157A82"/>
    <w:rsid w:val="00183A49"/>
    <w:rsid w:val="001B42B4"/>
    <w:rsid w:val="001F4C62"/>
    <w:rsid w:val="002306E0"/>
    <w:rsid w:val="00232937"/>
    <w:rsid w:val="00257DA1"/>
    <w:rsid w:val="002914DA"/>
    <w:rsid w:val="002B42A7"/>
    <w:rsid w:val="00325E21"/>
    <w:rsid w:val="00345010"/>
    <w:rsid w:val="00377165"/>
    <w:rsid w:val="00382287"/>
    <w:rsid w:val="003940E0"/>
    <w:rsid w:val="00396DDA"/>
    <w:rsid w:val="0045646B"/>
    <w:rsid w:val="00494E2B"/>
    <w:rsid w:val="004963FD"/>
    <w:rsid w:val="00561213"/>
    <w:rsid w:val="00561307"/>
    <w:rsid w:val="005C52D8"/>
    <w:rsid w:val="006433DE"/>
    <w:rsid w:val="00667C17"/>
    <w:rsid w:val="006C798F"/>
    <w:rsid w:val="006E4BAB"/>
    <w:rsid w:val="00751C77"/>
    <w:rsid w:val="0075389B"/>
    <w:rsid w:val="00761BED"/>
    <w:rsid w:val="007C389C"/>
    <w:rsid w:val="008A3E4B"/>
    <w:rsid w:val="008C17B3"/>
    <w:rsid w:val="008F7F82"/>
    <w:rsid w:val="00941DB7"/>
    <w:rsid w:val="009737BD"/>
    <w:rsid w:val="009969CD"/>
    <w:rsid w:val="009D0E73"/>
    <w:rsid w:val="009F67E9"/>
    <w:rsid w:val="00A324F1"/>
    <w:rsid w:val="00A47D7A"/>
    <w:rsid w:val="00A73818"/>
    <w:rsid w:val="00A97E60"/>
    <w:rsid w:val="00AB3224"/>
    <w:rsid w:val="00BE2A98"/>
    <w:rsid w:val="00C476CC"/>
    <w:rsid w:val="00C7017E"/>
    <w:rsid w:val="00CA55FC"/>
    <w:rsid w:val="00D275D7"/>
    <w:rsid w:val="00D86FC3"/>
    <w:rsid w:val="00DE27E9"/>
    <w:rsid w:val="00E57E5C"/>
    <w:rsid w:val="00E603CA"/>
    <w:rsid w:val="00E72896"/>
    <w:rsid w:val="00E836C8"/>
    <w:rsid w:val="00EB5FD3"/>
    <w:rsid w:val="00EC46D8"/>
    <w:rsid w:val="00EF36AB"/>
    <w:rsid w:val="00F00AFC"/>
    <w:rsid w:val="00F03E8D"/>
    <w:rsid w:val="00F339C9"/>
    <w:rsid w:val="00F43DF8"/>
    <w:rsid w:val="00F675E0"/>
    <w:rsid w:val="00F730F6"/>
    <w:rsid w:val="00F77AE7"/>
    <w:rsid w:val="00F93412"/>
    <w:rsid w:val="00FB077B"/>
    <w:rsid w:val="00FF247E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79C03"/>
  <w15:docId w15:val="{30068C37-F80A-4799-8676-C8775711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A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A4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49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F77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AE7"/>
    <w:rPr>
      <w:color w:val="800080"/>
      <w:u w:val="single"/>
    </w:rPr>
  </w:style>
  <w:style w:type="paragraph" w:customStyle="1" w:styleId="xl97">
    <w:name w:val="xl97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6121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C476CC"/>
    <w:pPr>
      <w:spacing w:before="100" w:beforeAutospacing="1" w:after="100" w:afterAutospacing="1"/>
    </w:pPr>
  </w:style>
  <w:style w:type="paragraph" w:customStyle="1" w:styleId="xl92">
    <w:name w:val="xl92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C476C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53CC-A6A5-40F2-AD6D-2CCE1540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8</TotalTime>
  <Pages>1</Pages>
  <Words>8630</Words>
  <Characters>49195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2019-11-13T08:58:00Z</cp:lastPrinted>
  <dcterms:created xsi:type="dcterms:W3CDTF">2020-12-17T07:32:00Z</dcterms:created>
  <dcterms:modified xsi:type="dcterms:W3CDTF">2020-12-23T12:44:00Z</dcterms:modified>
</cp:coreProperties>
</file>