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A22" w14:textId="009499AE"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2E3A67">
        <w:rPr>
          <w:rFonts w:ascii="Times New Roman" w:hAnsi="Times New Roman"/>
          <w:b w:val="0"/>
          <w:sz w:val="24"/>
          <w:szCs w:val="24"/>
        </w:rPr>
        <w:t>0</w:t>
      </w:r>
    </w:p>
    <w:p w14:paraId="0B3449DB" w14:textId="13ACDD29"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783534">
        <w:t>2</w:t>
      </w:r>
      <w:r w:rsidR="002E3A67">
        <w:t>2</w:t>
      </w:r>
      <w:r w:rsidRPr="00D35899">
        <w:t xml:space="preserve"> год и на плановый период 20</w:t>
      </w:r>
      <w:r w:rsidR="00213AF6">
        <w:t>2</w:t>
      </w:r>
      <w:r w:rsidR="002E3A67">
        <w:t>3</w:t>
      </w:r>
      <w:r w:rsidR="00B408F5">
        <w:t xml:space="preserve"> и 202</w:t>
      </w:r>
      <w:r w:rsidR="002E3A67">
        <w:t>4</w:t>
      </w:r>
      <w:r w:rsidRPr="00D35899">
        <w:t xml:space="preserve"> годов»</w:t>
      </w:r>
    </w:p>
    <w:p w14:paraId="7001FF51" w14:textId="77777777" w:rsidR="00E532A5" w:rsidRDefault="00E532A5" w:rsidP="00E532A5">
      <w:pPr>
        <w:spacing w:line="240" w:lineRule="exact"/>
        <w:ind w:left="5398"/>
        <w:jc w:val="both"/>
      </w:pPr>
    </w:p>
    <w:p w14:paraId="17ACBF70" w14:textId="77777777"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5938ECA6" w14:textId="62653E24"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</w:t>
      </w:r>
      <w:r w:rsidR="002E3A67">
        <w:rPr>
          <w:rFonts w:ascii="Arial CYR" w:hAnsi="Arial CYR" w:cs="Arial CYR"/>
          <w:b/>
          <w:bCs/>
        </w:rPr>
        <w:t>3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2E3A67">
        <w:rPr>
          <w:rFonts w:ascii="Arial CYR" w:hAnsi="Arial CYR" w:cs="Arial CYR"/>
          <w:b/>
          <w:bCs/>
        </w:rPr>
        <w:t>4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14:paraId="77DB88A6" w14:textId="5D8AAD9A" w:rsidR="00143CC6" w:rsidRDefault="00B408F5" w:rsidP="00213AF6">
      <w:pPr>
        <w:jc w:val="right"/>
      </w:pPr>
      <w:r>
        <w:t>Т</w:t>
      </w:r>
      <w:r w:rsidR="00143CC6">
        <w:t>ыс.</w:t>
      </w:r>
      <w:r w:rsidR="00783534">
        <w:t xml:space="preserve"> </w:t>
      </w:r>
      <w:r w:rsidR="00143CC6">
        <w:t>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106"/>
        <w:gridCol w:w="779"/>
        <w:gridCol w:w="1362"/>
        <w:gridCol w:w="717"/>
        <w:gridCol w:w="1253"/>
        <w:gridCol w:w="1134"/>
      </w:tblGrid>
      <w:tr w:rsidR="00B3754D" w:rsidRPr="00B3754D" w14:paraId="0BC0FE3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5D9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57B1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DD52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939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FA8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929B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B3754D" w:rsidRPr="00B3754D" w14:paraId="29FF9F4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E093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1149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0BF7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D287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700B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1828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32 184,1</w:t>
            </w:r>
          </w:p>
        </w:tc>
      </w:tr>
      <w:tr w:rsidR="00B3754D" w:rsidRPr="00B3754D" w14:paraId="6923C1E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6472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5AB5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9DCE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CFB1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6355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B042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B3754D" w:rsidRPr="00B3754D" w14:paraId="726FB5A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59F1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2DAB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DF0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C437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666B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FB34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B3754D" w:rsidRPr="00B3754D" w14:paraId="44D1654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D277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FB9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B4D1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7649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CFD8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7F16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B3754D" w:rsidRPr="00B3754D" w14:paraId="026E50D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33FC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0B7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86B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780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F60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B2A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B3754D" w:rsidRPr="00B3754D" w14:paraId="6905E7F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128E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A70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C4E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AF3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3D3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C03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B3754D" w:rsidRPr="00B3754D" w14:paraId="6F5AC81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8F40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5DA6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6327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8B55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369C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ECE5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B3754D" w:rsidRPr="00B3754D" w14:paraId="27ADE7D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C4FE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0564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7AE4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1AB9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25A0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5872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B3754D" w:rsidRPr="00B3754D" w14:paraId="278E9C2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7940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6B09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097E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FCB7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DF6F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6ED5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B3754D" w:rsidRPr="00B3754D" w14:paraId="0A027DE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3AB0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3B3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9F8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8D4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F1A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509D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B3754D" w:rsidRPr="00B3754D" w14:paraId="41A0186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3C8C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85B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F34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F7C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6E1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A8F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606,2</w:t>
            </w:r>
          </w:p>
        </w:tc>
      </w:tr>
      <w:tr w:rsidR="00B3754D" w:rsidRPr="00B3754D" w14:paraId="15B9A8C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F246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2C8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898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295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A1C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51D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B3754D" w:rsidRPr="00B3754D" w14:paraId="6D68BF0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8D34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B75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62D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EBA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406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D47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3754D" w:rsidRPr="00B3754D" w14:paraId="2AD5A45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506C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3A31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466A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1777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0A97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454E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15 178,5</w:t>
            </w:r>
          </w:p>
        </w:tc>
      </w:tr>
      <w:tr w:rsidR="00B3754D" w:rsidRPr="00B3754D" w14:paraId="595133B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8F3D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12DD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A438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BC74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8C40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527D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B3754D" w:rsidRPr="00B3754D" w14:paraId="4F6E495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D710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43A7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120B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0890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4A9C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3BC2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B3754D" w:rsidRPr="00B3754D" w14:paraId="4E309AC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2323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C6B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1B8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8A4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4CF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DA3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B3754D" w:rsidRPr="00B3754D" w14:paraId="03FF872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FD11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4C2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E30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D32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FF0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54C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B3754D" w:rsidRPr="00B3754D" w14:paraId="6B0E982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CA0B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F0E5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666C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FFEB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CD89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E1A8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15 021,0</w:t>
            </w:r>
          </w:p>
        </w:tc>
      </w:tr>
      <w:tr w:rsidR="00B3754D" w:rsidRPr="00B3754D" w14:paraId="390D3D8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3F16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EAB6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190A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7510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DE40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0568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14 941,0</w:t>
            </w:r>
          </w:p>
        </w:tc>
      </w:tr>
      <w:tr w:rsidR="00B3754D" w:rsidRPr="00B3754D" w14:paraId="3C81AD6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0ABC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B73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DE6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8B6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D531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812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14 553,0</w:t>
            </w:r>
          </w:p>
        </w:tc>
      </w:tr>
      <w:tr w:rsidR="00B3754D" w:rsidRPr="00B3754D" w14:paraId="73A536A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631D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398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FD9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41A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B64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6DC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13 980,0</w:t>
            </w:r>
          </w:p>
        </w:tc>
      </w:tr>
      <w:tr w:rsidR="00B3754D" w:rsidRPr="00B3754D" w14:paraId="0192BC4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3423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D97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61C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198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7B7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E7F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460,1</w:t>
            </w:r>
          </w:p>
        </w:tc>
      </w:tr>
      <w:tr w:rsidR="00B3754D" w:rsidRPr="00B3754D" w14:paraId="4370589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C9D3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970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5BE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D39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A75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949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112,9</w:t>
            </w:r>
          </w:p>
        </w:tc>
      </w:tr>
      <w:tr w:rsidR="00B3754D" w:rsidRPr="00B3754D" w14:paraId="1DC468B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DDD0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осуществляющих переданные отдельные государственные полномочия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494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1FE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062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EDD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8CB2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388,0</w:t>
            </w:r>
          </w:p>
        </w:tc>
      </w:tr>
      <w:tr w:rsidR="00B3754D" w:rsidRPr="00B3754D" w14:paraId="285371C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55CE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761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F0F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74B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738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2D8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B3754D" w:rsidRPr="00B3754D" w14:paraId="5F062D3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825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940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C06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5D4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49A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3B2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B3754D" w:rsidRPr="00B3754D" w14:paraId="12757CC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803A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"Профилактика коррупционных правонарушений и обеспечение доступа к информации о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F93A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FCD7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849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8A4C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6AD7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3754D" w:rsidRPr="00B3754D" w14:paraId="19F3814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448D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A6A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D8F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7CA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1034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716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3754D" w:rsidRPr="00B3754D" w14:paraId="2B1CC73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0F83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D25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D42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DA5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379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270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3754D" w:rsidRPr="00B3754D" w14:paraId="78111E9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EE4F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0D11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F9C7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0E66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475B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41E8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B3754D" w:rsidRPr="00B3754D" w14:paraId="1D2A8AC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B735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42F2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1DD2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EE50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318D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DACC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B3754D" w:rsidRPr="00B3754D" w14:paraId="28497CC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6610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13A9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F56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A89E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BAFF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9D61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B3754D" w:rsidRPr="00B3754D" w14:paraId="70F7D8E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101A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6A3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D53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325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FBA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38A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B3754D" w:rsidRPr="00B3754D" w14:paraId="4008615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C9EA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189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E33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F7A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4B0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66C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B3754D" w:rsidRPr="00B3754D" w14:paraId="70AE9C8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5B5F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0787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B2D6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B20E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95A8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2E51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3 727,9</w:t>
            </w:r>
          </w:p>
        </w:tc>
      </w:tr>
      <w:tr w:rsidR="00B3754D" w:rsidRPr="00B3754D" w14:paraId="7F104C8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108F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2C78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CE70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662B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6466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82A8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3 727,9</w:t>
            </w:r>
          </w:p>
        </w:tc>
      </w:tr>
      <w:tr w:rsidR="00B3754D" w:rsidRPr="00B3754D" w14:paraId="2D6AA06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E883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A60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5753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0F1A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2D57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34BA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3 727,9</w:t>
            </w:r>
          </w:p>
        </w:tc>
      </w:tr>
      <w:tr w:rsidR="00B3754D" w:rsidRPr="00B3754D" w14:paraId="4422AA8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91A4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34F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DED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972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893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77C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3 707,3</w:t>
            </w:r>
          </w:p>
        </w:tc>
      </w:tr>
      <w:tr w:rsidR="00B3754D" w:rsidRPr="00B3754D" w14:paraId="7D38D92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5DA7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7F0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DB3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216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446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470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3 502,7</w:t>
            </w:r>
          </w:p>
        </w:tc>
      </w:tr>
      <w:tr w:rsidR="00B3754D" w:rsidRPr="00B3754D" w14:paraId="635332C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299B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D0D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7E0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B08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47B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306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B3754D" w:rsidRPr="00B3754D" w14:paraId="4F365F2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58E3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A65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92C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AC1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D95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3A3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3754D" w:rsidRPr="00B3754D" w14:paraId="6583324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D2E1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EEE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2D2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CFB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63B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7BEE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B3754D" w:rsidRPr="00B3754D" w14:paraId="3250CEF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BB75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5B2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FDD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526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70A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F54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B3754D" w:rsidRPr="00B3754D" w14:paraId="5489164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53E2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FED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1E2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BA8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54C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8B8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B3754D" w:rsidRPr="00B3754D" w14:paraId="763BF1D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6F86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4292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9B2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F9C5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CE0A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1672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4 836,8</w:t>
            </w:r>
          </w:p>
        </w:tc>
      </w:tr>
      <w:tr w:rsidR="00B3754D" w:rsidRPr="00B3754D" w14:paraId="49A1518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0065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0D50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A22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C31C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E170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5E7A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4 836,8</w:t>
            </w:r>
          </w:p>
        </w:tc>
      </w:tr>
      <w:tr w:rsidR="00B3754D" w:rsidRPr="00B3754D" w14:paraId="75972F2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6E66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2E66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D5B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E04B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8A44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378F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4 836,8</w:t>
            </w:r>
          </w:p>
        </w:tc>
      </w:tr>
      <w:tr w:rsidR="00B3754D" w:rsidRPr="00B3754D" w14:paraId="08306E0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F2F0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C01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446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B0E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A89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E560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4 836,8</w:t>
            </w:r>
          </w:p>
        </w:tc>
      </w:tr>
      <w:tr w:rsidR="00B3754D" w:rsidRPr="00B3754D" w14:paraId="4E835A1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56A3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741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98F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DF9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F70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6FB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4 836,8</w:t>
            </w:r>
          </w:p>
        </w:tc>
      </w:tr>
      <w:tr w:rsidR="00B3754D" w:rsidRPr="00B3754D" w14:paraId="4F84124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C3B5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C0EF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63EB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1911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9431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EEAD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6 357,7</w:t>
            </w:r>
          </w:p>
        </w:tc>
      </w:tr>
      <w:tr w:rsidR="00B3754D" w:rsidRPr="00B3754D" w14:paraId="147D61A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06D0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1BF3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1092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7BF8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A525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644A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3754D" w:rsidRPr="00B3754D" w14:paraId="56A3640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CD09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A0CC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735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E55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2988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0CD6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3754D" w:rsidRPr="00B3754D" w14:paraId="664576B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3FBB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D02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807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B2C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CDC2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9366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3754D" w:rsidRPr="00B3754D" w14:paraId="43053BE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08F9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FEA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A12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A73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E1F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681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3754D" w:rsidRPr="00B3754D" w14:paraId="56E4268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E933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27C9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3731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1F3A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D866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A335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3754D" w:rsidRPr="00B3754D" w14:paraId="3623AA0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259E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D073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B281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D9D3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6120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CAA4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3754D" w:rsidRPr="00B3754D" w14:paraId="60D7056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AE14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FF7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8B8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E4E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24C0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ACB2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3754D" w:rsidRPr="00B3754D" w14:paraId="7E3C88F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FB7E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E2E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480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106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33C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5CD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3754D" w:rsidRPr="00B3754D" w14:paraId="6157F76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31AA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4C5B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13CD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8A0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C6E5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1A4E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6 355,2</w:t>
            </w:r>
          </w:p>
        </w:tc>
      </w:tr>
      <w:tr w:rsidR="00B3754D" w:rsidRPr="00B3754D" w14:paraId="048E850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244D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4C34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4381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72D2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BCA7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2EC1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6 355,2</w:t>
            </w:r>
          </w:p>
        </w:tc>
      </w:tr>
      <w:tr w:rsidR="00B3754D" w:rsidRPr="00B3754D" w14:paraId="3D95B05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E1A9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103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2FE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78A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657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9FA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3 750,5</w:t>
            </w:r>
          </w:p>
        </w:tc>
      </w:tr>
      <w:tr w:rsidR="00B3754D" w:rsidRPr="00B3754D" w14:paraId="4E96AF3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0DC9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A33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8FD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F5E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7D5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115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3 094,5</w:t>
            </w:r>
          </w:p>
        </w:tc>
      </w:tr>
      <w:tr w:rsidR="00B3754D" w:rsidRPr="00B3754D" w14:paraId="6515ECA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C50C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1EB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7B7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48A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B54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CAB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558,4</w:t>
            </w:r>
          </w:p>
        </w:tc>
      </w:tr>
      <w:tr w:rsidR="00B3754D" w:rsidRPr="00B3754D" w14:paraId="1BA9521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D39D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DFE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D2F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A40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66E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74F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B3754D" w:rsidRPr="00B3754D" w14:paraId="1D92513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24D6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FAB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F13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70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243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A540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2 260,0</w:t>
            </w:r>
          </w:p>
        </w:tc>
      </w:tr>
      <w:tr w:rsidR="00B3754D" w:rsidRPr="00B3754D" w14:paraId="34F0569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1B21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7A8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A06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5A7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DA5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69B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B3754D" w:rsidRPr="00B3754D" w14:paraId="02C7CA3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E462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2AF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20E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A45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864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6E9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1 622,0</w:t>
            </w:r>
          </w:p>
        </w:tc>
      </w:tr>
      <w:tr w:rsidR="00B3754D" w:rsidRPr="00B3754D" w14:paraId="3AFBB52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0DB3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599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738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106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441E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00A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323,5</w:t>
            </w:r>
          </w:p>
        </w:tc>
      </w:tr>
      <w:tr w:rsidR="00B3754D" w:rsidRPr="00B3754D" w14:paraId="4E93B9E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7DDF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B2A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4D9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780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FDD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CB4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297,7</w:t>
            </w:r>
          </w:p>
        </w:tc>
      </w:tr>
      <w:tr w:rsidR="00B3754D" w:rsidRPr="00B3754D" w14:paraId="38304C6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0C5E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3B2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37A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EE1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E1E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D93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B3754D" w:rsidRPr="00B3754D" w14:paraId="6D15528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E0F1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543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AE6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9EF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E80A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8DD6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B3754D" w:rsidRPr="00B3754D" w14:paraId="7F657D7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4A86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D5E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46A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3E6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C4C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A0D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B3754D" w:rsidRPr="00B3754D" w14:paraId="1A7BB12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604C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3F9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5B8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112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ED3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8F0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B3754D" w:rsidRPr="00B3754D" w14:paraId="4272A2F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E1D1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D9EF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527C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1C6A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DF48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9FA7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456,9</w:t>
            </w:r>
          </w:p>
        </w:tc>
      </w:tr>
      <w:tr w:rsidR="00B3754D" w:rsidRPr="00B3754D" w14:paraId="335EFA9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64CE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02B6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CBB7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3640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F803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5EDB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456,9</w:t>
            </w:r>
          </w:p>
        </w:tc>
      </w:tr>
      <w:tr w:rsidR="00B3754D" w:rsidRPr="00B3754D" w14:paraId="1B1818A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00AC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A3B2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BC01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521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4E58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7312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B3754D" w:rsidRPr="00B3754D" w14:paraId="4416EC2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E74F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6DC1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7DD4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D31B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8946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33CC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B3754D" w:rsidRPr="00B3754D" w14:paraId="3AB8A05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1B8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109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4FE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DD8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8B7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E3E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B3754D" w:rsidRPr="00B3754D" w14:paraId="47D3851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E7A5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8E1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F5F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219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DEE0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E740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B3754D" w:rsidRPr="00B3754D" w14:paraId="0AD9D18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0970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D7D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32B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8DB9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BEDC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D0CB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B3754D" w:rsidRPr="00B3754D" w14:paraId="726982D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7425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A78D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AC95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9A3C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BBEC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3B8E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B3754D" w:rsidRPr="00B3754D" w14:paraId="31FBA94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2EAD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8D5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60E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36C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B80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AE4E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B3754D" w:rsidRPr="00B3754D" w14:paraId="094A5E0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B799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2DA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BEB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DBF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1F8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F3A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234,9</w:t>
            </w:r>
          </w:p>
        </w:tc>
      </w:tr>
      <w:tr w:rsidR="00B3754D" w:rsidRPr="00B3754D" w14:paraId="7510B2F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19C1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AC5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A4C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527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445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D44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B3754D" w:rsidRPr="00B3754D" w14:paraId="3700969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1A48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0092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8E4C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C85B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4796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4180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B3754D" w:rsidRPr="00B3754D" w14:paraId="677384B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5C2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1CB9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B65B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9009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6DFC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FF51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B3754D" w:rsidRPr="00B3754D" w14:paraId="2458BB4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51F7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5E80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3250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EA6D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1664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B60C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B3754D" w:rsidRPr="00B3754D" w14:paraId="03C9234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9996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06E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A09D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A42A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C649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AEFE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B3754D" w:rsidRPr="00B3754D" w14:paraId="3E6B218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84C6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8C0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ACA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86E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F5ED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4190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B3754D" w:rsidRPr="00B3754D" w14:paraId="752198E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2253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868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6BC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464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BFD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C30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1 656,8</w:t>
            </w:r>
          </w:p>
        </w:tc>
      </w:tr>
      <w:tr w:rsidR="00B3754D" w:rsidRPr="00B3754D" w14:paraId="4FF5203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6F6D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6C6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BA6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0AF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2C2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85A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53,4</w:t>
            </w:r>
          </w:p>
        </w:tc>
      </w:tr>
      <w:tr w:rsidR="00B3754D" w:rsidRPr="00B3754D" w14:paraId="6B2F51D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17C7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D934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644C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B198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E2F8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1A42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4 461,4</w:t>
            </w:r>
          </w:p>
        </w:tc>
      </w:tr>
      <w:tr w:rsidR="00B3754D" w:rsidRPr="00B3754D" w14:paraId="775846B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3BF6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0F48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F880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1AF2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8497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640D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B3754D" w:rsidRPr="00B3754D" w14:paraId="3B66BE2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2429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F85B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B57E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751E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F1A4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F03A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B3754D" w:rsidRPr="00B3754D" w14:paraId="4E2D753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E8C1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1C1D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62D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D2CA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57B1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DFA4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B3754D" w:rsidRPr="00B3754D" w14:paraId="65C6A64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8244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48E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12A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FAA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561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FC9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B3754D" w:rsidRPr="00B3754D" w14:paraId="1D864FF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32C8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DF5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381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A81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833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48D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B3754D" w:rsidRPr="00B3754D" w14:paraId="20D533A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E490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51B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88F1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51C1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288A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FE49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B3754D" w:rsidRPr="00B3754D" w14:paraId="4F4E0FB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4E2F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239C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FCE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EC9B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C31C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E9FB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B3754D" w:rsidRPr="00B3754D" w14:paraId="1335A3A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7911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2585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1677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AC96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AE0D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09B7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B3754D" w:rsidRPr="00B3754D" w14:paraId="0C85C15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D06F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E8B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D61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75A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F861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9F5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B3754D" w:rsidRPr="00B3754D" w14:paraId="47ED30B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26D0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A4D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D86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CCA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BEF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E31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B3754D" w:rsidRPr="00B3754D" w14:paraId="0F39BC9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83AA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10E2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9F52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D1E0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43FB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EA92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535,9</w:t>
            </w:r>
          </w:p>
        </w:tc>
      </w:tr>
      <w:tr w:rsidR="00B3754D" w:rsidRPr="00B3754D" w14:paraId="76A8639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55EE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4EFA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732E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ABEA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18AF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C1E6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535,9</w:t>
            </w:r>
          </w:p>
        </w:tc>
      </w:tr>
      <w:tr w:rsidR="00B3754D" w:rsidRPr="00B3754D" w14:paraId="474DA79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FCFD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3B12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EE1E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C0CD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5263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789B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535,9</w:t>
            </w:r>
          </w:p>
        </w:tc>
      </w:tr>
      <w:tr w:rsidR="00B3754D" w:rsidRPr="00B3754D" w14:paraId="71B2D23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A75E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896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2BF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D23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4AE4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EE8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252,7</w:t>
            </w:r>
          </w:p>
        </w:tc>
      </w:tr>
      <w:tr w:rsidR="00B3754D" w:rsidRPr="00B3754D" w14:paraId="2329BBE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56A7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3A6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82D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3A2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597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CA4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252,7</w:t>
            </w:r>
          </w:p>
        </w:tc>
      </w:tr>
      <w:tr w:rsidR="00B3754D" w:rsidRPr="00B3754D" w14:paraId="24536D9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1F4F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D39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3DE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70C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56E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452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269,0</w:t>
            </w:r>
          </w:p>
        </w:tc>
      </w:tr>
      <w:tr w:rsidR="00B3754D" w:rsidRPr="00B3754D" w14:paraId="5454DC7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2EED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FC7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F85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EC8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0FD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D32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269,0</w:t>
            </w:r>
          </w:p>
        </w:tc>
      </w:tr>
      <w:tr w:rsidR="00B3754D" w:rsidRPr="00B3754D" w14:paraId="1EA3726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0A56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 (</w:t>
            </w:r>
            <w:proofErr w:type="spellStart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732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D7A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901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755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D8BD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B3754D" w:rsidRPr="00B3754D" w14:paraId="752C263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8AB0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7C8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DA7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495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671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F17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B3754D" w:rsidRPr="00B3754D" w14:paraId="47C5CC7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1C11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9D68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6179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0565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D480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000D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3754D" w:rsidRPr="00B3754D" w14:paraId="543AB84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A21E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100C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6A3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68E5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D369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4227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3754D" w:rsidRPr="00B3754D" w14:paraId="4F38FDB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0543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CA62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F2E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92CA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32AA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7129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3754D" w:rsidRPr="00B3754D" w14:paraId="19C9D75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7527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35E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C05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352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028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90B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3754D" w:rsidRPr="00B3754D" w14:paraId="7FA3F8C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A934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265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2B4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21C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9B9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2C8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3754D" w:rsidRPr="00B3754D" w14:paraId="337C6D1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E96A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7786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3EB9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208A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2619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705C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B3754D" w:rsidRPr="00B3754D" w14:paraId="7577993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B665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17C3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49D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7BB3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68C2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8F27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B3754D" w:rsidRPr="00B3754D" w14:paraId="59DB457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CF2C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70F8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DDD2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815A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3F26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6C65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B3754D" w:rsidRPr="00B3754D" w14:paraId="24F5A46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D4B4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E6BE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C957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B891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61B9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E83F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B3754D" w:rsidRPr="00B3754D" w14:paraId="0F72C59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1CCB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90F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C32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89A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9C2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EE10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B3754D" w:rsidRPr="00B3754D" w14:paraId="1FE9AD7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F4DF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EAE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616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7D1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8D5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D5A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B3754D" w:rsidRPr="00B3754D" w14:paraId="745FEB0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E972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9DFF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027A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B6B1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A33B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74 564,5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DCBC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73 388,6</w:t>
            </w:r>
          </w:p>
        </w:tc>
      </w:tr>
      <w:tr w:rsidR="00B3754D" w:rsidRPr="00B3754D" w14:paraId="22358EE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E6AD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35D0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6AE5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9042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0F3E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7A23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22 701,7</w:t>
            </w:r>
          </w:p>
        </w:tc>
      </w:tr>
      <w:tr w:rsidR="00B3754D" w:rsidRPr="00B3754D" w14:paraId="47B4F24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BC88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A95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32DD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345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7805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3B2D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22 701,7</w:t>
            </w:r>
          </w:p>
        </w:tc>
      </w:tr>
      <w:tr w:rsidR="00B3754D" w:rsidRPr="00B3754D" w14:paraId="12EC1EC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9232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3A10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76F7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C4E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F18B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50D8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22 701,7</w:t>
            </w:r>
          </w:p>
        </w:tc>
      </w:tr>
      <w:tr w:rsidR="00B3754D" w:rsidRPr="00B3754D" w14:paraId="25154FE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5805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7E7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CCC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0DE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DFC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260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9 661,4</w:t>
            </w:r>
          </w:p>
        </w:tc>
      </w:tr>
      <w:tr w:rsidR="00B3754D" w:rsidRPr="00B3754D" w14:paraId="5E6B83E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58CB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3CD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B67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82B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7D80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867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9 661,4</w:t>
            </w:r>
          </w:p>
        </w:tc>
      </w:tr>
      <w:tr w:rsidR="00B3754D" w:rsidRPr="00B3754D" w14:paraId="072F442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4A38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2D5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65F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518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B834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8F0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B3754D" w:rsidRPr="00B3754D" w14:paraId="743F1BA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57E4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9E9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F69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5EA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8F2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8F0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B3754D" w:rsidRPr="00B3754D" w14:paraId="2404750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1DBA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41D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88D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E73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0E0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0A7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B3754D" w:rsidRPr="00B3754D" w14:paraId="4BB39CF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B322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098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424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8D8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ADC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DD2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B3754D" w:rsidRPr="00B3754D" w14:paraId="735387F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CFB4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FEA9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842B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393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CE46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29AC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39 548,7</w:t>
            </w:r>
          </w:p>
        </w:tc>
      </w:tr>
      <w:tr w:rsidR="00B3754D" w:rsidRPr="00B3754D" w14:paraId="15F9A16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2E4C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FC4A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8531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6844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CCC7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9A21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39 548,7</w:t>
            </w:r>
          </w:p>
        </w:tc>
      </w:tr>
      <w:tr w:rsidR="00B3754D" w:rsidRPr="00B3754D" w14:paraId="7A187A2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D0B4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57C3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D3E4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BC00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349A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C14E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39 548,7</w:t>
            </w:r>
          </w:p>
        </w:tc>
      </w:tr>
      <w:tr w:rsidR="00B3754D" w:rsidRPr="00B3754D" w14:paraId="632A52C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A8C0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7B8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E99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65B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425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3501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4 606,6</w:t>
            </w:r>
          </w:p>
        </w:tc>
      </w:tr>
      <w:tr w:rsidR="00B3754D" w:rsidRPr="00B3754D" w14:paraId="3877236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BB2B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570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C14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29D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ED4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CA5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4 606,6</w:t>
            </w:r>
          </w:p>
        </w:tc>
      </w:tr>
      <w:tr w:rsidR="00B3754D" w:rsidRPr="00B3754D" w14:paraId="73445CA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3919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4D6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095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120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CFA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7DA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3 437,3</w:t>
            </w:r>
          </w:p>
        </w:tc>
      </w:tr>
      <w:tr w:rsidR="00B3754D" w:rsidRPr="00B3754D" w14:paraId="5B80F05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F704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280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4FC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85F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6A0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9BE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3 437,3</w:t>
            </w:r>
          </w:p>
        </w:tc>
      </w:tr>
      <w:tr w:rsidR="00B3754D" w:rsidRPr="00B3754D" w14:paraId="629C132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5076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CAE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12D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169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F0E2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C6F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B3754D" w:rsidRPr="00B3754D" w14:paraId="2930642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965B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F1D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4AE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4CB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E98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E2E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B3754D" w:rsidRPr="00B3754D" w14:paraId="772975E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FFE8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50C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D8E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045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33B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85D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6 347,8</w:t>
            </w:r>
          </w:p>
        </w:tc>
      </w:tr>
      <w:tr w:rsidR="00B3754D" w:rsidRPr="00B3754D" w14:paraId="6481FD1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14F7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F19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027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F87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71A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08B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2 360,8</w:t>
            </w:r>
          </w:p>
        </w:tc>
      </w:tr>
      <w:tr w:rsidR="00B3754D" w:rsidRPr="00B3754D" w14:paraId="01D49BE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6C85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177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E2D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101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64B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D88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3 528,8</w:t>
            </w:r>
          </w:p>
        </w:tc>
      </w:tr>
      <w:tr w:rsidR="00B3754D" w:rsidRPr="00B3754D" w14:paraId="556760F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9800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22D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D06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A72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A75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671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B3754D" w:rsidRPr="00B3754D" w14:paraId="100756B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65DB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793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34F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A6F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378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16E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3754D" w:rsidRPr="00B3754D" w14:paraId="58391FE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A0EB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F7F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991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09F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C67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4BA6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B3754D" w:rsidRPr="00B3754D" w14:paraId="44F391E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EF41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556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FA2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8AC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C6C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E69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B3754D" w:rsidRPr="00B3754D" w14:paraId="2FD6208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99B1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муниципальных организаций, осуществляющих образовательную деятельность по образовательным программам начального </w:t>
            </w:r>
            <w:proofErr w:type="spellStart"/>
            <w:proofErr w:type="gramStart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общего,основного</w:t>
            </w:r>
            <w:proofErr w:type="spellEnd"/>
            <w:proofErr w:type="gramEnd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E82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EE2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0B0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F23A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6241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B3754D" w:rsidRPr="00B3754D" w14:paraId="69EE5F4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5E0A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89A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050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390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DC8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79AA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B3754D" w:rsidRPr="00B3754D" w14:paraId="147DD87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E011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D6E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1C0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0B6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B77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9DBA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B3754D" w:rsidRPr="00B3754D" w14:paraId="4A45DB0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21DF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320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952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EC1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D11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BD1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B3754D" w:rsidRPr="00B3754D" w14:paraId="190F6BA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6431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99C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F37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D33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3E5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B3D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B3754D" w:rsidRPr="00B3754D" w14:paraId="061A79B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3ECE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742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A84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B18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B7A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129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B3754D" w:rsidRPr="00B3754D" w14:paraId="353F580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E867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9FB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29B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289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1906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D1C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B3754D" w:rsidRPr="00B3754D" w14:paraId="1F6E1B9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B593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B3D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77C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9D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767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690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B3754D" w:rsidRPr="00B3754D" w14:paraId="1BBA01A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6456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2F3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B05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BF68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EA8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E65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</w:tr>
      <w:tr w:rsidR="00B3754D" w:rsidRPr="00B3754D" w14:paraId="02D624B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350B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BB8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8C9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94B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D14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8640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</w:tr>
      <w:tr w:rsidR="00B3754D" w:rsidRPr="00B3754D" w14:paraId="6DF5323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3454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6F0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61B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B0B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7E00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779A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754D" w:rsidRPr="00B3754D" w14:paraId="147A809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A865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15E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892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5A2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AB3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378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754D" w:rsidRPr="00B3754D" w14:paraId="51F23C4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6045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FAE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4BF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7F2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B484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1D9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B3754D" w:rsidRPr="00B3754D" w14:paraId="114F9B3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F9CA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8D7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6C0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C87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767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890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B3754D" w:rsidRPr="00B3754D" w14:paraId="5768FCF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BC35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1E6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78B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F00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2304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2352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754D" w:rsidRPr="00B3754D" w14:paraId="4E7A51F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A8ED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843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C5B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C21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94F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B2C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754D" w:rsidRPr="00B3754D" w14:paraId="374606B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555C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821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73C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DDA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130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D8B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754D" w:rsidRPr="00B3754D" w14:paraId="26742A8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9E50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1D2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726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879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0E2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43D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754D" w:rsidRPr="00B3754D" w14:paraId="6ADDCA4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6950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0DF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5F6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8FE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1FF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A73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3754D" w:rsidRPr="00B3754D" w14:paraId="01CA68E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3707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EAF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2DB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CEF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0C3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40D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3754D" w:rsidRPr="00B3754D" w14:paraId="735832D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411B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84D2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5F3C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267C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4AE7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3857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3 135,2</w:t>
            </w:r>
          </w:p>
        </w:tc>
      </w:tr>
      <w:tr w:rsidR="00B3754D" w:rsidRPr="00B3754D" w14:paraId="15E0D08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C4F6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D209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4D61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5F3A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F781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FBFD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B3754D" w:rsidRPr="00B3754D" w14:paraId="3151A54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DC85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DD98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CCB0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45D1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4083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B668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B3754D" w:rsidRPr="00B3754D" w14:paraId="7943107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35A5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B70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A1A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0F5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4301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807D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B3754D" w:rsidRPr="00B3754D" w14:paraId="2CE0F66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1234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034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589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641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87A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C05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B3754D" w:rsidRPr="00B3754D" w14:paraId="0B11958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45ED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68A4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49B9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18A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54FE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996C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1 526,1</w:t>
            </w:r>
          </w:p>
        </w:tc>
      </w:tr>
      <w:tr w:rsidR="00B3754D" w:rsidRPr="00B3754D" w14:paraId="59AF00B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5F51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8942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72DC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1924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7543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567F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B3754D" w:rsidRPr="00B3754D" w14:paraId="02A625D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E16C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BDC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86E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2EE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2B7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4754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B3754D" w:rsidRPr="00B3754D" w14:paraId="6AB38A4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E8D9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9FB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A93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666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B68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860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B3754D" w:rsidRPr="00B3754D" w14:paraId="6857851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5CD4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F4F9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EAF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F9B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0EAC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A0BE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1 510,9</w:t>
            </w:r>
          </w:p>
        </w:tc>
      </w:tr>
      <w:tr w:rsidR="00B3754D" w:rsidRPr="00B3754D" w14:paraId="2BE4407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DA89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68D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433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7A4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3F0E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AB3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1 219,4</w:t>
            </w:r>
          </w:p>
        </w:tc>
      </w:tr>
      <w:tr w:rsidR="00B3754D" w:rsidRPr="00B3754D" w14:paraId="4BBB4C7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B746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FDA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C80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D47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782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771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1 219,4</w:t>
            </w:r>
          </w:p>
        </w:tc>
      </w:tr>
      <w:tr w:rsidR="00B3754D" w:rsidRPr="00B3754D" w14:paraId="30A9F65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C03A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новых мест в образовательных организациях для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52D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50A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1B1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598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B33D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B3754D" w:rsidRPr="00B3754D" w14:paraId="576D317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3C06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674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ECD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7F6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5C5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66F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B3754D" w:rsidRPr="00B3754D" w14:paraId="5DB2C7A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F90E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387E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32A2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4A2A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1AE0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F99E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384,1</w:t>
            </w:r>
          </w:p>
        </w:tc>
      </w:tr>
      <w:tr w:rsidR="00B3754D" w:rsidRPr="00B3754D" w14:paraId="269BBDA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9C9F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5988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5AB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2EE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FB67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940E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B3754D" w:rsidRPr="00B3754D" w14:paraId="67C4BD6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2821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Юнармейского и Патриотического движений в Батецком муниципальном районе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601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287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B88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9FB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D712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B3754D" w:rsidRPr="00B3754D" w14:paraId="6DEA1E0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1FF8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10C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CE0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AE0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9FE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6A4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B3754D" w:rsidRPr="00B3754D" w14:paraId="2BF7D3C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0D3D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C72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30B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944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7A6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6D6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3754D" w:rsidRPr="00B3754D" w14:paraId="2A292C1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1F9C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9018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BC31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649D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B973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1F29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B3754D" w:rsidRPr="00B3754D" w14:paraId="47E95F0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E059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6B15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D9AD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7B8A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5817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46F7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B3754D" w:rsidRPr="00B3754D" w14:paraId="1397784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5016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381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3A2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7AD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16E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118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B3754D" w:rsidRPr="00B3754D" w14:paraId="2421B91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2EE2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6DF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883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CC1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A94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077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B3754D" w:rsidRPr="00B3754D" w14:paraId="2F48FE3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4C8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912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40F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1B5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25A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8A2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3754D" w:rsidRPr="00B3754D" w14:paraId="1E3C036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9FAF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C14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D6A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82E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E29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A30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3754D" w:rsidRPr="00B3754D" w14:paraId="140A1FD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BD3D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D527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2D14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5878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C557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7AF6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7 618,9</w:t>
            </w:r>
          </w:p>
        </w:tc>
      </w:tr>
      <w:tr w:rsidR="00B3754D" w:rsidRPr="00B3754D" w14:paraId="283FC2E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20F1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B356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D8C2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87A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0C21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39BC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7 618,9</w:t>
            </w:r>
          </w:p>
        </w:tc>
      </w:tr>
      <w:tr w:rsidR="00B3754D" w:rsidRPr="00B3754D" w14:paraId="7CC8945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F1F0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56FC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D060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A9A7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16AD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CEB9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B3754D" w:rsidRPr="00B3754D" w14:paraId="1DAAF00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385B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D80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07C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E2D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3C9D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FDF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B3754D" w:rsidRPr="00B3754D" w14:paraId="42EAE45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5030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195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F7B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669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C99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5C6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B3754D" w:rsidRPr="00B3754D" w14:paraId="2FBD9BA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CB86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BF6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9A1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D72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67A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8C8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3754D" w:rsidRPr="00B3754D" w14:paraId="6E5219B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D90B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3524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7E1E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2F25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8E02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CE53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7 557,3</w:t>
            </w:r>
          </w:p>
        </w:tc>
      </w:tr>
      <w:tr w:rsidR="00B3754D" w:rsidRPr="00B3754D" w14:paraId="5B33F78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AFCF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72A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BA4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C7D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C76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29D0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1 562,9</w:t>
            </w:r>
          </w:p>
        </w:tc>
      </w:tr>
      <w:tr w:rsidR="00B3754D" w:rsidRPr="00B3754D" w14:paraId="394C3A2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4C74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059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1B1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575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572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B71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1 541,1</w:t>
            </w:r>
          </w:p>
        </w:tc>
      </w:tr>
      <w:tr w:rsidR="00B3754D" w:rsidRPr="00B3754D" w14:paraId="0877B13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CE3A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66E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91F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C01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3860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797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B3754D" w:rsidRPr="00B3754D" w14:paraId="6802F51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DB5A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115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1EC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E47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05E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F96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5 127,1</w:t>
            </w:r>
          </w:p>
        </w:tc>
      </w:tr>
      <w:tr w:rsidR="00B3754D" w:rsidRPr="00B3754D" w14:paraId="0EB29A8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DCFB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70A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D75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02B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DF9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ADC0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5 045,1</w:t>
            </w:r>
          </w:p>
        </w:tc>
      </w:tr>
      <w:tr w:rsidR="00B3754D" w:rsidRPr="00B3754D" w14:paraId="7C4957B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2FF1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16E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7A8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5CD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B53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255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B3754D" w:rsidRPr="00B3754D" w14:paraId="703098F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2B9F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323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AF2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CA6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82F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805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3754D" w:rsidRPr="00B3754D" w14:paraId="073A5D8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FB87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26C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B8F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35B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905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3D0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867,3</w:t>
            </w:r>
          </w:p>
        </w:tc>
      </w:tr>
      <w:tr w:rsidR="00B3754D" w:rsidRPr="00B3754D" w14:paraId="1050353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0D62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66C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DC0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C19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C22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09E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B3754D" w:rsidRPr="00B3754D" w14:paraId="6CA0025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6BB1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578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BFC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A75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304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65B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B3754D" w:rsidRPr="00B3754D" w14:paraId="5E03322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899E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5886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FCA0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47D6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C20C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1004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26 323,3</w:t>
            </w:r>
          </w:p>
        </w:tc>
      </w:tr>
      <w:tr w:rsidR="00B3754D" w:rsidRPr="00B3754D" w14:paraId="1573282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2389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08C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65A2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C46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7BDD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A734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23 075,2</w:t>
            </w:r>
          </w:p>
        </w:tc>
      </w:tr>
      <w:tr w:rsidR="00B3754D" w:rsidRPr="00B3754D" w14:paraId="51219A4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CEE3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CF6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7745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5069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8FEA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CE57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23 075,2</w:t>
            </w:r>
          </w:p>
        </w:tc>
      </w:tr>
      <w:tr w:rsidR="00B3754D" w:rsidRPr="00B3754D" w14:paraId="6B7591B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51E3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3EDD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967B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9944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A278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8420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23 075,2</w:t>
            </w:r>
          </w:p>
        </w:tc>
      </w:tr>
      <w:tr w:rsidR="00B3754D" w:rsidRPr="00B3754D" w14:paraId="5B21E46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293A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4BA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CDE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3CE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90C1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101D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13 962,5</w:t>
            </w:r>
          </w:p>
        </w:tc>
      </w:tr>
      <w:tr w:rsidR="00B3754D" w:rsidRPr="00B3754D" w14:paraId="083E37E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2247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D5F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F65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5B7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1D6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E5B6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13 962,5</w:t>
            </w:r>
          </w:p>
        </w:tc>
      </w:tr>
      <w:tr w:rsidR="00B3754D" w:rsidRPr="00B3754D" w14:paraId="0B14D03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83DF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D6C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94A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FC7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8913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4C9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9 112,7</w:t>
            </w:r>
          </w:p>
        </w:tc>
      </w:tr>
      <w:tr w:rsidR="00B3754D" w:rsidRPr="00B3754D" w14:paraId="139A2B2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9608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8D8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EE4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CDC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C0F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4E0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9 112,7</w:t>
            </w:r>
          </w:p>
        </w:tc>
      </w:tr>
      <w:tr w:rsidR="00B3754D" w:rsidRPr="00B3754D" w14:paraId="07BCA38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2B05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2CF7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EAE1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89F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76FE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BE13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3 248,1</w:t>
            </w:r>
          </w:p>
        </w:tc>
      </w:tr>
      <w:tr w:rsidR="00B3754D" w:rsidRPr="00B3754D" w14:paraId="75E8504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74B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D0F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9E13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E21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6250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673D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3 248,1</w:t>
            </w:r>
          </w:p>
        </w:tc>
      </w:tr>
      <w:tr w:rsidR="00B3754D" w:rsidRPr="00B3754D" w14:paraId="04FE803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6159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7DF5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E5C4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47CC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54C6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F4F0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3 248,1</w:t>
            </w:r>
          </w:p>
        </w:tc>
      </w:tr>
      <w:tr w:rsidR="00B3754D" w:rsidRPr="00B3754D" w14:paraId="1B8C958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ABF2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3C1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AAF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046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618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FCF1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611,2</w:t>
            </w:r>
          </w:p>
        </w:tc>
      </w:tr>
      <w:tr w:rsidR="00B3754D" w:rsidRPr="00B3754D" w14:paraId="223B181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05C6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83C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278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B6E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FF2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6F5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602,9</w:t>
            </w:r>
          </w:p>
        </w:tc>
      </w:tr>
      <w:tr w:rsidR="00B3754D" w:rsidRPr="00B3754D" w14:paraId="29CC40E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5976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F0A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79B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E75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3B6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FAD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B3754D" w:rsidRPr="00B3754D" w14:paraId="37D8C11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A600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1DC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061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225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FFA2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9AC8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1 643,1</w:t>
            </w:r>
          </w:p>
        </w:tc>
      </w:tr>
      <w:tr w:rsidR="00B3754D" w:rsidRPr="00B3754D" w14:paraId="763A317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2CBB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BD3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415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85F2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63B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26CB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1 643,0</w:t>
            </w:r>
          </w:p>
        </w:tc>
      </w:tr>
      <w:tr w:rsidR="00B3754D" w:rsidRPr="00B3754D" w14:paraId="0C55FAA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1FB7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75D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821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5CD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453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807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754D" w:rsidRPr="00B3754D" w14:paraId="36D4BFD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97D5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A4F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6DD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BFF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D97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A4B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3754D" w:rsidRPr="00B3754D" w14:paraId="1D3E639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E157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785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2C4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64E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D15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135C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B3754D" w:rsidRPr="00B3754D" w14:paraId="24475CD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C0BE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22E6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9E5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E9D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B733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F95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B3754D" w:rsidRPr="00B3754D" w14:paraId="5FF27FE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BDD4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4A2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8A3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797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712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29E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754D" w:rsidRPr="00B3754D" w14:paraId="0A6452A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99A9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DE2E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793B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A333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C267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D252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9 759,0</w:t>
            </w:r>
          </w:p>
        </w:tc>
      </w:tr>
      <w:tr w:rsidR="00B3754D" w:rsidRPr="00B3754D" w14:paraId="258BF79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B9B8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94A6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5EC0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B94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A433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2193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B3754D" w:rsidRPr="00B3754D" w14:paraId="3AC59AA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5690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8078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513D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5C3E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6A26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136A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B3754D" w:rsidRPr="00B3754D" w14:paraId="13F4AFA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EE01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8771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9CD2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E28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3941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3A06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B3754D" w:rsidRPr="00B3754D" w14:paraId="0522A44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76DA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 за выслугу лет лицам, </w:t>
            </w:r>
            <w:proofErr w:type="spellStart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замещавщим</w:t>
            </w:r>
            <w:proofErr w:type="spellEnd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5EF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E8EC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9DD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47E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39FE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B3754D" w:rsidRPr="00B3754D" w14:paraId="66E719A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4449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6E1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9D2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ECE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774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56A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B3754D" w:rsidRPr="00B3754D" w14:paraId="573E72B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1515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9D8C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D250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015C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E609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C947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B3754D" w:rsidRPr="00B3754D" w14:paraId="6665AEF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EDF2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0740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EDC7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C8BA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74D2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4953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B3754D" w:rsidRPr="00B3754D" w14:paraId="4D71D077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5AAA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072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ED89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96B5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73F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DA1A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B3754D" w:rsidRPr="00B3754D" w14:paraId="466CAE8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47D7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B81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C13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2EAE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7890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24B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B3754D" w:rsidRPr="00B3754D" w14:paraId="6C8BE17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BC19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EE5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31D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A464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8DC2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2803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6 713,2</w:t>
            </w:r>
          </w:p>
        </w:tc>
      </w:tr>
      <w:tr w:rsidR="00B3754D" w:rsidRPr="00B3754D" w14:paraId="4030A04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8A89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858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85FC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CF84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D2EB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7BA7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6 713,2</w:t>
            </w:r>
          </w:p>
        </w:tc>
      </w:tr>
      <w:tr w:rsidR="00B3754D" w:rsidRPr="00B3754D" w14:paraId="56012000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2302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BB53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3073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88B0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AAC4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1173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B3754D" w:rsidRPr="00B3754D" w14:paraId="724F53E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74D3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677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3B02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9737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EA81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2250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B3754D" w:rsidRPr="00B3754D" w14:paraId="3775198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4358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680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AA74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17E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EB2F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43FD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B3754D" w:rsidRPr="00B3754D" w14:paraId="78D1D062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0B7E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AF60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E1B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EF8B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8A41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A286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6 345,5</w:t>
            </w:r>
          </w:p>
        </w:tc>
      </w:tr>
      <w:tr w:rsidR="00B3754D" w:rsidRPr="00B3754D" w14:paraId="5FCBD795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3A69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9CE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D35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45E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1C8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CD1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B3754D" w:rsidRPr="00B3754D" w14:paraId="1DA864E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473F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06BD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6C1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33C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4FA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9FC0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B3754D" w:rsidRPr="00B3754D" w14:paraId="5092CD6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2884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430B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D6D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A16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38E6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9DC7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3754D" w:rsidRPr="00B3754D" w14:paraId="3EB56248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0120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E325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D6F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710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4B2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8A9C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3754D" w:rsidRPr="00B3754D" w14:paraId="4694343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354E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</w:t>
            </w:r>
            <w:proofErr w:type="spellStart"/>
            <w:proofErr w:type="gramStart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родителей,лиц</w:t>
            </w:r>
            <w:proofErr w:type="spellEnd"/>
            <w:proofErr w:type="gramEnd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из числа детей-сирот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C050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81C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520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EE15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4CE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B3754D" w:rsidRPr="00B3754D" w14:paraId="53D8444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993F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C93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5B0B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70B7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ED67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68D9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B3754D" w:rsidRPr="00B3754D" w14:paraId="17F3BE9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D339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087A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F0D6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0448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FD05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91DE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B3754D" w:rsidRPr="00B3754D" w14:paraId="68541A4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E253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75D3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FA3E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E727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99B5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AD17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B3754D" w:rsidRPr="00B3754D" w14:paraId="3301E11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13B7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4719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480C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D684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5DD8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03C8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B3754D" w:rsidRPr="00B3754D" w14:paraId="5FD09E2D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8D4A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50D6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C5F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CF0D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E0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F47F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B3754D" w:rsidRPr="00B3754D" w14:paraId="3CBD392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0FB8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EAD8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5AF9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020F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E02E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F951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B3754D" w:rsidRPr="00B3754D" w14:paraId="31C6FF9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0EEC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55F7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C398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500C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AE2F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020A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B3754D" w:rsidRPr="00B3754D" w14:paraId="488D1CB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CE7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8EDB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1F3B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F2B4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95D2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5621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B3754D" w:rsidRPr="00B3754D" w14:paraId="14F8A06C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3B18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</w:t>
            </w: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04C5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FFD7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A1C4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9AB1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64E0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B3754D" w:rsidRPr="00B3754D" w14:paraId="3DAF3686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07CF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48FF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2C56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C6F1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F461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E522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B3754D" w:rsidRPr="00B3754D" w14:paraId="01557FE3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7F1C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1323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07D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CE0E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B30B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A38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B3754D" w:rsidRPr="00B3754D" w14:paraId="5DF9A509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D505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0B7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BF33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D681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D792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EB88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B3754D" w:rsidRPr="00B3754D" w14:paraId="05548A81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21EF" w14:textId="77777777" w:rsidR="00B3754D" w:rsidRPr="00B3754D" w:rsidRDefault="00B3754D" w:rsidP="00B3754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BB98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9408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BA44" w14:textId="77777777" w:rsidR="00B3754D" w:rsidRPr="00B3754D" w:rsidRDefault="00B3754D" w:rsidP="00B3754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A7DB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5EA4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B3754D" w:rsidRPr="00B3754D" w14:paraId="594E247B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30EF" w14:textId="77777777" w:rsidR="00B3754D" w:rsidRPr="00B3754D" w:rsidRDefault="00B3754D" w:rsidP="00B3754D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11E6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6C91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9925" w14:textId="77777777" w:rsidR="00B3754D" w:rsidRPr="00B3754D" w:rsidRDefault="00B3754D" w:rsidP="00B3754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E933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16D2" w14:textId="77777777" w:rsidR="00B3754D" w:rsidRPr="00B3754D" w:rsidRDefault="00B3754D" w:rsidP="00B3754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B3754D" w:rsidRPr="00B3754D" w14:paraId="023BB5D4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6EFF" w14:textId="77777777" w:rsidR="00B3754D" w:rsidRPr="00B3754D" w:rsidRDefault="00B3754D" w:rsidP="00B3754D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E26F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A633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BF40" w14:textId="77777777" w:rsidR="00B3754D" w:rsidRPr="00B3754D" w:rsidRDefault="00B3754D" w:rsidP="00B3754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FA73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05E3" w14:textId="77777777" w:rsidR="00B3754D" w:rsidRPr="00B3754D" w:rsidRDefault="00B3754D" w:rsidP="00B3754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B3754D" w:rsidRPr="00B3754D" w14:paraId="14BD4BCE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29C2" w14:textId="77777777" w:rsidR="00B3754D" w:rsidRPr="00B3754D" w:rsidRDefault="00B3754D" w:rsidP="00B3754D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C39A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F0C4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78EE" w14:textId="77777777" w:rsidR="00B3754D" w:rsidRPr="00B3754D" w:rsidRDefault="00B3754D" w:rsidP="00B3754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0141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D655" w14:textId="77777777" w:rsidR="00B3754D" w:rsidRPr="00B3754D" w:rsidRDefault="00B3754D" w:rsidP="00B3754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B3754D" w:rsidRPr="00B3754D" w14:paraId="6D9FD6DA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D7E8" w14:textId="77777777" w:rsidR="00B3754D" w:rsidRPr="00B3754D" w:rsidRDefault="00B3754D" w:rsidP="00B3754D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B05A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5B11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6414" w14:textId="77777777" w:rsidR="00B3754D" w:rsidRPr="00B3754D" w:rsidRDefault="00B3754D" w:rsidP="00B3754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495A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E5B9" w14:textId="77777777" w:rsidR="00B3754D" w:rsidRPr="00B3754D" w:rsidRDefault="00B3754D" w:rsidP="00B3754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B3754D" w:rsidRPr="00B3754D" w14:paraId="785584CF" w14:textId="77777777" w:rsidTr="00B3754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5192" w14:textId="77777777" w:rsidR="00B3754D" w:rsidRPr="00B3754D" w:rsidRDefault="00B3754D" w:rsidP="00B3754D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28EC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29A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C400" w14:textId="77777777" w:rsidR="00B3754D" w:rsidRPr="00B3754D" w:rsidRDefault="00B3754D" w:rsidP="00B3754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2DD5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2BB4" w14:textId="77777777" w:rsidR="00B3754D" w:rsidRPr="00B3754D" w:rsidRDefault="00B3754D" w:rsidP="00B3754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B3754D" w:rsidRPr="00B3754D" w14:paraId="7449C528" w14:textId="77777777" w:rsidTr="00B3754D">
        <w:trPr>
          <w:trHeight w:val="255"/>
        </w:trPr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F309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613C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159 366,3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00C9" w14:textId="77777777" w:rsidR="00B3754D" w:rsidRPr="00B3754D" w:rsidRDefault="00B3754D" w:rsidP="00B3754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3754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158 339,5</w:t>
            </w:r>
          </w:p>
        </w:tc>
      </w:tr>
    </w:tbl>
    <w:p w14:paraId="2C32C271" w14:textId="77777777" w:rsidR="00B3754D" w:rsidRDefault="00B3754D" w:rsidP="00213AF6">
      <w:pPr>
        <w:jc w:val="right"/>
      </w:pPr>
    </w:p>
    <w:sectPr w:rsidR="00B3754D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A5"/>
    <w:rsid w:val="00013EC6"/>
    <w:rsid w:val="00014FCE"/>
    <w:rsid w:val="0002327A"/>
    <w:rsid w:val="000330B1"/>
    <w:rsid w:val="00044073"/>
    <w:rsid w:val="000A43E5"/>
    <w:rsid w:val="000E445A"/>
    <w:rsid w:val="001216B6"/>
    <w:rsid w:val="00142415"/>
    <w:rsid w:val="00143CC6"/>
    <w:rsid w:val="00153DAA"/>
    <w:rsid w:val="001B42B4"/>
    <w:rsid w:val="00213AF6"/>
    <w:rsid w:val="00232937"/>
    <w:rsid w:val="00287F21"/>
    <w:rsid w:val="002B42A7"/>
    <w:rsid w:val="002E3A67"/>
    <w:rsid w:val="00312644"/>
    <w:rsid w:val="00345010"/>
    <w:rsid w:val="00377165"/>
    <w:rsid w:val="00382287"/>
    <w:rsid w:val="003940E0"/>
    <w:rsid w:val="00396DDA"/>
    <w:rsid w:val="003B7A0C"/>
    <w:rsid w:val="00440937"/>
    <w:rsid w:val="00494E2B"/>
    <w:rsid w:val="004963FD"/>
    <w:rsid w:val="004F1FA6"/>
    <w:rsid w:val="00561307"/>
    <w:rsid w:val="005C118D"/>
    <w:rsid w:val="006433DE"/>
    <w:rsid w:val="0065047A"/>
    <w:rsid w:val="00667C17"/>
    <w:rsid w:val="00715812"/>
    <w:rsid w:val="0075389B"/>
    <w:rsid w:val="00761BED"/>
    <w:rsid w:val="00783534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3754D"/>
    <w:rsid w:val="00B408F5"/>
    <w:rsid w:val="00BD6D18"/>
    <w:rsid w:val="00BE3E23"/>
    <w:rsid w:val="00C7017E"/>
    <w:rsid w:val="00CA55FC"/>
    <w:rsid w:val="00D4238B"/>
    <w:rsid w:val="00D54FA3"/>
    <w:rsid w:val="00DB1ED3"/>
    <w:rsid w:val="00DE27E9"/>
    <w:rsid w:val="00E017DE"/>
    <w:rsid w:val="00E532A5"/>
    <w:rsid w:val="00E72896"/>
    <w:rsid w:val="00EC46D8"/>
    <w:rsid w:val="00EF36AB"/>
    <w:rsid w:val="00F339C9"/>
    <w:rsid w:val="00F43DF8"/>
    <w:rsid w:val="00F85B75"/>
    <w:rsid w:val="00F93412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333C"/>
  <w15:docId w15:val="{11E12567-B598-41E6-A9D2-BBEC342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9344-1A80-4970-8CB9-5766708D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</TotalTime>
  <Pages>1</Pages>
  <Words>6526</Words>
  <Characters>37201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2021-11-03T11:52:00Z</dcterms:created>
  <dcterms:modified xsi:type="dcterms:W3CDTF">2021-11-03T11:59:00Z</dcterms:modified>
</cp:coreProperties>
</file>